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056C" w14:textId="77777777" w:rsidR="00735F5D" w:rsidRDefault="00285F7B">
      <w:pPr>
        <w:pStyle w:val="Textkrper"/>
        <w:spacing w:before="6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50EA866" wp14:editId="6E5F0F05">
                <wp:simplePos x="0" y="0"/>
                <wp:positionH relativeFrom="page">
                  <wp:posOffset>1080135</wp:posOffset>
                </wp:positionH>
                <wp:positionV relativeFrom="page">
                  <wp:posOffset>10125075</wp:posOffset>
                </wp:positionV>
                <wp:extent cx="6090920" cy="0"/>
                <wp:effectExtent l="0" t="0" r="5080" b="12700"/>
                <wp:wrapNone/>
                <wp:docPr id="178765190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F04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12704" id="Line 1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7.25pt" to="564.65pt,79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" strokecolor="#f04d3d" strokeweight=".8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67872" behindDoc="1" locked="0" layoutInCell="1" allowOverlap="1" wp14:anchorId="4FD014F9" wp14:editId="7CC16C58">
                <wp:simplePos x="0" y="0"/>
                <wp:positionH relativeFrom="page">
                  <wp:posOffset>-1270</wp:posOffset>
                </wp:positionH>
                <wp:positionV relativeFrom="page">
                  <wp:posOffset>467995</wp:posOffset>
                </wp:positionV>
                <wp:extent cx="7562850" cy="955675"/>
                <wp:effectExtent l="0" t="0" r="6350" b="0"/>
                <wp:wrapNone/>
                <wp:docPr id="19947455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955675"/>
                          <a:chOff x="-2" y="737"/>
                          <a:chExt cx="11910" cy="1505"/>
                        </a:xfrm>
                      </wpg:grpSpPr>
                      <wps:wsp>
                        <wps:cNvPr id="1118814674" name="docshape2"/>
                        <wps:cNvSpPr>
                          <a:spLocks/>
                        </wps:cNvSpPr>
                        <wps:spPr bwMode="auto">
                          <a:xfrm>
                            <a:off x="0" y="1955"/>
                            <a:ext cx="11906" cy="71"/>
                          </a:xfrm>
                          <a:custGeom>
                            <a:avLst/>
                            <a:gdLst>
                              <a:gd name="T0" fmla="*/ 1293 w 11906"/>
                              <a:gd name="T1" fmla="+- 0 1985 1956"/>
                              <a:gd name="T2" fmla="*/ 1985 h 71"/>
                              <a:gd name="T3" fmla="*/ 1792 w 11906"/>
                              <a:gd name="T4" fmla="+- 0 2020 1956"/>
                              <a:gd name="T5" fmla="*/ 2020 h 71"/>
                              <a:gd name="T6" fmla="*/ 2341 w 11906"/>
                              <a:gd name="T7" fmla="+- 0 1992 1956"/>
                              <a:gd name="T8" fmla="*/ 1992 h 71"/>
                              <a:gd name="T9" fmla="*/ 4218 w 11906"/>
                              <a:gd name="T10" fmla="+- 0 1985 1956"/>
                              <a:gd name="T11" fmla="*/ 1985 h 71"/>
                              <a:gd name="T12" fmla="*/ 5498 w 11906"/>
                              <a:gd name="T13" fmla="+- 0 2026 1956"/>
                              <a:gd name="T14" fmla="*/ 2026 h 71"/>
                              <a:gd name="T15" fmla="*/ 6777 w 11906"/>
                              <a:gd name="T16" fmla="+- 0 1985 1956"/>
                              <a:gd name="T17" fmla="*/ 1985 h 71"/>
                              <a:gd name="T18" fmla="*/ 8654 w 11906"/>
                              <a:gd name="T19" fmla="+- 0 1992 1956"/>
                              <a:gd name="T20" fmla="*/ 1992 h 71"/>
                              <a:gd name="T21" fmla="*/ 9934 w 11906"/>
                              <a:gd name="T22" fmla="+- 0 2020 1956"/>
                              <a:gd name="T23" fmla="*/ 2020 h 71"/>
                              <a:gd name="T24" fmla="*/ 562 w 11906"/>
                              <a:gd name="T25" fmla="+- 0 1985 1956"/>
                              <a:gd name="T26" fmla="*/ 1985 h 71"/>
                              <a:gd name="T27" fmla="*/ 695 w 11906"/>
                              <a:gd name="T28" fmla="+- 0 2019 1956"/>
                              <a:gd name="T29" fmla="*/ 2019 h 71"/>
                              <a:gd name="T30" fmla="*/ 1609 w 11906"/>
                              <a:gd name="T31" fmla="+- 0 1992 1956"/>
                              <a:gd name="T32" fmla="*/ 1992 h 71"/>
                              <a:gd name="T33" fmla="*/ 2755 w 11906"/>
                              <a:gd name="T34" fmla="+- 0 1985 1956"/>
                              <a:gd name="T35" fmla="*/ 1985 h 71"/>
                              <a:gd name="T36" fmla="*/ 3669 w 11906"/>
                              <a:gd name="T37" fmla="+- 0 2025 1956"/>
                              <a:gd name="T38" fmla="*/ 2025 h 71"/>
                              <a:gd name="T39" fmla="*/ 4218 w 11906"/>
                              <a:gd name="T40" fmla="+- 0 1985 1956"/>
                              <a:gd name="T41" fmla="*/ 1985 h 71"/>
                              <a:gd name="T42" fmla="*/ 4998 w 11906"/>
                              <a:gd name="T43" fmla="+- 0 1992 1956"/>
                              <a:gd name="T44" fmla="*/ 1992 h 71"/>
                              <a:gd name="T45" fmla="*/ 5912 w 11906"/>
                              <a:gd name="T46" fmla="+- 0 2019 1956"/>
                              <a:gd name="T47" fmla="*/ 2019 h 71"/>
                              <a:gd name="T48" fmla="*/ 7143 w 11906"/>
                              <a:gd name="T49" fmla="+- 0 1985 1956"/>
                              <a:gd name="T50" fmla="*/ 1985 h 71"/>
                              <a:gd name="T51" fmla="*/ 7276 w 11906"/>
                              <a:gd name="T52" fmla="+- 0 2019 1956"/>
                              <a:gd name="T53" fmla="*/ 2019 h 71"/>
                              <a:gd name="T54" fmla="*/ 8190 w 11906"/>
                              <a:gd name="T55" fmla="+- 0 1992 1956"/>
                              <a:gd name="T56" fmla="*/ 1992 h 71"/>
                              <a:gd name="T57" fmla="*/ 8971 w 11906"/>
                              <a:gd name="T58" fmla="+- 0 1985 1956"/>
                              <a:gd name="T59" fmla="*/ 1985 h 71"/>
                              <a:gd name="T60" fmla="*/ 9519 w 11906"/>
                              <a:gd name="T61" fmla="+- 0 2025 1956"/>
                              <a:gd name="T62" fmla="*/ 2025 h 71"/>
                              <a:gd name="T63" fmla="*/ 10433 w 11906"/>
                              <a:gd name="T64" fmla="+- 0 1985 1956"/>
                              <a:gd name="T65" fmla="*/ 1985 h 71"/>
                              <a:gd name="T66" fmla="*/ 11214 w 11906"/>
                              <a:gd name="T67" fmla="+- 0 1992 1956"/>
                              <a:gd name="T68" fmla="*/ 1992 h 71"/>
                              <a:gd name="T69" fmla="*/ 11762 w 11906"/>
                              <a:gd name="T70" fmla="+- 0 2019 1956"/>
                              <a:gd name="T71" fmla="*/ 2019 h 71"/>
                              <a:gd name="T72" fmla="*/ 13 w 11906"/>
                              <a:gd name="T73" fmla="+- 0 1973 1956"/>
                              <a:gd name="T74" fmla="*/ 1973 h 71"/>
                              <a:gd name="T75" fmla="*/ 1155 w 11906"/>
                              <a:gd name="T76" fmla="+- 0 1968 1956"/>
                              <a:gd name="T77" fmla="*/ 1968 h 71"/>
                              <a:gd name="T78" fmla="*/ 2290 w 11906"/>
                              <a:gd name="T79" fmla="+- 0 1956 1956"/>
                              <a:gd name="T80" fmla="*/ 1956 h 71"/>
                              <a:gd name="T81" fmla="*/ 2492 w 11906"/>
                              <a:gd name="T82" fmla="+- 0 1956 1956"/>
                              <a:gd name="T83" fmla="*/ 1956 h 71"/>
                              <a:gd name="T84" fmla="*/ 3626 w 11906"/>
                              <a:gd name="T85" fmla="+- 0 1968 1956"/>
                              <a:gd name="T86" fmla="*/ 1968 h 71"/>
                              <a:gd name="T87" fmla="*/ 4766 w 11906"/>
                              <a:gd name="T88" fmla="+- 0 1972 1956"/>
                              <a:gd name="T89" fmla="*/ 1972 h 71"/>
                              <a:gd name="T90" fmla="*/ 6594 w 11906"/>
                              <a:gd name="T91" fmla="+- 0 1973 1956"/>
                              <a:gd name="T92" fmla="*/ 1973 h 71"/>
                              <a:gd name="T93" fmla="*/ 6618 w 11906"/>
                              <a:gd name="T94" fmla="+- 0 1972 1956"/>
                              <a:gd name="T95" fmla="*/ 1972 h 71"/>
                              <a:gd name="T96" fmla="*/ 7756 w 11906"/>
                              <a:gd name="T97" fmla="+- 0 1963 1956"/>
                              <a:gd name="T98" fmla="*/ 1963 h 71"/>
                              <a:gd name="T99" fmla="*/ 7775 w 11906"/>
                              <a:gd name="T100" fmla="+- 0 1956 1956"/>
                              <a:gd name="T101" fmla="*/ 1956 h 71"/>
                              <a:gd name="T102" fmla="*/ 9091 w 11906"/>
                              <a:gd name="T103" fmla="+- 0 1962 1956"/>
                              <a:gd name="T104" fmla="*/ 1962 h 71"/>
                              <a:gd name="T105" fmla="*/ 10228 w 11906"/>
                              <a:gd name="T106" fmla="+- 0 1971 1956"/>
                              <a:gd name="T107" fmla="*/ 1971 h 71"/>
                              <a:gd name="T108" fmla="*/ 11905 w 11906"/>
                              <a:gd name="T109" fmla="+- 0 1972 1956"/>
                              <a:gd name="T110" fmla="*/ 1972 h 71"/>
                              <a:gd name="T111" fmla="*/ 402 w 11906"/>
                              <a:gd name="T112" fmla="+- 0 1971 1956"/>
                              <a:gd name="T113" fmla="*/ 1971 h 71"/>
                              <a:gd name="T114" fmla="*/ 767 w 11906"/>
                              <a:gd name="T115" fmla="+- 0 1971 1956"/>
                              <a:gd name="T116" fmla="*/ 1971 h 71"/>
                              <a:gd name="T117" fmla="*/ 1499 w 11906"/>
                              <a:gd name="T118" fmla="+- 0 1971 1956"/>
                              <a:gd name="T119" fmla="*/ 1971 h 71"/>
                              <a:gd name="T120" fmla="*/ 1864 w 11906"/>
                              <a:gd name="T121" fmla="+- 0 1971 1956"/>
                              <a:gd name="T122" fmla="*/ 1971 h 71"/>
                              <a:gd name="T123" fmla="*/ 2595 w 11906"/>
                              <a:gd name="T124" fmla="+- 0 1971 1956"/>
                              <a:gd name="T125" fmla="*/ 1971 h 71"/>
                              <a:gd name="T126" fmla="*/ 2961 w 11906"/>
                              <a:gd name="T127" fmla="+- 0 1971 1956"/>
                              <a:gd name="T128" fmla="*/ 1971 h 71"/>
                              <a:gd name="T129" fmla="*/ 3692 w 11906"/>
                              <a:gd name="T130" fmla="+- 0 1971 1956"/>
                              <a:gd name="T131" fmla="*/ 1971 h 71"/>
                              <a:gd name="T132" fmla="*/ 4035 w 11906"/>
                              <a:gd name="T133" fmla="+- 0 1972 1956"/>
                              <a:gd name="T134" fmla="*/ 1972 h 71"/>
                              <a:gd name="T135" fmla="*/ 4789 w 11906"/>
                              <a:gd name="T136" fmla="+- 0 1971 1956"/>
                              <a:gd name="T137" fmla="*/ 1971 h 71"/>
                              <a:gd name="T138" fmla="*/ 5155 w 11906"/>
                              <a:gd name="T139" fmla="+- 0 1971 1956"/>
                              <a:gd name="T140" fmla="*/ 1971 h 71"/>
                              <a:gd name="T141" fmla="*/ 5886 w 11906"/>
                              <a:gd name="T142" fmla="+- 0 1971 1956"/>
                              <a:gd name="T143" fmla="*/ 1971 h 71"/>
                              <a:gd name="T144" fmla="*/ 6229 w 11906"/>
                              <a:gd name="T145" fmla="+- 0 1972 1956"/>
                              <a:gd name="T146" fmla="*/ 1972 h 71"/>
                              <a:gd name="T147" fmla="*/ 6983 w 11906"/>
                              <a:gd name="T148" fmla="+- 0 1971 1956"/>
                              <a:gd name="T149" fmla="*/ 1971 h 71"/>
                              <a:gd name="T150" fmla="*/ 7348 w 11906"/>
                              <a:gd name="T151" fmla="+- 0 1971 1956"/>
                              <a:gd name="T152" fmla="*/ 1971 h 71"/>
                              <a:gd name="T153" fmla="*/ 8080 w 11906"/>
                              <a:gd name="T154" fmla="+- 0 1971 1956"/>
                              <a:gd name="T155" fmla="*/ 1971 h 71"/>
                              <a:gd name="T156" fmla="*/ 8445 w 11906"/>
                              <a:gd name="T157" fmla="+- 0 1971 1956"/>
                              <a:gd name="T158" fmla="*/ 1971 h 71"/>
                              <a:gd name="T159" fmla="*/ 9177 w 11906"/>
                              <a:gd name="T160" fmla="+- 0 1971 1956"/>
                              <a:gd name="T161" fmla="*/ 1971 h 71"/>
                              <a:gd name="T162" fmla="*/ 9542 w 11906"/>
                              <a:gd name="T163" fmla="+- 0 1971 1956"/>
                              <a:gd name="T164" fmla="*/ 1971 h 71"/>
                              <a:gd name="T165" fmla="*/ 10273 w 11906"/>
                              <a:gd name="T166" fmla="+- 0 1971 1956"/>
                              <a:gd name="T167" fmla="*/ 1971 h 71"/>
                              <a:gd name="T168" fmla="*/ 10639 w 11906"/>
                              <a:gd name="T169" fmla="+- 0 1971 1956"/>
                              <a:gd name="T170" fmla="*/ 1971 h 71"/>
                              <a:gd name="T171" fmla="*/ 11370 w 11906"/>
                              <a:gd name="T172" fmla="+- 0 1971 1956"/>
                              <a:gd name="T173" fmla="*/ 1971 h 71"/>
                              <a:gd name="T174" fmla="*/ 11736 w 11906"/>
                              <a:gd name="T175" fmla="+- 0 1971 1956"/>
                              <a:gd name="T176" fmla="*/ 1971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1906" h="71">
                                <a:moveTo>
                                  <a:pt x="0" y="17"/>
                                </a:moveTo>
                                <a:lnTo>
                                  <a:pt x="0" y="69"/>
                                </a:lnTo>
                                <a:lnTo>
                                  <a:pt x="13" y="70"/>
                                </a:lnTo>
                                <a:lnTo>
                                  <a:pt x="63" y="64"/>
                                </a:lnTo>
                                <a:lnTo>
                                  <a:pt x="147" y="36"/>
                                </a:lnTo>
                                <a:lnTo>
                                  <a:pt x="196" y="29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17"/>
                                </a:lnTo>
                                <a:lnTo>
                                  <a:pt x="13" y="17"/>
                                </a:lnTo>
                                <a:lnTo>
                                  <a:pt x="0" y="17"/>
                                </a:lnTo>
                                <a:close/>
                                <a:moveTo>
                                  <a:pt x="1293" y="29"/>
                                </a:moveTo>
                                <a:lnTo>
                                  <a:pt x="927" y="29"/>
                                </a:lnTo>
                                <a:lnTo>
                                  <a:pt x="976" y="36"/>
                                </a:lnTo>
                                <a:lnTo>
                                  <a:pt x="1061" y="64"/>
                                </a:lnTo>
                                <a:lnTo>
                                  <a:pt x="1110" y="70"/>
                                </a:lnTo>
                                <a:lnTo>
                                  <a:pt x="1159" y="64"/>
                                </a:lnTo>
                                <a:lnTo>
                                  <a:pt x="1244" y="36"/>
                                </a:lnTo>
                                <a:lnTo>
                                  <a:pt x="1293" y="29"/>
                                </a:lnTo>
                                <a:close/>
                                <a:moveTo>
                                  <a:pt x="2024" y="29"/>
                                </a:moveTo>
                                <a:lnTo>
                                  <a:pt x="1658" y="29"/>
                                </a:lnTo>
                                <a:lnTo>
                                  <a:pt x="1708" y="36"/>
                                </a:lnTo>
                                <a:lnTo>
                                  <a:pt x="1792" y="64"/>
                                </a:lnTo>
                                <a:lnTo>
                                  <a:pt x="1841" y="70"/>
                                </a:lnTo>
                                <a:lnTo>
                                  <a:pt x="1890" y="64"/>
                                </a:lnTo>
                                <a:lnTo>
                                  <a:pt x="1975" y="36"/>
                                </a:lnTo>
                                <a:lnTo>
                                  <a:pt x="2024" y="29"/>
                                </a:lnTo>
                                <a:close/>
                                <a:moveTo>
                                  <a:pt x="2390" y="29"/>
                                </a:moveTo>
                                <a:lnTo>
                                  <a:pt x="2024" y="29"/>
                                </a:lnTo>
                                <a:lnTo>
                                  <a:pt x="2073" y="36"/>
                                </a:lnTo>
                                <a:lnTo>
                                  <a:pt x="2158" y="64"/>
                                </a:lnTo>
                                <a:lnTo>
                                  <a:pt x="2207" y="70"/>
                                </a:lnTo>
                                <a:lnTo>
                                  <a:pt x="2256" y="64"/>
                                </a:lnTo>
                                <a:lnTo>
                                  <a:pt x="2341" y="36"/>
                                </a:lnTo>
                                <a:lnTo>
                                  <a:pt x="2390" y="29"/>
                                </a:lnTo>
                                <a:close/>
                                <a:moveTo>
                                  <a:pt x="3487" y="29"/>
                                </a:moveTo>
                                <a:lnTo>
                                  <a:pt x="3121" y="29"/>
                                </a:lnTo>
                                <a:lnTo>
                                  <a:pt x="3170" y="36"/>
                                </a:lnTo>
                                <a:lnTo>
                                  <a:pt x="3255" y="64"/>
                                </a:lnTo>
                                <a:lnTo>
                                  <a:pt x="3304" y="70"/>
                                </a:lnTo>
                                <a:lnTo>
                                  <a:pt x="3353" y="64"/>
                                </a:lnTo>
                                <a:lnTo>
                                  <a:pt x="3437" y="36"/>
                                </a:lnTo>
                                <a:lnTo>
                                  <a:pt x="3487" y="29"/>
                                </a:lnTo>
                                <a:close/>
                                <a:moveTo>
                                  <a:pt x="4584" y="29"/>
                                </a:moveTo>
                                <a:lnTo>
                                  <a:pt x="4218" y="29"/>
                                </a:lnTo>
                                <a:lnTo>
                                  <a:pt x="4267" y="36"/>
                                </a:lnTo>
                                <a:lnTo>
                                  <a:pt x="4352" y="64"/>
                                </a:lnTo>
                                <a:lnTo>
                                  <a:pt x="4401" y="70"/>
                                </a:lnTo>
                                <a:lnTo>
                                  <a:pt x="4450" y="64"/>
                                </a:lnTo>
                                <a:lnTo>
                                  <a:pt x="4534" y="36"/>
                                </a:lnTo>
                                <a:lnTo>
                                  <a:pt x="4584" y="29"/>
                                </a:lnTo>
                                <a:close/>
                                <a:moveTo>
                                  <a:pt x="5680" y="29"/>
                                </a:moveTo>
                                <a:lnTo>
                                  <a:pt x="5315" y="29"/>
                                </a:lnTo>
                                <a:lnTo>
                                  <a:pt x="5364" y="36"/>
                                </a:lnTo>
                                <a:lnTo>
                                  <a:pt x="5448" y="64"/>
                                </a:lnTo>
                                <a:lnTo>
                                  <a:pt x="5498" y="70"/>
                                </a:lnTo>
                                <a:lnTo>
                                  <a:pt x="5547" y="64"/>
                                </a:lnTo>
                                <a:lnTo>
                                  <a:pt x="5631" y="36"/>
                                </a:lnTo>
                                <a:lnTo>
                                  <a:pt x="5680" y="29"/>
                                </a:lnTo>
                                <a:close/>
                                <a:moveTo>
                                  <a:pt x="6777" y="29"/>
                                </a:moveTo>
                                <a:lnTo>
                                  <a:pt x="6412" y="29"/>
                                </a:lnTo>
                                <a:lnTo>
                                  <a:pt x="6461" y="36"/>
                                </a:lnTo>
                                <a:lnTo>
                                  <a:pt x="6545" y="64"/>
                                </a:lnTo>
                                <a:lnTo>
                                  <a:pt x="6594" y="70"/>
                                </a:lnTo>
                                <a:lnTo>
                                  <a:pt x="6644" y="64"/>
                                </a:lnTo>
                                <a:lnTo>
                                  <a:pt x="6728" y="36"/>
                                </a:lnTo>
                                <a:lnTo>
                                  <a:pt x="6777" y="29"/>
                                </a:lnTo>
                                <a:close/>
                                <a:moveTo>
                                  <a:pt x="7874" y="29"/>
                                </a:moveTo>
                                <a:lnTo>
                                  <a:pt x="7508" y="29"/>
                                </a:lnTo>
                                <a:lnTo>
                                  <a:pt x="7557" y="36"/>
                                </a:lnTo>
                                <a:lnTo>
                                  <a:pt x="7642" y="64"/>
                                </a:lnTo>
                                <a:lnTo>
                                  <a:pt x="7691" y="70"/>
                                </a:lnTo>
                                <a:lnTo>
                                  <a:pt x="7740" y="64"/>
                                </a:lnTo>
                                <a:lnTo>
                                  <a:pt x="7825" y="36"/>
                                </a:lnTo>
                                <a:lnTo>
                                  <a:pt x="7874" y="29"/>
                                </a:lnTo>
                                <a:close/>
                                <a:moveTo>
                                  <a:pt x="8971" y="29"/>
                                </a:moveTo>
                                <a:lnTo>
                                  <a:pt x="8605" y="29"/>
                                </a:lnTo>
                                <a:lnTo>
                                  <a:pt x="8654" y="36"/>
                                </a:lnTo>
                                <a:lnTo>
                                  <a:pt x="8739" y="64"/>
                                </a:lnTo>
                                <a:lnTo>
                                  <a:pt x="8788" y="70"/>
                                </a:lnTo>
                                <a:lnTo>
                                  <a:pt x="8837" y="64"/>
                                </a:lnTo>
                                <a:lnTo>
                                  <a:pt x="8922" y="36"/>
                                </a:lnTo>
                                <a:lnTo>
                                  <a:pt x="8971" y="29"/>
                                </a:lnTo>
                                <a:close/>
                                <a:moveTo>
                                  <a:pt x="10068" y="29"/>
                                </a:moveTo>
                                <a:lnTo>
                                  <a:pt x="9702" y="29"/>
                                </a:lnTo>
                                <a:lnTo>
                                  <a:pt x="9751" y="36"/>
                                </a:lnTo>
                                <a:lnTo>
                                  <a:pt x="9836" y="64"/>
                                </a:lnTo>
                                <a:lnTo>
                                  <a:pt x="9885" y="70"/>
                                </a:lnTo>
                                <a:lnTo>
                                  <a:pt x="9934" y="64"/>
                                </a:lnTo>
                                <a:lnTo>
                                  <a:pt x="10019" y="36"/>
                                </a:lnTo>
                                <a:lnTo>
                                  <a:pt x="10068" y="29"/>
                                </a:lnTo>
                                <a:close/>
                                <a:moveTo>
                                  <a:pt x="11165" y="29"/>
                                </a:moveTo>
                                <a:lnTo>
                                  <a:pt x="10799" y="29"/>
                                </a:lnTo>
                                <a:lnTo>
                                  <a:pt x="10848" y="36"/>
                                </a:lnTo>
                                <a:lnTo>
                                  <a:pt x="10933" y="64"/>
                                </a:lnTo>
                                <a:lnTo>
                                  <a:pt x="10982" y="70"/>
                                </a:lnTo>
                                <a:lnTo>
                                  <a:pt x="11031" y="64"/>
                                </a:lnTo>
                                <a:lnTo>
                                  <a:pt x="11116" y="36"/>
                                </a:lnTo>
                                <a:lnTo>
                                  <a:pt x="11165" y="29"/>
                                </a:lnTo>
                                <a:close/>
                                <a:moveTo>
                                  <a:pt x="562" y="29"/>
                                </a:moveTo>
                                <a:lnTo>
                                  <a:pt x="196" y="29"/>
                                </a:lnTo>
                                <a:lnTo>
                                  <a:pt x="245" y="36"/>
                                </a:lnTo>
                                <a:lnTo>
                                  <a:pt x="330" y="63"/>
                                </a:lnTo>
                                <a:lnTo>
                                  <a:pt x="379" y="69"/>
                                </a:lnTo>
                                <a:lnTo>
                                  <a:pt x="428" y="63"/>
                                </a:lnTo>
                                <a:lnTo>
                                  <a:pt x="513" y="36"/>
                                </a:lnTo>
                                <a:lnTo>
                                  <a:pt x="562" y="29"/>
                                </a:lnTo>
                                <a:close/>
                                <a:moveTo>
                                  <a:pt x="927" y="29"/>
                                </a:moveTo>
                                <a:lnTo>
                                  <a:pt x="562" y="29"/>
                                </a:lnTo>
                                <a:lnTo>
                                  <a:pt x="611" y="36"/>
                                </a:lnTo>
                                <a:lnTo>
                                  <a:pt x="695" y="63"/>
                                </a:lnTo>
                                <a:lnTo>
                                  <a:pt x="745" y="69"/>
                                </a:lnTo>
                                <a:lnTo>
                                  <a:pt x="794" y="63"/>
                                </a:lnTo>
                                <a:lnTo>
                                  <a:pt x="878" y="36"/>
                                </a:lnTo>
                                <a:lnTo>
                                  <a:pt x="927" y="29"/>
                                </a:lnTo>
                                <a:close/>
                                <a:moveTo>
                                  <a:pt x="1658" y="29"/>
                                </a:moveTo>
                                <a:lnTo>
                                  <a:pt x="1293" y="29"/>
                                </a:lnTo>
                                <a:lnTo>
                                  <a:pt x="1342" y="36"/>
                                </a:lnTo>
                                <a:lnTo>
                                  <a:pt x="1427" y="63"/>
                                </a:lnTo>
                                <a:lnTo>
                                  <a:pt x="1476" y="69"/>
                                </a:lnTo>
                                <a:lnTo>
                                  <a:pt x="1525" y="63"/>
                                </a:lnTo>
                                <a:lnTo>
                                  <a:pt x="1609" y="36"/>
                                </a:lnTo>
                                <a:lnTo>
                                  <a:pt x="1658" y="29"/>
                                </a:lnTo>
                                <a:close/>
                                <a:moveTo>
                                  <a:pt x="2755" y="29"/>
                                </a:moveTo>
                                <a:lnTo>
                                  <a:pt x="2390" y="29"/>
                                </a:lnTo>
                                <a:lnTo>
                                  <a:pt x="2439" y="36"/>
                                </a:lnTo>
                                <a:lnTo>
                                  <a:pt x="2524" y="63"/>
                                </a:lnTo>
                                <a:lnTo>
                                  <a:pt x="2573" y="69"/>
                                </a:lnTo>
                                <a:lnTo>
                                  <a:pt x="2622" y="63"/>
                                </a:lnTo>
                                <a:lnTo>
                                  <a:pt x="2706" y="36"/>
                                </a:lnTo>
                                <a:lnTo>
                                  <a:pt x="2755" y="29"/>
                                </a:lnTo>
                                <a:close/>
                                <a:moveTo>
                                  <a:pt x="3121" y="29"/>
                                </a:moveTo>
                                <a:lnTo>
                                  <a:pt x="2755" y="29"/>
                                </a:lnTo>
                                <a:lnTo>
                                  <a:pt x="2804" y="36"/>
                                </a:lnTo>
                                <a:lnTo>
                                  <a:pt x="2889" y="63"/>
                                </a:lnTo>
                                <a:lnTo>
                                  <a:pt x="2938" y="69"/>
                                </a:lnTo>
                                <a:lnTo>
                                  <a:pt x="2987" y="63"/>
                                </a:lnTo>
                                <a:lnTo>
                                  <a:pt x="3072" y="36"/>
                                </a:lnTo>
                                <a:lnTo>
                                  <a:pt x="3121" y="29"/>
                                </a:lnTo>
                                <a:close/>
                                <a:moveTo>
                                  <a:pt x="3852" y="29"/>
                                </a:moveTo>
                                <a:lnTo>
                                  <a:pt x="3487" y="29"/>
                                </a:lnTo>
                                <a:lnTo>
                                  <a:pt x="3536" y="36"/>
                                </a:lnTo>
                                <a:lnTo>
                                  <a:pt x="3620" y="63"/>
                                </a:lnTo>
                                <a:lnTo>
                                  <a:pt x="3669" y="69"/>
                                </a:lnTo>
                                <a:lnTo>
                                  <a:pt x="3718" y="63"/>
                                </a:lnTo>
                                <a:lnTo>
                                  <a:pt x="3803" y="36"/>
                                </a:lnTo>
                                <a:lnTo>
                                  <a:pt x="3852" y="29"/>
                                </a:lnTo>
                                <a:close/>
                                <a:moveTo>
                                  <a:pt x="4218" y="29"/>
                                </a:moveTo>
                                <a:lnTo>
                                  <a:pt x="3852" y="29"/>
                                </a:lnTo>
                                <a:lnTo>
                                  <a:pt x="3901" y="36"/>
                                </a:lnTo>
                                <a:lnTo>
                                  <a:pt x="3986" y="63"/>
                                </a:lnTo>
                                <a:lnTo>
                                  <a:pt x="4035" y="69"/>
                                </a:lnTo>
                                <a:lnTo>
                                  <a:pt x="4084" y="63"/>
                                </a:lnTo>
                                <a:lnTo>
                                  <a:pt x="4169" y="36"/>
                                </a:lnTo>
                                <a:lnTo>
                                  <a:pt x="4218" y="29"/>
                                </a:lnTo>
                                <a:close/>
                                <a:moveTo>
                                  <a:pt x="4949" y="29"/>
                                </a:moveTo>
                                <a:lnTo>
                                  <a:pt x="4584" y="29"/>
                                </a:lnTo>
                                <a:lnTo>
                                  <a:pt x="4633" y="36"/>
                                </a:lnTo>
                                <a:lnTo>
                                  <a:pt x="4717" y="63"/>
                                </a:lnTo>
                                <a:lnTo>
                                  <a:pt x="4766" y="69"/>
                                </a:lnTo>
                                <a:lnTo>
                                  <a:pt x="4815" y="63"/>
                                </a:lnTo>
                                <a:lnTo>
                                  <a:pt x="4900" y="36"/>
                                </a:lnTo>
                                <a:lnTo>
                                  <a:pt x="4949" y="29"/>
                                </a:lnTo>
                                <a:close/>
                                <a:moveTo>
                                  <a:pt x="5315" y="29"/>
                                </a:moveTo>
                                <a:lnTo>
                                  <a:pt x="4949" y="29"/>
                                </a:lnTo>
                                <a:lnTo>
                                  <a:pt x="4998" y="36"/>
                                </a:lnTo>
                                <a:lnTo>
                                  <a:pt x="5083" y="63"/>
                                </a:lnTo>
                                <a:lnTo>
                                  <a:pt x="5132" y="69"/>
                                </a:lnTo>
                                <a:lnTo>
                                  <a:pt x="5181" y="63"/>
                                </a:lnTo>
                                <a:lnTo>
                                  <a:pt x="5266" y="36"/>
                                </a:lnTo>
                                <a:lnTo>
                                  <a:pt x="5315" y="29"/>
                                </a:lnTo>
                                <a:close/>
                                <a:moveTo>
                                  <a:pt x="6046" y="29"/>
                                </a:moveTo>
                                <a:lnTo>
                                  <a:pt x="5680" y="29"/>
                                </a:lnTo>
                                <a:lnTo>
                                  <a:pt x="5729" y="36"/>
                                </a:lnTo>
                                <a:lnTo>
                                  <a:pt x="5814" y="63"/>
                                </a:lnTo>
                                <a:lnTo>
                                  <a:pt x="5863" y="69"/>
                                </a:lnTo>
                                <a:lnTo>
                                  <a:pt x="5912" y="63"/>
                                </a:lnTo>
                                <a:lnTo>
                                  <a:pt x="5997" y="36"/>
                                </a:lnTo>
                                <a:lnTo>
                                  <a:pt x="6046" y="29"/>
                                </a:lnTo>
                                <a:close/>
                                <a:moveTo>
                                  <a:pt x="6412" y="29"/>
                                </a:moveTo>
                                <a:lnTo>
                                  <a:pt x="6046" y="29"/>
                                </a:lnTo>
                                <a:lnTo>
                                  <a:pt x="6095" y="36"/>
                                </a:lnTo>
                                <a:lnTo>
                                  <a:pt x="6180" y="63"/>
                                </a:lnTo>
                                <a:lnTo>
                                  <a:pt x="6229" y="69"/>
                                </a:lnTo>
                                <a:lnTo>
                                  <a:pt x="6278" y="63"/>
                                </a:lnTo>
                                <a:lnTo>
                                  <a:pt x="6363" y="36"/>
                                </a:lnTo>
                                <a:lnTo>
                                  <a:pt x="6412" y="29"/>
                                </a:lnTo>
                                <a:close/>
                                <a:moveTo>
                                  <a:pt x="7143" y="29"/>
                                </a:moveTo>
                                <a:lnTo>
                                  <a:pt x="6777" y="29"/>
                                </a:lnTo>
                                <a:lnTo>
                                  <a:pt x="6826" y="36"/>
                                </a:lnTo>
                                <a:lnTo>
                                  <a:pt x="6911" y="63"/>
                                </a:lnTo>
                                <a:lnTo>
                                  <a:pt x="6960" y="69"/>
                                </a:lnTo>
                                <a:lnTo>
                                  <a:pt x="7009" y="63"/>
                                </a:lnTo>
                                <a:lnTo>
                                  <a:pt x="7094" y="36"/>
                                </a:lnTo>
                                <a:lnTo>
                                  <a:pt x="7143" y="29"/>
                                </a:lnTo>
                                <a:close/>
                                <a:moveTo>
                                  <a:pt x="7508" y="29"/>
                                </a:moveTo>
                                <a:lnTo>
                                  <a:pt x="7143" y="29"/>
                                </a:lnTo>
                                <a:lnTo>
                                  <a:pt x="7192" y="36"/>
                                </a:lnTo>
                                <a:lnTo>
                                  <a:pt x="7276" y="63"/>
                                </a:lnTo>
                                <a:lnTo>
                                  <a:pt x="7326" y="69"/>
                                </a:lnTo>
                                <a:lnTo>
                                  <a:pt x="7375" y="63"/>
                                </a:lnTo>
                                <a:lnTo>
                                  <a:pt x="7459" y="36"/>
                                </a:lnTo>
                                <a:lnTo>
                                  <a:pt x="7508" y="29"/>
                                </a:lnTo>
                                <a:close/>
                                <a:moveTo>
                                  <a:pt x="8240" y="29"/>
                                </a:moveTo>
                                <a:lnTo>
                                  <a:pt x="7874" y="29"/>
                                </a:lnTo>
                                <a:lnTo>
                                  <a:pt x="7923" y="36"/>
                                </a:lnTo>
                                <a:lnTo>
                                  <a:pt x="8008" y="63"/>
                                </a:lnTo>
                                <a:lnTo>
                                  <a:pt x="8057" y="69"/>
                                </a:lnTo>
                                <a:lnTo>
                                  <a:pt x="8106" y="63"/>
                                </a:lnTo>
                                <a:lnTo>
                                  <a:pt x="8190" y="36"/>
                                </a:lnTo>
                                <a:lnTo>
                                  <a:pt x="8240" y="29"/>
                                </a:lnTo>
                                <a:close/>
                                <a:moveTo>
                                  <a:pt x="8605" y="29"/>
                                </a:moveTo>
                                <a:lnTo>
                                  <a:pt x="8240" y="29"/>
                                </a:lnTo>
                                <a:lnTo>
                                  <a:pt x="8289" y="36"/>
                                </a:lnTo>
                                <a:lnTo>
                                  <a:pt x="8373" y="63"/>
                                </a:lnTo>
                                <a:lnTo>
                                  <a:pt x="8422" y="69"/>
                                </a:lnTo>
                                <a:lnTo>
                                  <a:pt x="8472" y="63"/>
                                </a:lnTo>
                                <a:lnTo>
                                  <a:pt x="8556" y="36"/>
                                </a:lnTo>
                                <a:lnTo>
                                  <a:pt x="8605" y="29"/>
                                </a:lnTo>
                                <a:close/>
                                <a:moveTo>
                                  <a:pt x="9336" y="29"/>
                                </a:moveTo>
                                <a:lnTo>
                                  <a:pt x="8971" y="29"/>
                                </a:lnTo>
                                <a:lnTo>
                                  <a:pt x="9020" y="36"/>
                                </a:lnTo>
                                <a:lnTo>
                                  <a:pt x="9105" y="63"/>
                                </a:lnTo>
                                <a:lnTo>
                                  <a:pt x="9154" y="69"/>
                                </a:lnTo>
                                <a:lnTo>
                                  <a:pt x="9203" y="63"/>
                                </a:lnTo>
                                <a:lnTo>
                                  <a:pt x="9287" y="36"/>
                                </a:lnTo>
                                <a:lnTo>
                                  <a:pt x="9336" y="29"/>
                                </a:lnTo>
                                <a:close/>
                                <a:moveTo>
                                  <a:pt x="9702" y="29"/>
                                </a:moveTo>
                                <a:lnTo>
                                  <a:pt x="9336" y="29"/>
                                </a:lnTo>
                                <a:lnTo>
                                  <a:pt x="9386" y="36"/>
                                </a:lnTo>
                                <a:lnTo>
                                  <a:pt x="9470" y="63"/>
                                </a:lnTo>
                                <a:lnTo>
                                  <a:pt x="9519" y="69"/>
                                </a:lnTo>
                                <a:lnTo>
                                  <a:pt x="9568" y="63"/>
                                </a:lnTo>
                                <a:lnTo>
                                  <a:pt x="9653" y="36"/>
                                </a:lnTo>
                                <a:lnTo>
                                  <a:pt x="9702" y="29"/>
                                </a:lnTo>
                                <a:close/>
                                <a:moveTo>
                                  <a:pt x="10433" y="29"/>
                                </a:moveTo>
                                <a:lnTo>
                                  <a:pt x="10068" y="29"/>
                                </a:lnTo>
                                <a:lnTo>
                                  <a:pt x="10117" y="36"/>
                                </a:lnTo>
                                <a:lnTo>
                                  <a:pt x="10202" y="63"/>
                                </a:lnTo>
                                <a:lnTo>
                                  <a:pt x="10251" y="69"/>
                                </a:lnTo>
                                <a:lnTo>
                                  <a:pt x="10300" y="63"/>
                                </a:lnTo>
                                <a:lnTo>
                                  <a:pt x="10384" y="36"/>
                                </a:lnTo>
                                <a:lnTo>
                                  <a:pt x="10433" y="29"/>
                                </a:lnTo>
                                <a:close/>
                                <a:moveTo>
                                  <a:pt x="10799" y="29"/>
                                </a:moveTo>
                                <a:lnTo>
                                  <a:pt x="10433" y="29"/>
                                </a:lnTo>
                                <a:lnTo>
                                  <a:pt x="10482" y="36"/>
                                </a:lnTo>
                                <a:lnTo>
                                  <a:pt x="10567" y="63"/>
                                </a:lnTo>
                                <a:lnTo>
                                  <a:pt x="10616" y="69"/>
                                </a:lnTo>
                                <a:lnTo>
                                  <a:pt x="10665" y="63"/>
                                </a:lnTo>
                                <a:lnTo>
                                  <a:pt x="10750" y="36"/>
                                </a:lnTo>
                                <a:lnTo>
                                  <a:pt x="10799" y="29"/>
                                </a:lnTo>
                                <a:close/>
                                <a:moveTo>
                                  <a:pt x="11530" y="29"/>
                                </a:moveTo>
                                <a:lnTo>
                                  <a:pt x="11165" y="29"/>
                                </a:lnTo>
                                <a:lnTo>
                                  <a:pt x="11214" y="36"/>
                                </a:lnTo>
                                <a:lnTo>
                                  <a:pt x="11298" y="63"/>
                                </a:lnTo>
                                <a:lnTo>
                                  <a:pt x="11348" y="69"/>
                                </a:lnTo>
                                <a:lnTo>
                                  <a:pt x="11397" y="63"/>
                                </a:lnTo>
                                <a:lnTo>
                                  <a:pt x="11481" y="36"/>
                                </a:lnTo>
                                <a:lnTo>
                                  <a:pt x="11530" y="29"/>
                                </a:lnTo>
                                <a:close/>
                                <a:moveTo>
                                  <a:pt x="11896" y="29"/>
                                </a:moveTo>
                                <a:lnTo>
                                  <a:pt x="11530" y="29"/>
                                </a:lnTo>
                                <a:lnTo>
                                  <a:pt x="11579" y="36"/>
                                </a:lnTo>
                                <a:lnTo>
                                  <a:pt x="11664" y="63"/>
                                </a:lnTo>
                                <a:lnTo>
                                  <a:pt x="11713" y="69"/>
                                </a:lnTo>
                                <a:lnTo>
                                  <a:pt x="11762" y="63"/>
                                </a:lnTo>
                                <a:lnTo>
                                  <a:pt x="11847" y="36"/>
                                </a:lnTo>
                                <a:lnTo>
                                  <a:pt x="11896" y="29"/>
                                </a:lnTo>
                                <a:close/>
                                <a:moveTo>
                                  <a:pt x="11905" y="29"/>
                                </a:moveTo>
                                <a:lnTo>
                                  <a:pt x="11896" y="29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78" y="7"/>
                                </a:lnTo>
                                <a:lnTo>
                                  <a:pt x="58" y="12"/>
                                </a:lnTo>
                                <a:lnTo>
                                  <a:pt x="37" y="16"/>
                                </a:lnTo>
                                <a:lnTo>
                                  <a:pt x="13" y="17"/>
                                </a:lnTo>
                                <a:lnTo>
                                  <a:pt x="1110" y="17"/>
                                </a:lnTo>
                                <a:lnTo>
                                  <a:pt x="1093" y="16"/>
                                </a:lnTo>
                                <a:lnTo>
                                  <a:pt x="379" y="16"/>
                                </a:lnTo>
                                <a:lnTo>
                                  <a:pt x="356" y="15"/>
                                </a:lnTo>
                                <a:lnTo>
                                  <a:pt x="336" y="12"/>
                                </a:lnTo>
                                <a:lnTo>
                                  <a:pt x="316" y="6"/>
                                </a:lnTo>
                                <a:lnTo>
                                  <a:pt x="298" y="0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94" y="0"/>
                                </a:moveTo>
                                <a:lnTo>
                                  <a:pt x="1175" y="7"/>
                                </a:lnTo>
                                <a:lnTo>
                                  <a:pt x="1155" y="12"/>
                                </a:lnTo>
                                <a:lnTo>
                                  <a:pt x="1134" y="16"/>
                                </a:lnTo>
                                <a:lnTo>
                                  <a:pt x="1110" y="17"/>
                                </a:lnTo>
                                <a:lnTo>
                                  <a:pt x="2207" y="17"/>
                                </a:lnTo>
                                <a:lnTo>
                                  <a:pt x="2190" y="16"/>
                                </a:lnTo>
                                <a:lnTo>
                                  <a:pt x="1476" y="16"/>
                                </a:lnTo>
                                <a:lnTo>
                                  <a:pt x="1453" y="15"/>
                                </a:lnTo>
                                <a:lnTo>
                                  <a:pt x="1432" y="12"/>
                                </a:lnTo>
                                <a:lnTo>
                                  <a:pt x="1413" y="6"/>
                                </a:lnTo>
                                <a:lnTo>
                                  <a:pt x="1395" y="0"/>
                                </a:lnTo>
                                <a:lnTo>
                                  <a:pt x="1194" y="0"/>
                                </a:lnTo>
                                <a:close/>
                                <a:moveTo>
                                  <a:pt x="2290" y="0"/>
                                </a:moveTo>
                                <a:lnTo>
                                  <a:pt x="2271" y="7"/>
                                </a:lnTo>
                                <a:lnTo>
                                  <a:pt x="2252" y="12"/>
                                </a:lnTo>
                                <a:lnTo>
                                  <a:pt x="2230" y="16"/>
                                </a:lnTo>
                                <a:lnTo>
                                  <a:pt x="2207" y="17"/>
                                </a:lnTo>
                                <a:lnTo>
                                  <a:pt x="3304" y="17"/>
                                </a:lnTo>
                                <a:lnTo>
                                  <a:pt x="3287" y="16"/>
                                </a:lnTo>
                                <a:lnTo>
                                  <a:pt x="2573" y="16"/>
                                </a:lnTo>
                                <a:lnTo>
                                  <a:pt x="2550" y="15"/>
                                </a:lnTo>
                                <a:lnTo>
                                  <a:pt x="2529" y="12"/>
                                </a:lnTo>
                                <a:lnTo>
                                  <a:pt x="2510" y="6"/>
                                </a:lnTo>
                                <a:lnTo>
                                  <a:pt x="2492" y="0"/>
                                </a:lnTo>
                                <a:lnTo>
                                  <a:pt x="2290" y="0"/>
                                </a:lnTo>
                                <a:close/>
                                <a:moveTo>
                                  <a:pt x="3387" y="0"/>
                                </a:moveTo>
                                <a:lnTo>
                                  <a:pt x="3368" y="7"/>
                                </a:lnTo>
                                <a:lnTo>
                                  <a:pt x="3348" y="12"/>
                                </a:lnTo>
                                <a:lnTo>
                                  <a:pt x="3327" y="16"/>
                                </a:lnTo>
                                <a:lnTo>
                                  <a:pt x="3304" y="17"/>
                                </a:lnTo>
                                <a:lnTo>
                                  <a:pt x="4401" y="17"/>
                                </a:lnTo>
                                <a:lnTo>
                                  <a:pt x="4384" y="16"/>
                                </a:lnTo>
                                <a:lnTo>
                                  <a:pt x="3669" y="16"/>
                                </a:lnTo>
                                <a:lnTo>
                                  <a:pt x="3647" y="15"/>
                                </a:lnTo>
                                <a:lnTo>
                                  <a:pt x="3626" y="12"/>
                                </a:lnTo>
                                <a:lnTo>
                                  <a:pt x="3607" y="6"/>
                                </a:lnTo>
                                <a:lnTo>
                                  <a:pt x="3588" y="0"/>
                                </a:lnTo>
                                <a:lnTo>
                                  <a:pt x="3387" y="0"/>
                                </a:lnTo>
                                <a:close/>
                                <a:moveTo>
                                  <a:pt x="4484" y="0"/>
                                </a:moveTo>
                                <a:lnTo>
                                  <a:pt x="4465" y="7"/>
                                </a:lnTo>
                                <a:lnTo>
                                  <a:pt x="4445" y="12"/>
                                </a:lnTo>
                                <a:lnTo>
                                  <a:pt x="4424" y="16"/>
                                </a:lnTo>
                                <a:lnTo>
                                  <a:pt x="4401" y="17"/>
                                </a:lnTo>
                                <a:lnTo>
                                  <a:pt x="5498" y="17"/>
                                </a:lnTo>
                                <a:lnTo>
                                  <a:pt x="5481" y="16"/>
                                </a:lnTo>
                                <a:lnTo>
                                  <a:pt x="4766" y="16"/>
                                </a:lnTo>
                                <a:lnTo>
                                  <a:pt x="4744" y="15"/>
                                </a:lnTo>
                                <a:lnTo>
                                  <a:pt x="4723" y="12"/>
                                </a:lnTo>
                                <a:lnTo>
                                  <a:pt x="4704" y="6"/>
                                </a:lnTo>
                                <a:lnTo>
                                  <a:pt x="4685" y="0"/>
                                </a:lnTo>
                                <a:lnTo>
                                  <a:pt x="4484" y="0"/>
                                </a:lnTo>
                                <a:close/>
                                <a:moveTo>
                                  <a:pt x="5581" y="0"/>
                                </a:moveTo>
                                <a:lnTo>
                                  <a:pt x="5562" y="7"/>
                                </a:lnTo>
                                <a:lnTo>
                                  <a:pt x="5542" y="12"/>
                                </a:lnTo>
                                <a:lnTo>
                                  <a:pt x="5521" y="16"/>
                                </a:lnTo>
                                <a:lnTo>
                                  <a:pt x="5498" y="17"/>
                                </a:lnTo>
                                <a:lnTo>
                                  <a:pt x="6594" y="17"/>
                                </a:lnTo>
                                <a:lnTo>
                                  <a:pt x="6578" y="16"/>
                                </a:lnTo>
                                <a:lnTo>
                                  <a:pt x="5863" y="16"/>
                                </a:lnTo>
                                <a:lnTo>
                                  <a:pt x="5840" y="15"/>
                                </a:lnTo>
                                <a:lnTo>
                                  <a:pt x="5820" y="12"/>
                                </a:lnTo>
                                <a:lnTo>
                                  <a:pt x="5800" y="6"/>
                                </a:lnTo>
                                <a:lnTo>
                                  <a:pt x="5782" y="0"/>
                                </a:lnTo>
                                <a:lnTo>
                                  <a:pt x="5581" y="0"/>
                                </a:lnTo>
                                <a:close/>
                                <a:moveTo>
                                  <a:pt x="6678" y="0"/>
                                </a:moveTo>
                                <a:lnTo>
                                  <a:pt x="6659" y="7"/>
                                </a:lnTo>
                                <a:lnTo>
                                  <a:pt x="6639" y="12"/>
                                </a:lnTo>
                                <a:lnTo>
                                  <a:pt x="6618" y="16"/>
                                </a:lnTo>
                                <a:lnTo>
                                  <a:pt x="6594" y="17"/>
                                </a:lnTo>
                                <a:lnTo>
                                  <a:pt x="7691" y="17"/>
                                </a:lnTo>
                                <a:lnTo>
                                  <a:pt x="7674" y="16"/>
                                </a:lnTo>
                                <a:lnTo>
                                  <a:pt x="6960" y="16"/>
                                </a:lnTo>
                                <a:lnTo>
                                  <a:pt x="6937" y="15"/>
                                </a:lnTo>
                                <a:lnTo>
                                  <a:pt x="6917" y="12"/>
                                </a:lnTo>
                                <a:lnTo>
                                  <a:pt x="6897" y="6"/>
                                </a:lnTo>
                                <a:lnTo>
                                  <a:pt x="6879" y="0"/>
                                </a:lnTo>
                                <a:lnTo>
                                  <a:pt x="6678" y="0"/>
                                </a:lnTo>
                                <a:close/>
                                <a:moveTo>
                                  <a:pt x="7775" y="0"/>
                                </a:moveTo>
                                <a:lnTo>
                                  <a:pt x="7756" y="7"/>
                                </a:lnTo>
                                <a:lnTo>
                                  <a:pt x="7736" y="12"/>
                                </a:lnTo>
                                <a:lnTo>
                                  <a:pt x="7715" y="16"/>
                                </a:lnTo>
                                <a:lnTo>
                                  <a:pt x="7691" y="17"/>
                                </a:lnTo>
                                <a:lnTo>
                                  <a:pt x="8788" y="17"/>
                                </a:lnTo>
                                <a:lnTo>
                                  <a:pt x="8771" y="16"/>
                                </a:lnTo>
                                <a:lnTo>
                                  <a:pt x="8057" y="16"/>
                                </a:lnTo>
                                <a:lnTo>
                                  <a:pt x="8034" y="15"/>
                                </a:lnTo>
                                <a:lnTo>
                                  <a:pt x="8013" y="12"/>
                                </a:lnTo>
                                <a:lnTo>
                                  <a:pt x="7994" y="6"/>
                                </a:lnTo>
                                <a:lnTo>
                                  <a:pt x="7976" y="0"/>
                                </a:lnTo>
                                <a:lnTo>
                                  <a:pt x="7775" y="0"/>
                                </a:lnTo>
                                <a:close/>
                                <a:moveTo>
                                  <a:pt x="8872" y="0"/>
                                </a:moveTo>
                                <a:lnTo>
                                  <a:pt x="8853" y="7"/>
                                </a:lnTo>
                                <a:lnTo>
                                  <a:pt x="8833" y="12"/>
                                </a:lnTo>
                                <a:lnTo>
                                  <a:pt x="8812" y="16"/>
                                </a:lnTo>
                                <a:lnTo>
                                  <a:pt x="8788" y="17"/>
                                </a:lnTo>
                                <a:lnTo>
                                  <a:pt x="9885" y="17"/>
                                </a:lnTo>
                                <a:lnTo>
                                  <a:pt x="9868" y="16"/>
                                </a:lnTo>
                                <a:lnTo>
                                  <a:pt x="9154" y="16"/>
                                </a:lnTo>
                                <a:lnTo>
                                  <a:pt x="9131" y="15"/>
                                </a:lnTo>
                                <a:lnTo>
                                  <a:pt x="9110" y="12"/>
                                </a:lnTo>
                                <a:lnTo>
                                  <a:pt x="9091" y="6"/>
                                </a:lnTo>
                                <a:lnTo>
                                  <a:pt x="9073" y="0"/>
                                </a:lnTo>
                                <a:lnTo>
                                  <a:pt x="8872" y="0"/>
                                </a:lnTo>
                                <a:close/>
                                <a:moveTo>
                                  <a:pt x="9968" y="0"/>
                                </a:moveTo>
                                <a:lnTo>
                                  <a:pt x="9949" y="7"/>
                                </a:lnTo>
                                <a:lnTo>
                                  <a:pt x="9930" y="12"/>
                                </a:lnTo>
                                <a:lnTo>
                                  <a:pt x="9908" y="16"/>
                                </a:lnTo>
                                <a:lnTo>
                                  <a:pt x="9885" y="17"/>
                                </a:lnTo>
                                <a:lnTo>
                                  <a:pt x="10982" y="17"/>
                                </a:lnTo>
                                <a:lnTo>
                                  <a:pt x="10965" y="16"/>
                                </a:lnTo>
                                <a:lnTo>
                                  <a:pt x="10251" y="16"/>
                                </a:lnTo>
                                <a:lnTo>
                                  <a:pt x="10228" y="15"/>
                                </a:lnTo>
                                <a:lnTo>
                                  <a:pt x="10207" y="12"/>
                                </a:lnTo>
                                <a:lnTo>
                                  <a:pt x="10188" y="6"/>
                                </a:lnTo>
                                <a:lnTo>
                                  <a:pt x="10170" y="0"/>
                                </a:lnTo>
                                <a:lnTo>
                                  <a:pt x="9968" y="0"/>
                                </a:lnTo>
                                <a:close/>
                                <a:moveTo>
                                  <a:pt x="11065" y="0"/>
                                </a:moveTo>
                                <a:lnTo>
                                  <a:pt x="11046" y="7"/>
                                </a:lnTo>
                                <a:lnTo>
                                  <a:pt x="11027" y="12"/>
                                </a:lnTo>
                                <a:lnTo>
                                  <a:pt x="11005" y="16"/>
                                </a:lnTo>
                                <a:lnTo>
                                  <a:pt x="10982" y="17"/>
                                </a:lnTo>
                                <a:lnTo>
                                  <a:pt x="11905" y="17"/>
                                </a:lnTo>
                                <a:lnTo>
                                  <a:pt x="11905" y="16"/>
                                </a:lnTo>
                                <a:lnTo>
                                  <a:pt x="11348" y="16"/>
                                </a:lnTo>
                                <a:lnTo>
                                  <a:pt x="11325" y="15"/>
                                </a:lnTo>
                                <a:lnTo>
                                  <a:pt x="11304" y="12"/>
                                </a:lnTo>
                                <a:lnTo>
                                  <a:pt x="11285" y="6"/>
                                </a:lnTo>
                                <a:lnTo>
                                  <a:pt x="11266" y="0"/>
                                </a:lnTo>
                                <a:lnTo>
                                  <a:pt x="11065" y="0"/>
                                </a:lnTo>
                                <a:close/>
                                <a:moveTo>
                                  <a:pt x="664" y="0"/>
                                </a:moveTo>
                                <a:lnTo>
                                  <a:pt x="460" y="0"/>
                                </a:lnTo>
                                <a:lnTo>
                                  <a:pt x="442" y="6"/>
                                </a:lnTo>
                                <a:lnTo>
                                  <a:pt x="423" y="12"/>
                                </a:lnTo>
                                <a:lnTo>
                                  <a:pt x="402" y="15"/>
                                </a:lnTo>
                                <a:lnTo>
                                  <a:pt x="379" y="16"/>
                                </a:lnTo>
                                <a:lnTo>
                                  <a:pt x="745" y="16"/>
                                </a:lnTo>
                                <a:lnTo>
                                  <a:pt x="722" y="15"/>
                                </a:lnTo>
                                <a:lnTo>
                                  <a:pt x="701" y="12"/>
                                </a:lnTo>
                                <a:lnTo>
                                  <a:pt x="682" y="6"/>
                                </a:lnTo>
                                <a:lnTo>
                                  <a:pt x="664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826" y="0"/>
                                </a:lnTo>
                                <a:lnTo>
                                  <a:pt x="807" y="6"/>
                                </a:lnTo>
                                <a:lnTo>
                                  <a:pt x="788" y="11"/>
                                </a:lnTo>
                                <a:lnTo>
                                  <a:pt x="767" y="15"/>
                                </a:lnTo>
                                <a:lnTo>
                                  <a:pt x="745" y="16"/>
                                </a:lnTo>
                                <a:lnTo>
                                  <a:pt x="1093" y="16"/>
                                </a:lnTo>
                                <a:lnTo>
                                  <a:pt x="1087" y="16"/>
                                </a:lnTo>
                                <a:lnTo>
                                  <a:pt x="1065" y="12"/>
                                </a:lnTo>
                                <a:lnTo>
                                  <a:pt x="1046" y="7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557" y="0"/>
                                </a:lnTo>
                                <a:lnTo>
                                  <a:pt x="1539" y="6"/>
                                </a:lnTo>
                                <a:lnTo>
                                  <a:pt x="1519" y="12"/>
                                </a:lnTo>
                                <a:lnTo>
                                  <a:pt x="1499" y="15"/>
                                </a:lnTo>
                                <a:lnTo>
                                  <a:pt x="1476" y="16"/>
                                </a:lnTo>
                                <a:lnTo>
                                  <a:pt x="1842" y="16"/>
                                </a:lnTo>
                                <a:lnTo>
                                  <a:pt x="1819" y="15"/>
                                </a:lnTo>
                                <a:lnTo>
                                  <a:pt x="1798" y="12"/>
                                </a:lnTo>
                                <a:lnTo>
                                  <a:pt x="1779" y="6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2124" y="0"/>
                                </a:moveTo>
                                <a:lnTo>
                                  <a:pt x="1923" y="0"/>
                                </a:lnTo>
                                <a:lnTo>
                                  <a:pt x="1904" y="6"/>
                                </a:lnTo>
                                <a:lnTo>
                                  <a:pt x="1885" y="11"/>
                                </a:lnTo>
                                <a:lnTo>
                                  <a:pt x="1864" y="15"/>
                                </a:lnTo>
                                <a:lnTo>
                                  <a:pt x="1842" y="16"/>
                                </a:lnTo>
                                <a:lnTo>
                                  <a:pt x="2190" y="16"/>
                                </a:lnTo>
                                <a:lnTo>
                                  <a:pt x="2184" y="16"/>
                                </a:lnTo>
                                <a:lnTo>
                                  <a:pt x="2162" y="12"/>
                                </a:lnTo>
                                <a:lnTo>
                                  <a:pt x="2143" y="7"/>
                                </a:lnTo>
                                <a:lnTo>
                                  <a:pt x="2124" y="0"/>
                                </a:lnTo>
                                <a:close/>
                                <a:moveTo>
                                  <a:pt x="2857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35" y="6"/>
                                </a:lnTo>
                                <a:lnTo>
                                  <a:pt x="2616" y="12"/>
                                </a:lnTo>
                                <a:lnTo>
                                  <a:pt x="2595" y="15"/>
                                </a:lnTo>
                                <a:lnTo>
                                  <a:pt x="2573" y="16"/>
                                </a:lnTo>
                                <a:lnTo>
                                  <a:pt x="2938" y="16"/>
                                </a:lnTo>
                                <a:lnTo>
                                  <a:pt x="2916" y="15"/>
                                </a:lnTo>
                                <a:lnTo>
                                  <a:pt x="2895" y="12"/>
                                </a:lnTo>
                                <a:lnTo>
                                  <a:pt x="2875" y="6"/>
                                </a:lnTo>
                                <a:lnTo>
                                  <a:pt x="2857" y="0"/>
                                </a:lnTo>
                                <a:close/>
                                <a:moveTo>
                                  <a:pt x="3220" y="0"/>
                                </a:moveTo>
                                <a:lnTo>
                                  <a:pt x="3019" y="0"/>
                                </a:lnTo>
                                <a:lnTo>
                                  <a:pt x="3001" y="6"/>
                                </a:lnTo>
                                <a:lnTo>
                                  <a:pt x="2982" y="11"/>
                                </a:lnTo>
                                <a:lnTo>
                                  <a:pt x="2961" y="15"/>
                                </a:lnTo>
                                <a:lnTo>
                                  <a:pt x="2938" y="16"/>
                                </a:lnTo>
                                <a:lnTo>
                                  <a:pt x="3287" y="16"/>
                                </a:lnTo>
                                <a:lnTo>
                                  <a:pt x="3280" y="16"/>
                                </a:lnTo>
                                <a:lnTo>
                                  <a:pt x="3259" y="12"/>
                                </a:lnTo>
                                <a:lnTo>
                                  <a:pt x="3239" y="7"/>
                                </a:lnTo>
                                <a:lnTo>
                                  <a:pt x="3220" y="0"/>
                                </a:lnTo>
                                <a:close/>
                                <a:moveTo>
                                  <a:pt x="3954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32" y="6"/>
                                </a:lnTo>
                                <a:lnTo>
                                  <a:pt x="3713" y="12"/>
                                </a:lnTo>
                                <a:lnTo>
                                  <a:pt x="3692" y="15"/>
                                </a:lnTo>
                                <a:lnTo>
                                  <a:pt x="3669" y="16"/>
                                </a:lnTo>
                                <a:lnTo>
                                  <a:pt x="4035" y="16"/>
                                </a:lnTo>
                                <a:lnTo>
                                  <a:pt x="4013" y="15"/>
                                </a:lnTo>
                                <a:lnTo>
                                  <a:pt x="3992" y="12"/>
                                </a:lnTo>
                                <a:lnTo>
                                  <a:pt x="3972" y="6"/>
                                </a:lnTo>
                                <a:lnTo>
                                  <a:pt x="3954" y="0"/>
                                </a:lnTo>
                                <a:close/>
                                <a:moveTo>
                                  <a:pt x="4116" y="0"/>
                                </a:moveTo>
                                <a:lnTo>
                                  <a:pt x="4098" y="6"/>
                                </a:lnTo>
                                <a:lnTo>
                                  <a:pt x="4079" y="11"/>
                                </a:lnTo>
                                <a:lnTo>
                                  <a:pt x="4058" y="15"/>
                                </a:lnTo>
                                <a:lnTo>
                                  <a:pt x="4035" y="16"/>
                                </a:lnTo>
                                <a:lnTo>
                                  <a:pt x="4384" y="16"/>
                                </a:lnTo>
                                <a:lnTo>
                                  <a:pt x="4377" y="16"/>
                                </a:lnTo>
                                <a:lnTo>
                                  <a:pt x="4356" y="12"/>
                                </a:lnTo>
                                <a:lnTo>
                                  <a:pt x="4336" y="7"/>
                                </a:lnTo>
                                <a:lnTo>
                                  <a:pt x="4317" y="0"/>
                                </a:lnTo>
                                <a:lnTo>
                                  <a:pt x="4116" y="0"/>
                                </a:lnTo>
                                <a:close/>
                                <a:moveTo>
                                  <a:pt x="5051" y="0"/>
                                </a:moveTo>
                                <a:lnTo>
                                  <a:pt x="4847" y="0"/>
                                </a:lnTo>
                                <a:lnTo>
                                  <a:pt x="4829" y="6"/>
                                </a:lnTo>
                                <a:lnTo>
                                  <a:pt x="4810" y="12"/>
                                </a:lnTo>
                                <a:lnTo>
                                  <a:pt x="4789" y="15"/>
                                </a:lnTo>
                                <a:lnTo>
                                  <a:pt x="4766" y="16"/>
                                </a:lnTo>
                                <a:lnTo>
                                  <a:pt x="5132" y="16"/>
                                </a:lnTo>
                                <a:lnTo>
                                  <a:pt x="5109" y="15"/>
                                </a:lnTo>
                                <a:lnTo>
                                  <a:pt x="5089" y="12"/>
                                </a:lnTo>
                                <a:lnTo>
                                  <a:pt x="5069" y="6"/>
                                </a:lnTo>
                                <a:lnTo>
                                  <a:pt x="5051" y="0"/>
                                </a:lnTo>
                                <a:close/>
                                <a:moveTo>
                                  <a:pt x="5414" y="0"/>
                                </a:moveTo>
                                <a:lnTo>
                                  <a:pt x="5213" y="0"/>
                                </a:lnTo>
                                <a:lnTo>
                                  <a:pt x="5195" y="6"/>
                                </a:lnTo>
                                <a:lnTo>
                                  <a:pt x="5175" y="11"/>
                                </a:lnTo>
                                <a:lnTo>
                                  <a:pt x="5155" y="15"/>
                                </a:lnTo>
                                <a:lnTo>
                                  <a:pt x="5132" y="16"/>
                                </a:lnTo>
                                <a:lnTo>
                                  <a:pt x="5481" y="16"/>
                                </a:lnTo>
                                <a:lnTo>
                                  <a:pt x="5474" y="16"/>
                                </a:lnTo>
                                <a:lnTo>
                                  <a:pt x="5453" y="12"/>
                                </a:lnTo>
                                <a:lnTo>
                                  <a:pt x="5433" y="7"/>
                                </a:lnTo>
                                <a:lnTo>
                                  <a:pt x="5414" y="0"/>
                                </a:lnTo>
                                <a:close/>
                                <a:moveTo>
                                  <a:pt x="6148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26" y="6"/>
                                </a:lnTo>
                                <a:lnTo>
                                  <a:pt x="5907" y="12"/>
                                </a:lnTo>
                                <a:lnTo>
                                  <a:pt x="5886" y="15"/>
                                </a:lnTo>
                                <a:lnTo>
                                  <a:pt x="5863" y="16"/>
                                </a:lnTo>
                                <a:lnTo>
                                  <a:pt x="6229" y="16"/>
                                </a:lnTo>
                                <a:lnTo>
                                  <a:pt x="6206" y="15"/>
                                </a:lnTo>
                                <a:lnTo>
                                  <a:pt x="6185" y="12"/>
                                </a:lnTo>
                                <a:lnTo>
                                  <a:pt x="6166" y="6"/>
                                </a:lnTo>
                                <a:lnTo>
                                  <a:pt x="6148" y="0"/>
                                </a:lnTo>
                                <a:close/>
                                <a:moveTo>
                                  <a:pt x="6310" y="0"/>
                                </a:moveTo>
                                <a:lnTo>
                                  <a:pt x="6292" y="6"/>
                                </a:lnTo>
                                <a:lnTo>
                                  <a:pt x="6272" y="11"/>
                                </a:lnTo>
                                <a:lnTo>
                                  <a:pt x="6252" y="15"/>
                                </a:lnTo>
                                <a:lnTo>
                                  <a:pt x="6229" y="16"/>
                                </a:lnTo>
                                <a:lnTo>
                                  <a:pt x="6578" y="16"/>
                                </a:lnTo>
                                <a:lnTo>
                                  <a:pt x="6571" y="16"/>
                                </a:lnTo>
                                <a:lnTo>
                                  <a:pt x="6550" y="12"/>
                                </a:lnTo>
                                <a:lnTo>
                                  <a:pt x="6530" y="7"/>
                                </a:lnTo>
                                <a:lnTo>
                                  <a:pt x="6511" y="0"/>
                                </a:lnTo>
                                <a:lnTo>
                                  <a:pt x="6310" y="0"/>
                                </a:lnTo>
                                <a:close/>
                                <a:moveTo>
                                  <a:pt x="7245" y="0"/>
                                </a:moveTo>
                                <a:lnTo>
                                  <a:pt x="7041" y="0"/>
                                </a:lnTo>
                                <a:lnTo>
                                  <a:pt x="7023" y="6"/>
                                </a:lnTo>
                                <a:lnTo>
                                  <a:pt x="7004" y="12"/>
                                </a:lnTo>
                                <a:lnTo>
                                  <a:pt x="6983" y="15"/>
                                </a:lnTo>
                                <a:lnTo>
                                  <a:pt x="6960" y="16"/>
                                </a:lnTo>
                                <a:lnTo>
                                  <a:pt x="7326" y="16"/>
                                </a:lnTo>
                                <a:lnTo>
                                  <a:pt x="7303" y="15"/>
                                </a:lnTo>
                                <a:lnTo>
                                  <a:pt x="7282" y="12"/>
                                </a:lnTo>
                                <a:lnTo>
                                  <a:pt x="7263" y="6"/>
                                </a:lnTo>
                                <a:lnTo>
                                  <a:pt x="7245" y="0"/>
                                </a:lnTo>
                                <a:close/>
                                <a:moveTo>
                                  <a:pt x="7608" y="0"/>
                                </a:moveTo>
                                <a:lnTo>
                                  <a:pt x="7407" y="0"/>
                                </a:lnTo>
                                <a:lnTo>
                                  <a:pt x="7388" y="6"/>
                                </a:lnTo>
                                <a:lnTo>
                                  <a:pt x="7369" y="11"/>
                                </a:lnTo>
                                <a:lnTo>
                                  <a:pt x="7348" y="15"/>
                                </a:lnTo>
                                <a:lnTo>
                                  <a:pt x="7326" y="16"/>
                                </a:lnTo>
                                <a:lnTo>
                                  <a:pt x="7674" y="16"/>
                                </a:lnTo>
                                <a:lnTo>
                                  <a:pt x="7668" y="16"/>
                                </a:lnTo>
                                <a:lnTo>
                                  <a:pt x="7647" y="12"/>
                                </a:lnTo>
                                <a:lnTo>
                                  <a:pt x="7627" y="7"/>
                                </a:lnTo>
                                <a:lnTo>
                                  <a:pt x="7608" y="0"/>
                                </a:lnTo>
                                <a:close/>
                                <a:moveTo>
                                  <a:pt x="8341" y="0"/>
                                </a:moveTo>
                                <a:lnTo>
                                  <a:pt x="8138" y="0"/>
                                </a:lnTo>
                                <a:lnTo>
                                  <a:pt x="8120" y="6"/>
                                </a:lnTo>
                                <a:lnTo>
                                  <a:pt x="8100" y="12"/>
                                </a:lnTo>
                                <a:lnTo>
                                  <a:pt x="8080" y="15"/>
                                </a:lnTo>
                                <a:lnTo>
                                  <a:pt x="8057" y="16"/>
                                </a:lnTo>
                                <a:lnTo>
                                  <a:pt x="8423" y="16"/>
                                </a:lnTo>
                                <a:lnTo>
                                  <a:pt x="8400" y="15"/>
                                </a:lnTo>
                                <a:lnTo>
                                  <a:pt x="8379" y="12"/>
                                </a:lnTo>
                                <a:lnTo>
                                  <a:pt x="8360" y="6"/>
                                </a:lnTo>
                                <a:lnTo>
                                  <a:pt x="8341" y="0"/>
                                </a:lnTo>
                                <a:close/>
                                <a:moveTo>
                                  <a:pt x="8705" y="0"/>
                                </a:moveTo>
                                <a:lnTo>
                                  <a:pt x="8504" y="0"/>
                                </a:lnTo>
                                <a:lnTo>
                                  <a:pt x="8485" y="6"/>
                                </a:lnTo>
                                <a:lnTo>
                                  <a:pt x="8466" y="11"/>
                                </a:lnTo>
                                <a:lnTo>
                                  <a:pt x="8445" y="15"/>
                                </a:lnTo>
                                <a:lnTo>
                                  <a:pt x="8423" y="16"/>
                                </a:lnTo>
                                <a:lnTo>
                                  <a:pt x="8771" y="16"/>
                                </a:lnTo>
                                <a:lnTo>
                                  <a:pt x="8765" y="16"/>
                                </a:lnTo>
                                <a:lnTo>
                                  <a:pt x="8743" y="12"/>
                                </a:lnTo>
                                <a:lnTo>
                                  <a:pt x="8724" y="7"/>
                                </a:lnTo>
                                <a:lnTo>
                                  <a:pt x="8705" y="0"/>
                                </a:lnTo>
                                <a:close/>
                                <a:moveTo>
                                  <a:pt x="9438" y="0"/>
                                </a:moveTo>
                                <a:lnTo>
                                  <a:pt x="9235" y="0"/>
                                </a:lnTo>
                                <a:lnTo>
                                  <a:pt x="9217" y="6"/>
                                </a:lnTo>
                                <a:lnTo>
                                  <a:pt x="9197" y="12"/>
                                </a:lnTo>
                                <a:lnTo>
                                  <a:pt x="9177" y="15"/>
                                </a:lnTo>
                                <a:lnTo>
                                  <a:pt x="9154" y="16"/>
                                </a:lnTo>
                                <a:lnTo>
                                  <a:pt x="9519" y="16"/>
                                </a:lnTo>
                                <a:lnTo>
                                  <a:pt x="9497" y="15"/>
                                </a:lnTo>
                                <a:lnTo>
                                  <a:pt x="9476" y="12"/>
                                </a:lnTo>
                                <a:lnTo>
                                  <a:pt x="9457" y="6"/>
                                </a:lnTo>
                                <a:lnTo>
                                  <a:pt x="9438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600" y="0"/>
                                </a:lnTo>
                                <a:lnTo>
                                  <a:pt x="9582" y="6"/>
                                </a:lnTo>
                                <a:lnTo>
                                  <a:pt x="9563" y="11"/>
                                </a:lnTo>
                                <a:lnTo>
                                  <a:pt x="9542" y="15"/>
                                </a:lnTo>
                                <a:lnTo>
                                  <a:pt x="9519" y="16"/>
                                </a:lnTo>
                                <a:lnTo>
                                  <a:pt x="9868" y="16"/>
                                </a:lnTo>
                                <a:lnTo>
                                  <a:pt x="9862" y="16"/>
                                </a:lnTo>
                                <a:lnTo>
                                  <a:pt x="9840" y="12"/>
                                </a:lnTo>
                                <a:lnTo>
                                  <a:pt x="9820" y="7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10535" y="0"/>
                                </a:moveTo>
                                <a:lnTo>
                                  <a:pt x="10332" y="0"/>
                                </a:lnTo>
                                <a:lnTo>
                                  <a:pt x="10313" y="6"/>
                                </a:lnTo>
                                <a:lnTo>
                                  <a:pt x="10294" y="12"/>
                                </a:lnTo>
                                <a:lnTo>
                                  <a:pt x="10273" y="15"/>
                                </a:lnTo>
                                <a:lnTo>
                                  <a:pt x="10251" y="16"/>
                                </a:lnTo>
                                <a:lnTo>
                                  <a:pt x="10616" y="16"/>
                                </a:lnTo>
                                <a:lnTo>
                                  <a:pt x="10594" y="15"/>
                                </a:lnTo>
                                <a:lnTo>
                                  <a:pt x="10573" y="12"/>
                                </a:lnTo>
                                <a:lnTo>
                                  <a:pt x="10554" y="6"/>
                                </a:lnTo>
                                <a:lnTo>
                                  <a:pt x="10535" y="0"/>
                                </a:lnTo>
                                <a:close/>
                                <a:moveTo>
                                  <a:pt x="10899" y="0"/>
                                </a:moveTo>
                                <a:lnTo>
                                  <a:pt x="10697" y="0"/>
                                </a:lnTo>
                                <a:lnTo>
                                  <a:pt x="10679" y="6"/>
                                </a:lnTo>
                                <a:lnTo>
                                  <a:pt x="10660" y="11"/>
                                </a:lnTo>
                                <a:lnTo>
                                  <a:pt x="10639" y="15"/>
                                </a:lnTo>
                                <a:lnTo>
                                  <a:pt x="10616" y="16"/>
                                </a:lnTo>
                                <a:lnTo>
                                  <a:pt x="10965" y="16"/>
                                </a:lnTo>
                                <a:lnTo>
                                  <a:pt x="10958" y="16"/>
                                </a:lnTo>
                                <a:lnTo>
                                  <a:pt x="10937" y="12"/>
                                </a:lnTo>
                                <a:lnTo>
                                  <a:pt x="10917" y="7"/>
                                </a:lnTo>
                                <a:lnTo>
                                  <a:pt x="10899" y="0"/>
                                </a:lnTo>
                                <a:close/>
                                <a:moveTo>
                                  <a:pt x="11632" y="0"/>
                                </a:moveTo>
                                <a:lnTo>
                                  <a:pt x="11429" y="0"/>
                                </a:lnTo>
                                <a:lnTo>
                                  <a:pt x="11410" y="6"/>
                                </a:lnTo>
                                <a:lnTo>
                                  <a:pt x="11391" y="12"/>
                                </a:lnTo>
                                <a:lnTo>
                                  <a:pt x="11370" y="15"/>
                                </a:lnTo>
                                <a:lnTo>
                                  <a:pt x="11348" y="16"/>
                                </a:lnTo>
                                <a:lnTo>
                                  <a:pt x="11713" y="16"/>
                                </a:lnTo>
                                <a:lnTo>
                                  <a:pt x="11690" y="15"/>
                                </a:lnTo>
                                <a:lnTo>
                                  <a:pt x="11670" y="12"/>
                                </a:lnTo>
                                <a:lnTo>
                                  <a:pt x="11650" y="6"/>
                                </a:lnTo>
                                <a:lnTo>
                                  <a:pt x="11632" y="0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1794" y="0"/>
                                </a:lnTo>
                                <a:lnTo>
                                  <a:pt x="11776" y="6"/>
                                </a:lnTo>
                                <a:lnTo>
                                  <a:pt x="11757" y="11"/>
                                </a:lnTo>
                                <a:lnTo>
                                  <a:pt x="11736" y="15"/>
                                </a:lnTo>
                                <a:lnTo>
                                  <a:pt x="11713" y="16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72478" name="docshape3"/>
                        <wps:cNvSpPr>
                          <a:spLocks/>
                        </wps:cNvSpPr>
                        <wps:spPr bwMode="auto">
                          <a:xfrm>
                            <a:off x="96" y="1932"/>
                            <a:ext cx="11809" cy="24"/>
                          </a:xfrm>
                          <a:custGeom>
                            <a:avLst/>
                            <a:gdLst>
                              <a:gd name="T0" fmla="+- 0 11905 97"/>
                              <a:gd name="T1" fmla="*/ T0 w 11809"/>
                              <a:gd name="T2" fmla="+- 0 1956 1932"/>
                              <a:gd name="T3" fmla="*/ 1956 h 24"/>
                              <a:gd name="T4" fmla="+- 0 11452 97"/>
                              <a:gd name="T5" fmla="*/ T4 w 11809"/>
                              <a:gd name="T6" fmla="+- 0 1948 1932"/>
                              <a:gd name="T7" fmla="*/ 1948 h 24"/>
                              <a:gd name="T8" fmla="+- 0 11530 97"/>
                              <a:gd name="T9" fmla="*/ T8 w 11809"/>
                              <a:gd name="T10" fmla="+- 0 1932 1932"/>
                              <a:gd name="T11" fmla="*/ 1932 h 24"/>
                              <a:gd name="T12" fmla="+- 0 11266 97"/>
                              <a:gd name="T13" fmla="*/ T12 w 11809"/>
                              <a:gd name="T14" fmla="+- 0 1956 1932"/>
                              <a:gd name="T15" fmla="*/ 1956 h 24"/>
                              <a:gd name="T16" fmla="+- 0 10770 97"/>
                              <a:gd name="T17" fmla="*/ T16 w 11809"/>
                              <a:gd name="T18" fmla="+- 0 1934 1932"/>
                              <a:gd name="T19" fmla="*/ 1934 h 24"/>
                              <a:gd name="T20" fmla="+- 0 10852 97"/>
                              <a:gd name="T21" fmla="*/ T20 w 11809"/>
                              <a:gd name="T22" fmla="+- 0 1940 1932"/>
                              <a:gd name="T23" fmla="*/ 1940 h 24"/>
                              <a:gd name="T24" fmla="+- 0 10355 97"/>
                              <a:gd name="T25" fmla="*/ T24 w 11809"/>
                              <a:gd name="T26" fmla="+- 0 1948 1932"/>
                              <a:gd name="T27" fmla="*/ 1948 h 24"/>
                              <a:gd name="T28" fmla="+- 0 10433 97"/>
                              <a:gd name="T29" fmla="*/ T28 w 11809"/>
                              <a:gd name="T30" fmla="+- 0 1932 1932"/>
                              <a:gd name="T31" fmla="*/ 1932 h 24"/>
                              <a:gd name="T32" fmla="+- 0 10170 97"/>
                              <a:gd name="T33" fmla="*/ T32 w 11809"/>
                              <a:gd name="T34" fmla="+- 0 1956 1932"/>
                              <a:gd name="T35" fmla="*/ 1956 h 24"/>
                              <a:gd name="T36" fmla="+- 0 9673 97"/>
                              <a:gd name="T37" fmla="*/ T36 w 11809"/>
                              <a:gd name="T38" fmla="+- 0 1934 1932"/>
                              <a:gd name="T39" fmla="*/ 1934 h 24"/>
                              <a:gd name="T40" fmla="+- 0 9756 97"/>
                              <a:gd name="T41" fmla="*/ T40 w 11809"/>
                              <a:gd name="T42" fmla="+- 0 1940 1932"/>
                              <a:gd name="T43" fmla="*/ 1940 h 24"/>
                              <a:gd name="T44" fmla="+- 0 9258 97"/>
                              <a:gd name="T45" fmla="*/ T44 w 11809"/>
                              <a:gd name="T46" fmla="+- 0 1948 1932"/>
                              <a:gd name="T47" fmla="*/ 1948 h 24"/>
                              <a:gd name="T48" fmla="+- 0 9336 97"/>
                              <a:gd name="T49" fmla="*/ T48 w 11809"/>
                              <a:gd name="T50" fmla="+- 0 1932 1932"/>
                              <a:gd name="T51" fmla="*/ 1932 h 24"/>
                              <a:gd name="T52" fmla="+- 0 9073 97"/>
                              <a:gd name="T53" fmla="*/ T52 w 11809"/>
                              <a:gd name="T54" fmla="+- 0 1956 1932"/>
                              <a:gd name="T55" fmla="*/ 1956 h 24"/>
                              <a:gd name="T56" fmla="+- 0 8577 97"/>
                              <a:gd name="T57" fmla="*/ T56 w 11809"/>
                              <a:gd name="T58" fmla="+- 0 1934 1932"/>
                              <a:gd name="T59" fmla="*/ 1934 h 24"/>
                              <a:gd name="T60" fmla="+- 0 8659 97"/>
                              <a:gd name="T61" fmla="*/ T60 w 11809"/>
                              <a:gd name="T62" fmla="+- 0 1940 1932"/>
                              <a:gd name="T63" fmla="*/ 1940 h 24"/>
                              <a:gd name="T64" fmla="+- 0 8161 97"/>
                              <a:gd name="T65" fmla="*/ T64 w 11809"/>
                              <a:gd name="T66" fmla="+- 0 1948 1932"/>
                              <a:gd name="T67" fmla="*/ 1948 h 24"/>
                              <a:gd name="T68" fmla="+- 0 8240 97"/>
                              <a:gd name="T69" fmla="*/ T68 w 11809"/>
                              <a:gd name="T70" fmla="+- 0 1932 1932"/>
                              <a:gd name="T71" fmla="*/ 1932 h 24"/>
                              <a:gd name="T72" fmla="+- 0 7976 97"/>
                              <a:gd name="T73" fmla="*/ T72 w 11809"/>
                              <a:gd name="T74" fmla="+- 0 1956 1932"/>
                              <a:gd name="T75" fmla="*/ 1956 h 24"/>
                              <a:gd name="T76" fmla="+- 0 7480 97"/>
                              <a:gd name="T77" fmla="*/ T76 w 11809"/>
                              <a:gd name="T78" fmla="+- 0 1934 1932"/>
                              <a:gd name="T79" fmla="*/ 1934 h 24"/>
                              <a:gd name="T80" fmla="+- 0 7562 97"/>
                              <a:gd name="T81" fmla="*/ T80 w 11809"/>
                              <a:gd name="T82" fmla="+- 0 1940 1932"/>
                              <a:gd name="T83" fmla="*/ 1940 h 24"/>
                              <a:gd name="T84" fmla="+- 0 7064 97"/>
                              <a:gd name="T85" fmla="*/ T84 w 11809"/>
                              <a:gd name="T86" fmla="+- 0 1948 1932"/>
                              <a:gd name="T87" fmla="*/ 1948 h 24"/>
                              <a:gd name="T88" fmla="+- 0 7143 97"/>
                              <a:gd name="T89" fmla="*/ T88 w 11809"/>
                              <a:gd name="T90" fmla="+- 0 1932 1932"/>
                              <a:gd name="T91" fmla="*/ 1932 h 24"/>
                              <a:gd name="T92" fmla="+- 0 6879 97"/>
                              <a:gd name="T93" fmla="*/ T92 w 11809"/>
                              <a:gd name="T94" fmla="+- 0 1956 1932"/>
                              <a:gd name="T95" fmla="*/ 1956 h 24"/>
                              <a:gd name="T96" fmla="+- 0 6383 97"/>
                              <a:gd name="T97" fmla="*/ T96 w 11809"/>
                              <a:gd name="T98" fmla="+- 0 1934 1932"/>
                              <a:gd name="T99" fmla="*/ 1934 h 24"/>
                              <a:gd name="T100" fmla="+- 0 6465 97"/>
                              <a:gd name="T101" fmla="*/ T100 w 11809"/>
                              <a:gd name="T102" fmla="+- 0 1940 1932"/>
                              <a:gd name="T103" fmla="*/ 1940 h 24"/>
                              <a:gd name="T104" fmla="+- 0 5967 97"/>
                              <a:gd name="T105" fmla="*/ T104 w 11809"/>
                              <a:gd name="T106" fmla="+- 0 1948 1932"/>
                              <a:gd name="T107" fmla="*/ 1948 h 24"/>
                              <a:gd name="T108" fmla="+- 0 6046 97"/>
                              <a:gd name="T109" fmla="*/ T108 w 11809"/>
                              <a:gd name="T110" fmla="+- 0 1932 1932"/>
                              <a:gd name="T111" fmla="*/ 1932 h 24"/>
                              <a:gd name="T112" fmla="+- 0 5782 97"/>
                              <a:gd name="T113" fmla="*/ T112 w 11809"/>
                              <a:gd name="T114" fmla="+- 0 1956 1932"/>
                              <a:gd name="T115" fmla="*/ 1956 h 24"/>
                              <a:gd name="T116" fmla="+- 0 5286 97"/>
                              <a:gd name="T117" fmla="*/ T116 w 11809"/>
                              <a:gd name="T118" fmla="+- 0 1934 1932"/>
                              <a:gd name="T119" fmla="*/ 1934 h 24"/>
                              <a:gd name="T120" fmla="+- 0 5368 97"/>
                              <a:gd name="T121" fmla="*/ T120 w 11809"/>
                              <a:gd name="T122" fmla="+- 0 1940 1932"/>
                              <a:gd name="T123" fmla="*/ 1940 h 24"/>
                              <a:gd name="T124" fmla="+- 0 4871 97"/>
                              <a:gd name="T125" fmla="*/ T124 w 11809"/>
                              <a:gd name="T126" fmla="+- 0 1948 1932"/>
                              <a:gd name="T127" fmla="*/ 1948 h 24"/>
                              <a:gd name="T128" fmla="+- 0 4949 97"/>
                              <a:gd name="T129" fmla="*/ T128 w 11809"/>
                              <a:gd name="T130" fmla="+- 0 1932 1932"/>
                              <a:gd name="T131" fmla="*/ 1932 h 24"/>
                              <a:gd name="T132" fmla="+- 0 4685 97"/>
                              <a:gd name="T133" fmla="*/ T132 w 11809"/>
                              <a:gd name="T134" fmla="+- 0 1956 1932"/>
                              <a:gd name="T135" fmla="*/ 1956 h 24"/>
                              <a:gd name="T136" fmla="+- 0 4189 97"/>
                              <a:gd name="T137" fmla="*/ T136 w 11809"/>
                              <a:gd name="T138" fmla="+- 0 1934 1932"/>
                              <a:gd name="T139" fmla="*/ 1934 h 24"/>
                              <a:gd name="T140" fmla="+- 0 4271 97"/>
                              <a:gd name="T141" fmla="*/ T140 w 11809"/>
                              <a:gd name="T142" fmla="+- 0 1940 1932"/>
                              <a:gd name="T143" fmla="*/ 1940 h 24"/>
                              <a:gd name="T144" fmla="+- 0 3774 97"/>
                              <a:gd name="T145" fmla="*/ T144 w 11809"/>
                              <a:gd name="T146" fmla="+- 0 1948 1932"/>
                              <a:gd name="T147" fmla="*/ 1948 h 24"/>
                              <a:gd name="T148" fmla="+- 0 3852 97"/>
                              <a:gd name="T149" fmla="*/ T148 w 11809"/>
                              <a:gd name="T150" fmla="+- 0 1932 1932"/>
                              <a:gd name="T151" fmla="*/ 1932 h 24"/>
                              <a:gd name="T152" fmla="+- 0 3588 97"/>
                              <a:gd name="T153" fmla="*/ T152 w 11809"/>
                              <a:gd name="T154" fmla="+- 0 1956 1932"/>
                              <a:gd name="T155" fmla="*/ 1956 h 24"/>
                              <a:gd name="T156" fmla="+- 0 3092 97"/>
                              <a:gd name="T157" fmla="*/ T156 w 11809"/>
                              <a:gd name="T158" fmla="+- 0 1934 1932"/>
                              <a:gd name="T159" fmla="*/ 1934 h 24"/>
                              <a:gd name="T160" fmla="+- 0 3174 97"/>
                              <a:gd name="T161" fmla="*/ T160 w 11809"/>
                              <a:gd name="T162" fmla="+- 0 1940 1932"/>
                              <a:gd name="T163" fmla="*/ 1940 h 24"/>
                              <a:gd name="T164" fmla="+- 0 2677 97"/>
                              <a:gd name="T165" fmla="*/ T164 w 11809"/>
                              <a:gd name="T166" fmla="+- 0 1948 1932"/>
                              <a:gd name="T167" fmla="*/ 1948 h 24"/>
                              <a:gd name="T168" fmla="+- 0 2755 97"/>
                              <a:gd name="T169" fmla="*/ T168 w 11809"/>
                              <a:gd name="T170" fmla="+- 0 1932 1932"/>
                              <a:gd name="T171" fmla="*/ 1932 h 24"/>
                              <a:gd name="T172" fmla="+- 0 2492 97"/>
                              <a:gd name="T173" fmla="*/ T172 w 11809"/>
                              <a:gd name="T174" fmla="+- 0 1956 1932"/>
                              <a:gd name="T175" fmla="*/ 1956 h 24"/>
                              <a:gd name="T176" fmla="+- 0 1995 97"/>
                              <a:gd name="T177" fmla="*/ T176 w 11809"/>
                              <a:gd name="T178" fmla="+- 0 1934 1932"/>
                              <a:gd name="T179" fmla="*/ 1934 h 24"/>
                              <a:gd name="T180" fmla="+- 0 2078 97"/>
                              <a:gd name="T181" fmla="*/ T180 w 11809"/>
                              <a:gd name="T182" fmla="+- 0 1940 1932"/>
                              <a:gd name="T183" fmla="*/ 1940 h 24"/>
                              <a:gd name="T184" fmla="+- 0 1580 97"/>
                              <a:gd name="T185" fmla="*/ T184 w 11809"/>
                              <a:gd name="T186" fmla="+- 0 1948 1932"/>
                              <a:gd name="T187" fmla="*/ 1948 h 24"/>
                              <a:gd name="T188" fmla="+- 0 1658 97"/>
                              <a:gd name="T189" fmla="*/ T188 w 11809"/>
                              <a:gd name="T190" fmla="+- 0 1932 1932"/>
                              <a:gd name="T191" fmla="*/ 1932 h 24"/>
                              <a:gd name="T192" fmla="+- 0 1395 97"/>
                              <a:gd name="T193" fmla="*/ T192 w 11809"/>
                              <a:gd name="T194" fmla="+- 0 1956 1932"/>
                              <a:gd name="T195" fmla="*/ 1956 h 24"/>
                              <a:gd name="T196" fmla="+- 0 899 97"/>
                              <a:gd name="T197" fmla="*/ T196 w 11809"/>
                              <a:gd name="T198" fmla="+- 0 1934 1932"/>
                              <a:gd name="T199" fmla="*/ 1934 h 24"/>
                              <a:gd name="T200" fmla="+- 0 981 97"/>
                              <a:gd name="T201" fmla="*/ T200 w 11809"/>
                              <a:gd name="T202" fmla="+- 0 1940 1932"/>
                              <a:gd name="T203" fmla="*/ 1940 h 24"/>
                              <a:gd name="T204" fmla="+- 0 483 97"/>
                              <a:gd name="T205" fmla="*/ T204 w 11809"/>
                              <a:gd name="T206" fmla="+- 0 1948 1932"/>
                              <a:gd name="T207" fmla="*/ 1948 h 24"/>
                              <a:gd name="T208" fmla="+- 0 562 97"/>
                              <a:gd name="T209" fmla="*/ T208 w 11809"/>
                              <a:gd name="T210" fmla="+- 0 1932 1932"/>
                              <a:gd name="T211" fmla="*/ 1932 h 24"/>
                              <a:gd name="T212" fmla="+- 0 298 97"/>
                              <a:gd name="T213" fmla="*/ T212 w 11809"/>
                              <a:gd name="T214" fmla="+- 0 1956 1932"/>
                              <a:gd name="T215" fmla="*/ 195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809" h="24">
                                <a:moveTo>
                                  <a:pt x="11799" y="0"/>
                                </a:moveTo>
                                <a:lnTo>
                                  <a:pt x="11770" y="2"/>
                                </a:lnTo>
                                <a:lnTo>
                                  <a:pt x="11744" y="8"/>
                                </a:lnTo>
                                <a:lnTo>
                                  <a:pt x="11720" y="16"/>
                                </a:lnTo>
                                <a:lnTo>
                                  <a:pt x="11697" y="24"/>
                                </a:lnTo>
                                <a:lnTo>
                                  <a:pt x="11808" y="24"/>
                                </a:lnTo>
                                <a:lnTo>
                                  <a:pt x="11808" y="1"/>
                                </a:lnTo>
                                <a:lnTo>
                                  <a:pt x="11799" y="0"/>
                                </a:lnTo>
                                <a:close/>
                                <a:moveTo>
                                  <a:pt x="11433" y="0"/>
                                </a:moveTo>
                                <a:lnTo>
                                  <a:pt x="11404" y="3"/>
                                </a:lnTo>
                                <a:lnTo>
                                  <a:pt x="11379" y="8"/>
                                </a:lnTo>
                                <a:lnTo>
                                  <a:pt x="11355" y="16"/>
                                </a:lnTo>
                                <a:lnTo>
                                  <a:pt x="11332" y="24"/>
                                </a:lnTo>
                                <a:lnTo>
                                  <a:pt x="11535" y="24"/>
                                </a:lnTo>
                                <a:lnTo>
                                  <a:pt x="11512" y="16"/>
                                </a:lnTo>
                                <a:lnTo>
                                  <a:pt x="11488" y="8"/>
                                </a:lnTo>
                                <a:lnTo>
                                  <a:pt x="11462" y="2"/>
                                </a:lnTo>
                                <a:lnTo>
                                  <a:pt x="11433" y="0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39" y="3"/>
                                </a:lnTo>
                                <a:lnTo>
                                  <a:pt x="11014" y="8"/>
                                </a:lnTo>
                                <a:lnTo>
                                  <a:pt x="10991" y="16"/>
                                </a:lnTo>
                                <a:lnTo>
                                  <a:pt x="10968" y="24"/>
                                </a:lnTo>
                                <a:lnTo>
                                  <a:pt x="11169" y="24"/>
                                </a:lnTo>
                                <a:lnTo>
                                  <a:pt x="11146" y="16"/>
                                </a:lnTo>
                                <a:lnTo>
                                  <a:pt x="11122" y="8"/>
                                </a:lnTo>
                                <a:lnTo>
                                  <a:pt x="11097" y="2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0702" y="0"/>
                                </a:moveTo>
                                <a:lnTo>
                                  <a:pt x="10673" y="2"/>
                                </a:lnTo>
                                <a:lnTo>
                                  <a:pt x="10648" y="8"/>
                                </a:lnTo>
                                <a:lnTo>
                                  <a:pt x="10624" y="16"/>
                                </a:lnTo>
                                <a:lnTo>
                                  <a:pt x="10600" y="24"/>
                                </a:lnTo>
                                <a:lnTo>
                                  <a:pt x="10802" y="24"/>
                                </a:lnTo>
                                <a:lnTo>
                                  <a:pt x="10779" y="15"/>
                                </a:lnTo>
                                <a:lnTo>
                                  <a:pt x="10755" y="8"/>
                                </a:lnTo>
                                <a:lnTo>
                                  <a:pt x="10730" y="2"/>
                                </a:lnTo>
                                <a:lnTo>
                                  <a:pt x="10702" y="0"/>
                                </a:lnTo>
                                <a:close/>
                                <a:moveTo>
                                  <a:pt x="10336" y="0"/>
                                </a:moveTo>
                                <a:lnTo>
                                  <a:pt x="10307" y="3"/>
                                </a:lnTo>
                                <a:lnTo>
                                  <a:pt x="10282" y="8"/>
                                </a:lnTo>
                                <a:lnTo>
                                  <a:pt x="10258" y="16"/>
                                </a:lnTo>
                                <a:lnTo>
                                  <a:pt x="10235" y="24"/>
                                </a:lnTo>
                                <a:lnTo>
                                  <a:pt x="10438" y="24"/>
                                </a:lnTo>
                                <a:lnTo>
                                  <a:pt x="10415" y="16"/>
                                </a:lnTo>
                                <a:lnTo>
                                  <a:pt x="10391" y="8"/>
                                </a:lnTo>
                                <a:lnTo>
                                  <a:pt x="10365" y="2"/>
                                </a:lnTo>
                                <a:lnTo>
                                  <a:pt x="10336" y="0"/>
                                </a:lnTo>
                                <a:close/>
                                <a:moveTo>
                                  <a:pt x="9971" y="0"/>
                                </a:moveTo>
                                <a:lnTo>
                                  <a:pt x="9943" y="3"/>
                                </a:lnTo>
                                <a:lnTo>
                                  <a:pt x="9917" y="8"/>
                                </a:lnTo>
                                <a:lnTo>
                                  <a:pt x="9894" y="16"/>
                                </a:lnTo>
                                <a:lnTo>
                                  <a:pt x="9871" y="24"/>
                                </a:lnTo>
                                <a:lnTo>
                                  <a:pt x="10073" y="24"/>
                                </a:lnTo>
                                <a:lnTo>
                                  <a:pt x="10049" y="16"/>
                                </a:lnTo>
                                <a:lnTo>
                                  <a:pt x="10025" y="8"/>
                                </a:lnTo>
                                <a:lnTo>
                                  <a:pt x="10000" y="2"/>
                                </a:lnTo>
                                <a:lnTo>
                                  <a:pt x="9971" y="0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76" y="2"/>
                                </a:lnTo>
                                <a:lnTo>
                                  <a:pt x="9551" y="8"/>
                                </a:lnTo>
                                <a:lnTo>
                                  <a:pt x="9527" y="16"/>
                                </a:lnTo>
                                <a:lnTo>
                                  <a:pt x="9503" y="24"/>
                                </a:lnTo>
                                <a:lnTo>
                                  <a:pt x="9705" y="24"/>
                                </a:lnTo>
                                <a:lnTo>
                                  <a:pt x="9682" y="15"/>
                                </a:lnTo>
                                <a:lnTo>
                                  <a:pt x="9659" y="8"/>
                                </a:lnTo>
                                <a:lnTo>
                                  <a:pt x="9633" y="2"/>
                                </a:lnTo>
                                <a:lnTo>
                                  <a:pt x="9605" y="0"/>
                                </a:lnTo>
                                <a:close/>
                                <a:moveTo>
                                  <a:pt x="9239" y="0"/>
                                </a:moveTo>
                                <a:lnTo>
                                  <a:pt x="9211" y="3"/>
                                </a:lnTo>
                                <a:lnTo>
                                  <a:pt x="9185" y="8"/>
                                </a:lnTo>
                                <a:lnTo>
                                  <a:pt x="9161" y="16"/>
                                </a:lnTo>
                                <a:lnTo>
                                  <a:pt x="9138" y="24"/>
                                </a:lnTo>
                                <a:lnTo>
                                  <a:pt x="9341" y="24"/>
                                </a:lnTo>
                                <a:lnTo>
                                  <a:pt x="9318" y="16"/>
                                </a:lnTo>
                                <a:lnTo>
                                  <a:pt x="9294" y="8"/>
                                </a:lnTo>
                                <a:lnTo>
                                  <a:pt x="9268" y="2"/>
                                </a:lnTo>
                                <a:lnTo>
                                  <a:pt x="9239" y="0"/>
                                </a:lnTo>
                                <a:close/>
                                <a:moveTo>
                                  <a:pt x="8874" y="0"/>
                                </a:moveTo>
                                <a:lnTo>
                                  <a:pt x="8846" y="3"/>
                                </a:lnTo>
                                <a:lnTo>
                                  <a:pt x="8821" y="8"/>
                                </a:lnTo>
                                <a:lnTo>
                                  <a:pt x="8797" y="16"/>
                                </a:lnTo>
                                <a:lnTo>
                                  <a:pt x="8775" y="24"/>
                                </a:lnTo>
                                <a:lnTo>
                                  <a:pt x="8976" y="24"/>
                                </a:lnTo>
                                <a:lnTo>
                                  <a:pt x="8952" y="16"/>
                                </a:lnTo>
                                <a:lnTo>
                                  <a:pt x="8929" y="8"/>
                                </a:lnTo>
                                <a:lnTo>
                                  <a:pt x="8903" y="2"/>
                                </a:lnTo>
                                <a:lnTo>
                                  <a:pt x="8874" y="0"/>
                                </a:lnTo>
                                <a:close/>
                                <a:moveTo>
                                  <a:pt x="8508" y="0"/>
                                </a:moveTo>
                                <a:lnTo>
                                  <a:pt x="8480" y="2"/>
                                </a:lnTo>
                                <a:lnTo>
                                  <a:pt x="8454" y="8"/>
                                </a:lnTo>
                                <a:lnTo>
                                  <a:pt x="8430" y="16"/>
                                </a:lnTo>
                                <a:lnTo>
                                  <a:pt x="8407" y="24"/>
                                </a:lnTo>
                                <a:lnTo>
                                  <a:pt x="8608" y="24"/>
                                </a:lnTo>
                                <a:lnTo>
                                  <a:pt x="8585" y="15"/>
                                </a:lnTo>
                                <a:lnTo>
                                  <a:pt x="8562" y="8"/>
                                </a:lnTo>
                                <a:lnTo>
                                  <a:pt x="8537" y="2"/>
                                </a:lnTo>
                                <a:lnTo>
                                  <a:pt x="8508" y="0"/>
                                </a:lnTo>
                                <a:close/>
                                <a:moveTo>
                                  <a:pt x="8143" y="0"/>
                                </a:moveTo>
                                <a:lnTo>
                                  <a:pt x="8114" y="3"/>
                                </a:lnTo>
                                <a:lnTo>
                                  <a:pt x="8088" y="8"/>
                                </a:lnTo>
                                <a:lnTo>
                                  <a:pt x="8064" y="16"/>
                                </a:lnTo>
                                <a:lnTo>
                                  <a:pt x="8041" y="24"/>
                                </a:lnTo>
                                <a:lnTo>
                                  <a:pt x="8244" y="24"/>
                                </a:lnTo>
                                <a:lnTo>
                                  <a:pt x="8221" y="16"/>
                                </a:lnTo>
                                <a:lnTo>
                                  <a:pt x="8197" y="8"/>
                                </a:lnTo>
                                <a:lnTo>
                                  <a:pt x="8171" y="2"/>
                                </a:lnTo>
                                <a:lnTo>
                                  <a:pt x="8143" y="0"/>
                                </a:lnTo>
                                <a:close/>
                                <a:moveTo>
                                  <a:pt x="7777" y="0"/>
                                </a:moveTo>
                                <a:lnTo>
                                  <a:pt x="7749" y="3"/>
                                </a:lnTo>
                                <a:lnTo>
                                  <a:pt x="7724" y="8"/>
                                </a:lnTo>
                                <a:lnTo>
                                  <a:pt x="7700" y="16"/>
                                </a:lnTo>
                                <a:lnTo>
                                  <a:pt x="7678" y="24"/>
                                </a:lnTo>
                                <a:lnTo>
                                  <a:pt x="7879" y="24"/>
                                </a:lnTo>
                                <a:lnTo>
                                  <a:pt x="7856" y="16"/>
                                </a:lnTo>
                                <a:lnTo>
                                  <a:pt x="7832" y="8"/>
                                </a:lnTo>
                                <a:lnTo>
                                  <a:pt x="7806" y="2"/>
                                </a:lnTo>
                                <a:lnTo>
                                  <a:pt x="7777" y="0"/>
                                </a:lnTo>
                                <a:close/>
                                <a:moveTo>
                                  <a:pt x="7411" y="0"/>
                                </a:moveTo>
                                <a:lnTo>
                                  <a:pt x="7383" y="2"/>
                                </a:lnTo>
                                <a:lnTo>
                                  <a:pt x="7357" y="8"/>
                                </a:lnTo>
                                <a:lnTo>
                                  <a:pt x="7333" y="16"/>
                                </a:lnTo>
                                <a:lnTo>
                                  <a:pt x="7310" y="24"/>
                                </a:lnTo>
                                <a:lnTo>
                                  <a:pt x="7511" y="24"/>
                                </a:lnTo>
                                <a:lnTo>
                                  <a:pt x="7488" y="15"/>
                                </a:lnTo>
                                <a:lnTo>
                                  <a:pt x="7465" y="8"/>
                                </a:lnTo>
                                <a:lnTo>
                                  <a:pt x="7440" y="2"/>
                                </a:lnTo>
                                <a:lnTo>
                                  <a:pt x="7411" y="0"/>
                                </a:lnTo>
                                <a:close/>
                                <a:moveTo>
                                  <a:pt x="7046" y="0"/>
                                </a:moveTo>
                                <a:lnTo>
                                  <a:pt x="7017" y="3"/>
                                </a:lnTo>
                                <a:lnTo>
                                  <a:pt x="6991" y="8"/>
                                </a:lnTo>
                                <a:lnTo>
                                  <a:pt x="6967" y="16"/>
                                </a:lnTo>
                                <a:lnTo>
                                  <a:pt x="6944" y="24"/>
                                </a:lnTo>
                                <a:lnTo>
                                  <a:pt x="7148" y="24"/>
                                </a:lnTo>
                                <a:lnTo>
                                  <a:pt x="7124" y="16"/>
                                </a:lnTo>
                                <a:lnTo>
                                  <a:pt x="7100" y="8"/>
                                </a:lnTo>
                                <a:lnTo>
                                  <a:pt x="7075" y="2"/>
                                </a:lnTo>
                                <a:lnTo>
                                  <a:pt x="7046" y="0"/>
                                </a:lnTo>
                                <a:close/>
                                <a:moveTo>
                                  <a:pt x="6680" y="0"/>
                                </a:moveTo>
                                <a:lnTo>
                                  <a:pt x="6652" y="3"/>
                                </a:lnTo>
                                <a:lnTo>
                                  <a:pt x="6627" y="8"/>
                                </a:lnTo>
                                <a:lnTo>
                                  <a:pt x="6603" y="16"/>
                                </a:lnTo>
                                <a:lnTo>
                                  <a:pt x="6581" y="24"/>
                                </a:lnTo>
                                <a:lnTo>
                                  <a:pt x="6782" y="24"/>
                                </a:lnTo>
                                <a:lnTo>
                                  <a:pt x="6759" y="16"/>
                                </a:lnTo>
                                <a:lnTo>
                                  <a:pt x="6735" y="8"/>
                                </a:lnTo>
                                <a:lnTo>
                                  <a:pt x="6709" y="2"/>
                                </a:lnTo>
                                <a:lnTo>
                                  <a:pt x="6680" y="0"/>
                                </a:lnTo>
                                <a:close/>
                                <a:moveTo>
                                  <a:pt x="6315" y="0"/>
                                </a:moveTo>
                                <a:lnTo>
                                  <a:pt x="6286" y="2"/>
                                </a:lnTo>
                                <a:lnTo>
                                  <a:pt x="6260" y="8"/>
                                </a:lnTo>
                                <a:lnTo>
                                  <a:pt x="6236" y="16"/>
                                </a:lnTo>
                                <a:lnTo>
                                  <a:pt x="6213" y="24"/>
                                </a:lnTo>
                                <a:lnTo>
                                  <a:pt x="6414" y="24"/>
                                </a:lnTo>
                                <a:lnTo>
                                  <a:pt x="6391" y="15"/>
                                </a:lnTo>
                                <a:lnTo>
                                  <a:pt x="6368" y="8"/>
                                </a:lnTo>
                                <a:lnTo>
                                  <a:pt x="6343" y="2"/>
                                </a:lnTo>
                                <a:lnTo>
                                  <a:pt x="6315" y="0"/>
                                </a:lnTo>
                                <a:close/>
                                <a:moveTo>
                                  <a:pt x="5949" y="0"/>
                                </a:moveTo>
                                <a:lnTo>
                                  <a:pt x="5920" y="3"/>
                                </a:lnTo>
                                <a:lnTo>
                                  <a:pt x="5894" y="8"/>
                                </a:lnTo>
                                <a:lnTo>
                                  <a:pt x="5870" y="16"/>
                                </a:lnTo>
                                <a:lnTo>
                                  <a:pt x="5847" y="24"/>
                                </a:lnTo>
                                <a:lnTo>
                                  <a:pt x="6051" y="24"/>
                                </a:lnTo>
                                <a:lnTo>
                                  <a:pt x="6027" y="16"/>
                                </a:lnTo>
                                <a:lnTo>
                                  <a:pt x="6004" y="8"/>
                                </a:lnTo>
                                <a:lnTo>
                                  <a:pt x="5978" y="2"/>
                                </a:lnTo>
                                <a:lnTo>
                                  <a:pt x="5949" y="0"/>
                                </a:lnTo>
                                <a:close/>
                                <a:moveTo>
                                  <a:pt x="5583" y="0"/>
                                </a:moveTo>
                                <a:lnTo>
                                  <a:pt x="5555" y="3"/>
                                </a:lnTo>
                                <a:lnTo>
                                  <a:pt x="5530" y="8"/>
                                </a:lnTo>
                                <a:lnTo>
                                  <a:pt x="5506" y="16"/>
                                </a:lnTo>
                                <a:lnTo>
                                  <a:pt x="5484" y="24"/>
                                </a:lnTo>
                                <a:lnTo>
                                  <a:pt x="5685" y="24"/>
                                </a:lnTo>
                                <a:lnTo>
                                  <a:pt x="5662" y="16"/>
                                </a:lnTo>
                                <a:lnTo>
                                  <a:pt x="5638" y="8"/>
                                </a:lnTo>
                                <a:lnTo>
                                  <a:pt x="5612" y="2"/>
                                </a:lnTo>
                                <a:lnTo>
                                  <a:pt x="5583" y="0"/>
                                </a:lnTo>
                                <a:close/>
                                <a:moveTo>
                                  <a:pt x="5218" y="0"/>
                                </a:moveTo>
                                <a:lnTo>
                                  <a:pt x="5189" y="2"/>
                                </a:lnTo>
                                <a:lnTo>
                                  <a:pt x="5163" y="8"/>
                                </a:lnTo>
                                <a:lnTo>
                                  <a:pt x="5139" y="16"/>
                                </a:lnTo>
                                <a:lnTo>
                                  <a:pt x="5116" y="24"/>
                                </a:lnTo>
                                <a:lnTo>
                                  <a:pt x="5317" y="24"/>
                                </a:lnTo>
                                <a:lnTo>
                                  <a:pt x="5294" y="15"/>
                                </a:lnTo>
                                <a:lnTo>
                                  <a:pt x="5271" y="8"/>
                                </a:lnTo>
                                <a:lnTo>
                                  <a:pt x="5246" y="2"/>
                                </a:lnTo>
                                <a:lnTo>
                                  <a:pt x="5218" y="0"/>
                                </a:lnTo>
                                <a:close/>
                                <a:moveTo>
                                  <a:pt x="4852" y="0"/>
                                </a:moveTo>
                                <a:lnTo>
                                  <a:pt x="4823" y="3"/>
                                </a:lnTo>
                                <a:lnTo>
                                  <a:pt x="4797" y="8"/>
                                </a:lnTo>
                                <a:lnTo>
                                  <a:pt x="4774" y="16"/>
                                </a:lnTo>
                                <a:lnTo>
                                  <a:pt x="4750" y="24"/>
                                </a:lnTo>
                                <a:lnTo>
                                  <a:pt x="4954" y="24"/>
                                </a:lnTo>
                                <a:lnTo>
                                  <a:pt x="4931" y="16"/>
                                </a:lnTo>
                                <a:lnTo>
                                  <a:pt x="4907" y="8"/>
                                </a:lnTo>
                                <a:lnTo>
                                  <a:pt x="4881" y="2"/>
                                </a:lnTo>
                                <a:lnTo>
                                  <a:pt x="4852" y="0"/>
                                </a:lnTo>
                                <a:close/>
                                <a:moveTo>
                                  <a:pt x="4487" y="0"/>
                                </a:moveTo>
                                <a:lnTo>
                                  <a:pt x="4458" y="3"/>
                                </a:lnTo>
                                <a:lnTo>
                                  <a:pt x="4433" y="8"/>
                                </a:lnTo>
                                <a:lnTo>
                                  <a:pt x="4410" y="16"/>
                                </a:lnTo>
                                <a:lnTo>
                                  <a:pt x="4387" y="24"/>
                                </a:lnTo>
                                <a:lnTo>
                                  <a:pt x="4588" y="24"/>
                                </a:lnTo>
                                <a:lnTo>
                                  <a:pt x="4565" y="16"/>
                                </a:lnTo>
                                <a:lnTo>
                                  <a:pt x="4541" y="8"/>
                                </a:lnTo>
                                <a:lnTo>
                                  <a:pt x="4515" y="2"/>
                                </a:lnTo>
                                <a:lnTo>
                                  <a:pt x="4487" y="0"/>
                                </a:lnTo>
                                <a:close/>
                                <a:moveTo>
                                  <a:pt x="4121" y="0"/>
                                </a:moveTo>
                                <a:lnTo>
                                  <a:pt x="4092" y="2"/>
                                </a:lnTo>
                                <a:lnTo>
                                  <a:pt x="4066" y="8"/>
                                </a:lnTo>
                                <a:lnTo>
                                  <a:pt x="4042" y="16"/>
                                </a:lnTo>
                                <a:lnTo>
                                  <a:pt x="4019" y="24"/>
                                </a:lnTo>
                                <a:lnTo>
                                  <a:pt x="4220" y="24"/>
                                </a:lnTo>
                                <a:lnTo>
                                  <a:pt x="4198" y="15"/>
                                </a:lnTo>
                                <a:lnTo>
                                  <a:pt x="4174" y="8"/>
                                </a:lnTo>
                                <a:lnTo>
                                  <a:pt x="4149" y="2"/>
                                </a:lnTo>
                                <a:lnTo>
                                  <a:pt x="4121" y="0"/>
                                </a:lnTo>
                                <a:close/>
                                <a:moveTo>
                                  <a:pt x="3755" y="0"/>
                                </a:moveTo>
                                <a:lnTo>
                                  <a:pt x="3726" y="3"/>
                                </a:lnTo>
                                <a:lnTo>
                                  <a:pt x="3701" y="8"/>
                                </a:lnTo>
                                <a:lnTo>
                                  <a:pt x="3677" y="16"/>
                                </a:lnTo>
                                <a:lnTo>
                                  <a:pt x="3653" y="24"/>
                                </a:lnTo>
                                <a:lnTo>
                                  <a:pt x="3857" y="24"/>
                                </a:lnTo>
                                <a:lnTo>
                                  <a:pt x="3834" y="16"/>
                                </a:lnTo>
                                <a:lnTo>
                                  <a:pt x="3810" y="8"/>
                                </a:lnTo>
                                <a:lnTo>
                                  <a:pt x="3784" y="2"/>
                                </a:lnTo>
                                <a:lnTo>
                                  <a:pt x="3755" y="0"/>
                                </a:lnTo>
                                <a:close/>
                                <a:moveTo>
                                  <a:pt x="3390" y="0"/>
                                </a:moveTo>
                                <a:lnTo>
                                  <a:pt x="3361" y="3"/>
                                </a:lnTo>
                                <a:lnTo>
                                  <a:pt x="3336" y="8"/>
                                </a:lnTo>
                                <a:lnTo>
                                  <a:pt x="3313" y="16"/>
                                </a:lnTo>
                                <a:lnTo>
                                  <a:pt x="3290" y="24"/>
                                </a:lnTo>
                                <a:lnTo>
                                  <a:pt x="3491" y="24"/>
                                </a:lnTo>
                                <a:lnTo>
                                  <a:pt x="3468" y="16"/>
                                </a:lnTo>
                                <a:lnTo>
                                  <a:pt x="3444" y="8"/>
                                </a:lnTo>
                                <a:lnTo>
                                  <a:pt x="3418" y="2"/>
                                </a:lnTo>
                                <a:lnTo>
                                  <a:pt x="3390" y="0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2995" y="2"/>
                                </a:lnTo>
                                <a:lnTo>
                                  <a:pt x="2969" y="8"/>
                                </a:lnTo>
                                <a:lnTo>
                                  <a:pt x="2946" y="16"/>
                                </a:lnTo>
                                <a:lnTo>
                                  <a:pt x="2922" y="24"/>
                                </a:lnTo>
                                <a:lnTo>
                                  <a:pt x="3123" y="24"/>
                                </a:lnTo>
                                <a:lnTo>
                                  <a:pt x="3101" y="15"/>
                                </a:lnTo>
                                <a:lnTo>
                                  <a:pt x="3077" y="8"/>
                                </a:lnTo>
                                <a:lnTo>
                                  <a:pt x="3052" y="2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2658" y="0"/>
                                </a:moveTo>
                                <a:lnTo>
                                  <a:pt x="2629" y="3"/>
                                </a:lnTo>
                                <a:lnTo>
                                  <a:pt x="2604" y="8"/>
                                </a:lnTo>
                                <a:lnTo>
                                  <a:pt x="2580" y="16"/>
                                </a:lnTo>
                                <a:lnTo>
                                  <a:pt x="2557" y="24"/>
                                </a:lnTo>
                                <a:lnTo>
                                  <a:pt x="2760" y="24"/>
                                </a:lnTo>
                                <a:lnTo>
                                  <a:pt x="2737" y="16"/>
                                </a:lnTo>
                                <a:lnTo>
                                  <a:pt x="2713" y="8"/>
                                </a:lnTo>
                                <a:lnTo>
                                  <a:pt x="2687" y="2"/>
                                </a:lnTo>
                                <a:lnTo>
                                  <a:pt x="2658" y="0"/>
                                </a:lnTo>
                                <a:close/>
                                <a:moveTo>
                                  <a:pt x="2293" y="0"/>
                                </a:moveTo>
                                <a:lnTo>
                                  <a:pt x="2265" y="3"/>
                                </a:lnTo>
                                <a:lnTo>
                                  <a:pt x="2239" y="8"/>
                                </a:lnTo>
                                <a:lnTo>
                                  <a:pt x="2216" y="16"/>
                                </a:lnTo>
                                <a:lnTo>
                                  <a:pt x="2193" y="24"/>
                                </a:lnTo>
                                <a:lnTo>
                                  <a:pt x="2395" y="24"/>
                                </a:lnTo>
                                <a:lnTo>
                                  <a:pt x="2371" y="16"/>
                                </a:lnTo>
                                <a:lnTo>
                                  <a:pt x="2347" y="8"/>
                                </a:lnTo>
                                <a:lnTo>
                                  <a:pt x="2322" y="2"/>
                                </a:lnTo>
                                <a:lnTo>
                                  <a:pt x="2293" y="0"/>
                                </a:lnTo>
                                <a:close/>
                                <a:moveTo>
                                  <a:pt x="1927" y="0"/>
                                </a:moveTo>
                                <a:lnTo>
                                  <a:pt x="1898" y="2"/>
                                </a:lnTo>
                                <a:lnTo>
                                  <a:pt x="1873" y="8"/>
                                </a:lnTo>
                                <a:lnTo>
                                  <a:pt x="1849" y="16"/>
                                </a:lnTo>
                                <a:lnTo>
                                  <a:pt x="1826" y="24"/>
                                </a:lnTo>
                                <a:lnTo>
                                  <a:pt x="2027" y="24"/>
                                </a:lnTo>
                                <a:lnTo>
                                  <a:pt x="2004" y="15"/>
                                </a:lnTo>
                                <a:lnTo>
                                  <a:pt x="1981" y="8"/>
                                </a:lnTo>
                                <a:lnTo>
                                  <a:pt x="1955" y="2"/>
                                </a:lnTo>
                                <a:lnTo>
                                  <a:pt x="1927" y="0"/>
                                </a:lnTo>
                                <a:close/>
                                <a:moveTo>
                                  <a:pt x="1561" y="0"/>
                                </a:moveTo>
                                <a:lnTo>
                                  <a:pt x="1533" y="3"/>
                                </a:lnTo>
                                <a:lnTo>
                                  <a:pt x="1507" y="8"/>
                                </a:lnTo>
                                <a:lnTo>
                                  <a:pt x="1483" y="16"/>
                                </a:lnTo>
                                <a:lnTo>
                                  <a:pt x="1460" y="24"/>
                                </a:lnTo>
                                <a:lnTo>
                                  <a:pt x="1663" y="24"/>
                                </a:lnTo>
                                <a:lnTo>
                                  <a:pt x="1640" y="16"/>
                                </a:lnTo>
                                <a:lnTo>
                                  <a:pt x="1616" y="8"/>
                                </a:lnTo>
                                <a:lnTo>
                                  <a:pt x="1590" y="2"/>
                                </a:lnTo>
                                <a:lnTo>
                                  <a:pt x="1561" y="0"/>
                                </a:lnTo>
                                <a:close/>
                                <a:moveTo>
                                  <a:pt x="1196" y="0"/>
                                </a:moveTo>
                                <a:lnTo>
                                  <a:pt x="1168" y="3"/>
                                </a:lnTo>
                                <a:lnTo>
                                  <a:pt x="1143" y="8"/>
                                </a:lnTo>
                                <a:lnTo>
                                  <a:pt x="1119" y="16"/>
                                </a:lnTo>
                                <a:lnTo>
                                  <a:pt x="1097" y="24"/>
                                </a:lnTo>
                                <a:lnTo>
                                  <a:pt x="1298" y="24"/>
                                </a:lnTo>
                                <a:lnTo>
                                  <a:pt x="1275" y="16"/>
                                </a:lnTo>
                                <a:lnTo>
                                  <a:pt x="1251" y="8"/>
                                </a:lnTo>
                                <a:lnTo>
                                  <a:pt x="1225" y="2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830" y="0"/>
                                </a:moveTo>
                                <a:lnTo>
                                  <a:pt x="802" y="2"/>
                                </a:lnTo>
                                <a:lnTo>
                                  <a:pt x="776" y="8"/>
                                </a:lnTo>
                                <a:lnTo>
                                  <a:pt x="752" y="16"/>
                                </a:lnTo>
                                <a:lnTo>
                                  <a:pt x="729" y="24"/>
                                </a:lnTo>
                                <a:lnTo>
                                  <a:pt x="930" y="24"/>
                                </a:lnTo>
                                <a:lnTo>
                                  <a:pt x="907" y="15"/>
                                </a:lnTo>
                                <a:lnTo>
                                  <a:pt x="884" y="8"/>
                                </a:lnTo>
                                <a:lnTo>
                                  <a:pt x="859" y="2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36" y="3"/>
                                </a:lnTo>
                                <a:lnTo>
                                  <a:pt x="410" y="8"/>
                                </a:lnTo>
                                <a:lnTo>
                                  <a:pt x="386" y="16"/>
                                </a:lnTo>
                                <a:lnTo>
                                  <a:pt x="363" y="24"/>
                                </a:lnTo>
                                <a:lnTo>
                                  <a:pt x="567" y="24"/>
                                </a:lnTo>
                                <a:lnTo>
                                  <a:pt x="543" y="16"/>
                                </a:lnTo>
                                <a:lnTo>
                                  <a:pt x="519" y="8"/>
                                </a:lnTo>
                                <a:lnTo>
                                  <a:pt x="494" y="2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71" y="3"/>
                                </a:lnTo>
                                <a:lnTo>
                                  <a:pt x="46" y="8"/>
                                </a:lnTo>
                                <a:lnTo>
                                  <a:pt x="22" y="16"/>
                                </a:lnTo>
                                <a:lnTo>
                                  <a:pt x="0" y="24"/>
                                </a:lnTo>
                                <a:lnTo>
                                  <a:pt x="201" y="24"/>
                                </a:lnTo>
                                <a:lnTo>
                                  <a:pt x="178" y="16"/>
                                </a:lnTo>
                                <a:lnTo>
                                  <a:pt x="154" y="8"/>
                                </a:lnTo>
                                <a:lnTo>
                                  <a:pt x="128" y="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18671" name="docshape4"/>
                        <wps:cNvSpPr>
                          <a:spLocks/>
                        </wps:cNvSpPr>
                        <wps:spPr bwMode="auto">
                          <a:xfrm>
                            <a:off x="0" y="1932"/>
                            <a:ext cx="11906" cy="94"/>
                          </a:xfrm>
                          <a:custGeom>
                            <a:avLst/>
                            <a:gdLst>
                              <a:gd name="T0" fmla="*/ 13 w 11906"/>
                              <a:gd name="T1" fmla="+- 0 1973 1933"/>
                              <a:gd name="T2" fmla="*/ 1973 h 94"/>
                              <a:gd name="T3" fmla="*/ 1293 w 11906"/>
                              <a:gd name="T4" fmla="+- 0 1985 1933"/>
                              <a:gd name="T5" fmla="*/ 1985 h 94"/>
                              <a:gd name="T6" fmla="*/ 2390 w 11906"/>
                              <a:gd name="T7" fmla="+- 0 1985 1933"/>
                              <a:gd name="T8" fmla="*/ 1985 h 94"/>
                              <a:gd name="T9" fmla="*/ 3121 w 11906"/>
                              <a:gd name="T10" fmla="+- 0 1985 1933"/>
                              <a:gd name="T11" fmla="*/ 1985 h 94"/>
                              <a:gd name="T12" fmla="*/ 4267 w 11906"/>
                              <a:gd name="T13" fmla="+- 0 1992 1933"/>
                              <a:gd name="T14" fmla="*/ 1992 h 94"/>
                              <a:gd name="T15" fmla="*/ 5448 w 11906"/>
                              <a:gd name="T16" fmla="+- 0 2020 1933"/>
                              <a:gd name="T17" fmla="*/ 2020 h 94"/>
                              <a:gd name="T18" fmla="*/ 6594 w 11906"/>
                              <a:gd name="T19" fmla="+- 0 2026 1933"/>
                              <a:gd name="T20" fmla="*/ 2026 h 94"/>
                              <a:gd name="T21" fmla="*/ 7740 w 11906"/>
                              <a:gd name="T22" fmla="+- 0 2020 1933"/>
                              <a:gd name="T23" fmla="*/ 2020 h 94"/>
                              <a:gd name="T24" fmla="*/ 8922 w 11906"/>
                              <a:gd name="T25" fmla="+- 0 1992 1933"/>
                              <a:gd name="T26" fmla="*/ 1992 h 94"/>
                              <a:gd name="T27" fmla="*/ 10068 w 11906"/>
                              <a:gd name="T28" fmla="+- 0 1985 1933"/>
                              <a:gd name="T29" fmla="*/ 1985 h 94"/>
                              <a:gd name="T30" fmla="*/ 562 w 11906"/>
                              <a:gd name="T31" fmla="+- 0 1985 1933"/>
                              <a:gd name="T32" fmla="*/ 1985 h 94"/>
                              <a:gd name="T33" fmla="*/ 562 w 11906"/>
                              <a:gd name="T34" fmla="+- 0 1985 1933"/>
                              <a:gd name="T35" fmla="*/ 1985 h 94"/>
                              <a:gd name="T36" fmla="*/ 1342 w 11906"/>
                              <a:gd name="T37" fmla="+- 0 1992 1933"/>
                              <a:gd name="T38" fmla="*/ 1992 h 94"/>
                              <a:gd name="T39" fmla="*/ 2524 w 11906"/>
                              <a:gd name="T40" fmla="+- 0 2019 1933"/>
                              <a:gd name="T41" fmla="*/ 2019 h 94"/>
                              <a:gd name="T42" fmla="*/ 2938 w 11906"/>
                              <a:gd name="T43" fmla="+- 0 2025 1933"/>
                              <a:gd name="T44" fmla="*/ 2025 h 94"/>
                              <a:gd name="T45" fmla="*/ 3718 w 11906"/>
                              <a:gd name="T46" fmla="+- 0 2019 1933"/>
                              <a:gd name="T47" fmla="*/ 2019 h 94"/>
                              <a:gd name="T48" fmla="*/ 4169 w 11906"/>
                              <a:gd name="T49" fmla="+- 0 1992 1933"/>
                              <a:gd name="T50" fmla="*/ 1992 h 94"/>
                              <a:gd name="T51" fmla="*/ 4949 w 11906"/>
                              <a:gd name="T52" fmla="+- 0 1985 1933"/>
                              <a:gd name="T53" fmla="*/ 1985 h 94"/>
                              <a:gd name="T54" fmla="*/ 6046 w 11906"/>
                              <a:gd name="T55" fmla="+- 0 1985 1933"/>
                              <a:gd name="T56" fmla="*/ 1985 h 94"/>
                              <a:gd name="T57" fmla="*/ 6046 w 11906"/>
                              <a:gd name="T58" fmla="+- 0 1985 1933"/>
                              <a:gd name="T59" fmla="*/ 1985 h 94"/>
                              <a:gd name="T60" fmla="*/ 6826 w 11906"/>
                              <a:gd name="T61" fmla="+- 0 1992 1933"/>
                              <a:gd name="T62" fmla="*/ 1992 h 94"/>
                              <a:gd name="T63" fmla="*/ 7276 w 11906"/>
                              <a:gd name="T64" fmla="+- 0 2019 1933"/>
                              <a:gd name="T65" fmla="*/ 2019 h 94"/>
                              <a:gd name="T66" fmla="*/ 8057 w 11906"/>
                              <a:gd name="T67" fmla="+- 0 2025 1933"/>
                              <a:gd name="T68" fmla="*/ 2025 h 94"/>
                              <a:gd name="T69" fmla="*/ 8472 w 11906"/>
                              <a:gd name="T70" fmla="+- 0 2019 1933"/>
                              <a:gd name="T71" fmla="*/ 2019 h 94"/>
                              <a:gd name="T72" fmla="*/ 9287 w 11906"/>
                              <a:gd name="T73" fmla="+- 0 1992 1933"/>
                              <a:gd name="T74" fmla="*/ 1992 h 94"/>
                              <a:gd name="T75" fmla="*/ 9702 w 11906"/>
                              <a:gd name="T76" fmla="+- 0 1985 1933"/>
                              <a:gd name="T77" fmla="*/ 1985 h 94"/>
                              <a:gd name="T78" fmla="*/ 10799 w 11906"/>
                              <a:gd name="T79" fmla="+- 0 1985 1933"/>
                              <a:gd name="T80" fmla="*/ 1985 h 94"/>
                              <a:gd name="T81" fmla="*/ 11165 w 11906"/>
                              <a:gd name="T82" fmla="+- 0 1985 1933"/>
                              <a:gd name="T83" fmla="*/ 1985 h 94"/>
                              <a:gd name="T84" fmla="*/ 11579 w 11906"/>
                              <a:gd name="T85" fmla="+- 0 1992 1933"/>
                              <a:gd name="T86" fmla="*/ 1992 h 94"/>
                              <a:gd name="T87" fmla="*/ 11905 w 11906"/>
                              <a:gd name="T88" fmla="+- 0 1985 1933"/>
                              <a:gd name="T89" fmla="*/ 1985 h 94"/>
                              <a:gd name="T90" fmla="*/ 245 w 11906"/>
                              <a:gd name="T91" fmla="+- 0 1939 1933"/>
                              <a:gd name="T92" fmla="*/ 1939 h 94"/>
                              <a:gd name="T93" fmla="*/ 1427 w 11906"/>
                              <a:gd name="T94" fmla="+- 0 1966 1933"/>
                              <a:gd name="T95" fmla="*/ 1966 h 94"/>
                              <a:gd name="T96" fmla="*/ 2573 w 11906"/>
                              <a:gd name="T97" fmla="+- 0 1972 1933"/>
                              <a:gd name="T98" fmla="*/ 1972 h 94"/>
                              <a:gd name="T99" fmla="*/ 4393 w 11906"/>
                              <a:gd name="T100" fmla="+- 0 1972 1933"/>
                              <a:gd name="T101" fmla="*/ 1972 h 94"/>
                              <a:gd name="T102" fmla="*/ 5498 w 11906"/>
                              <a:gd name="T103" fmla="+- 0 1973 1933"/>
                              <a:gd name="T104" fmla="*/ 1973 h 94"/>
                              <a:gd name="T105" fmla="*/ 5498 w 11906"/>
                              <a:gd name="T106" fmla="+- 0 1973 1933"/>
                              <a:gd name="T107" fmla="*/ 1973 h 94"/>
                              <a:gd name="T108" fmla="*/ 6644 w 11906"/>
                              <a:gd name="T109" fmla="+- 0 1967 1933"/>
                              <a:gd name="T110" fmla="*/ 1967 h 94"/>
                              <a:gd name="T111" fmla="*/ 7825 w 11906"/>
                              <a:gd name="T112" fmla="+- 0 1939 1933"/>
                              <a:gd name="T113" fmla="*/ 1939 h 94"/>
                              <a:gd name="T114" fmla="*/ 8971 w 11906"/>
                              <a:gd name="T115" fmla="+- 0 1933 1933"/>
                              <a:gd name="T116" fmla="*/ 1933 h 94"/>
                              <a:gd name="T117" fmla="*/ 8971 w 11906"/>
                              <a:gd name="T118" fmla="+- 0 1933 1933"/>
                              <a:gd name="T119" fmla="*/ 1933 h 94"/>
                              <a:gd name="T120" fmla="*/ 10117 w 11906"/>
                              <a:gd name="T121" fmla="+- 0 1939 1933"/>
                              <a:gd name="T122" fmla="*/ 1939 h 94"/>
                              <a:gd name="T123" fmla="*/ 11298 w 11906"/>
                              <a:gd name="T124" fmla="+- 0 1966 1933"/>
                              <a:gd name="T125" fmla="*/ 1966 h 94"/>
                              <a:gd name="T126" fmla="*/ 611 w 11906"/>
                              <a:gd name="T127" fmla="+- 0 1939 1933"/>
                              <a:gd name="T128" fmla="*/ 1939 h 94"/>
                              <a:gd name="T129" fmla="*/ 927 w 11906"/>
                              <a:gd name="T130" fmla="+- 0 1933 1933"/>
                              <a:gd name="T131" fmla="*/ 1933 h 94"/>
                              <a:gd name="T132" fmla="*/ 2024 w 11906"/>
                              <a:gd name="T133" fmla="+- 0 1933 1933"/>
                              <a:gd name="T134" fmla="*/ 1933 h 94"/>
                              <a:gd name="T135" fmla="*/ 2706 w 11906"/>
                              <a:gd name="T136" fmla="+- 0 1939 1933"/>
                              <a:gd name="T137" fmla="*/ 1939 h 94"/>
                              <a:gd name="T138" fmla="*/ 2987 w 11906"/>
                              <a:gd name="T139" fmla="+- 0 1966 1933"/>
                              <a:gd name="T140" fmla="*/ 1966 h 94"/>
                              <a:gd name="T141" fmla="*/ 3669 w 11906"/>
                              <a:gd name="T142" fmla="+- 0 1972 1933"/>
                              <a:gd name="T143" fmla="*/ 1972 h 94"/>
                              <a:gd name="T144" fmla="*/ 4393 w 11906"/>
                              <a:gd name="T145" fmla="+- 0 1972 1933"/>
                              <a:gd name="T146" fmla="*/ 1972 h 94"/>
                              <a:gd name="T147" fmla="*/ 5083 w 11906"/>
                              <a:gd name="T148" fmla="+- 0 1966 1933"/>
                              <a:gd name="T149" fmla="*/ 1966 h 94"/>
                              <a:gd name="T150" fmla="*/ 5364 w 11906"/>
                              <a:gd name="T151" fmla="+- 0 1939 1933"/>
                              <a:gd name="T152" fmla="*/ 1939 h 94"/>
                              <a:gd name="T153" fmla="*/ 6046 w 11906"/>
                              <a:gd name="T154" fmla="+- 0 1933 1933"/>
                              <a:gd name="T155" fmla="*/ 1933 h 94"/>
                              <a:gd name="T156" fmla="*/ 7143 w 11906"/>
                              <a:gd name="T157" fmla="+- 0 1933 1933"/>
                              <a:gd name="T158" fmla="*/ 1933 h 94"/>
                              <a:gd name="T159" fmla="*/ 7459 w 11906"/>
                              <a:gd name="T160" fmla="+- 0 1939 1933"/>
                              <a:gd name="T161" fmla="*/ 1939 h 94"/>
                              <a:gd name="T162" fmla="*/ 8106 w 11906"/>
                              <a:gd name="T163" fmla="+- 0 1966 1933"/>
                              <a:gd name="T164" fmla="*/ 1966 h 94"/>
                              <a:gd name="T165" fmla="*/ 8423 w 11906"/>
                              <a:gd name="T166" fmla="+- 0 1972 1933"/>
                              <a:gd name="T167" fmla="*/ 1972 h 94"/>
                              <a:gd name="T168" fmla="*/ 9519 w 11906"/>
                              <a:gd name="T169" fmla="+- 0 1972 1933"/>
                              <a:gd name="T170" fmla="*/ 1972 h 94"/>
                              <a:gd name="T171" fmla="*/ 9836 w 11906"/>
                              <a:gd name="T172" fmla="+- 0 1967 1933"/>
                              <a:gd name="T173" fmla="*/ 1967 h 94"/>
                              <a:gd name="T174" fmla="*/ 10482 w 11906"/>
                              <a:gd name="T175" fmla="+- 0 1939 1933"/>
                              <a:gd name="T176" fmla="*/ 1939 h 94"/>
                              <a:gd name="T177" fmla="*/ 10799 w 11906"/>
                              <a:gd name="T178" fmla="+- 0 1933 1933"/>
                              <a:gd name="T179" fmla="*/ 1933 h 94"/>
                              <a:gd name="T180" fmla="*/ 11896 w 11906"/>
                              <a:gd name="T181" fmla="+- 0 1933 1933"/>
                              <a:gd name="T182" fmla="*/ 1933 h 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1906" h="94">
                                <a:moveTo>
                                  <a:pt x="0" y="39"/>
                                </a:moveTo>
                                <a:lnTo>
                                  <a:pt x="0" y="92"/>
                                </a:lnTo>
                                <a:lnTo>
                                  <a:pt x="13" y="93"/>
                                </a:lnTo>
                                <a:lnTo>
                                  <a:pt x="63" y="87"/>
                                </a:lnTo>
                                <a:lnTo>
                                  <a:pt x="147" y="59"/>
                                </a:lnTo>
                                <a:lnTo>
                                  <a:pt x="196" y="52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0"/>
                                </a:lnTo>
                                <a:lnTo>
                                  <a:pt x="13" y="40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1293" y="52"/>
                                </a:moveTo>
                                <a:lnTo>
                                  <a:pt x="927" y="52"/>
                                </a:lnTo>
                                <a:lnTo>
                                  <a:pt x="976" y="59"/>
                                </a:lnTo>
                                <a:lnTo>
                                  <a:pt x="1061" y="87"/>
                                </a:lnTo>
                                <a:lnTo>
                                  <a:pt x="1110" y="93"/>
                                </a:lnTo>
                                <a:lnTo>
                                  <a:pt x="1159" y="87"/>
                                </a:lnTo>
                                <a:lnTo>
                                  <a:pt x="1244" y="59"/>
                                </a:lnTo>
                                <a:lnTo>
                                  <a:pt x="1293" y="52"/>
                                </a:lnTo>
                                <a:close/>
                                <a:moveTo>
                                  <a:pt x="2024" y="52"/>
                                </a:moveTo>
                                <a:lnTo>
                                  <a:pt x="1658" y="52"/>
                                </a:lnTo>
                                <a:lnTo>
                                  <a:pt x="1708" y="59"/>
                                </a:lnTo>
                                <a:lnTo>
                                  <a:pt x="1792" y="87"/>
                                </a:lnTo>
                                <a:lnTo>
                                  <a:pt x="1841" y="93"/>
                                </a:lnTo>
                                <a:lnTo>
                                  <a:pt x="1890" y="87"/>
                                </a:lnTo>
                                <a:lnTo>
                                  <a:pt x="1975" y="59"/>
                                </a:lnTo>
                                <a:lnTo>
                                  <a:pt x="2024" y="52"/>
                                </a:lnTo>
                                <a:close/>
                                <a:moveTo>
                                  <a:pt x="2390" y="52"/>
                                </a:moveTo>
                                <a:lnTo>
                                  <a:pt x="2024" y="52"/>
                                </a:lnTo>
                                <a:lnTo>
                                  <a:pt x="2073" y="59"/>
                                </a:lnTo>
                                <a:lnTo>
                                  <a:pt x="2158" y="87"/>
                                </a:lnTo>
                                <a:lnTo>
                                  <a:pt x="2207" y="93"/>
                                </a:lnTo>
                                <a:lnTo>
                                  <a:pt x="2256" y="87"/>
                                </a:lnTo>
                                <a:lnTo>
                                  <a:pt x="2341" y="59"/>
                                </a:lnTo>
                                <a:lnTo>
                                  <a:pt x="2390" y="52"/>
                                </a:lnTo>
                                <a:close/>
                                <a:moveTo>
                                  <a:pt x="3487" y="52"/>
                                </a:moveTo>
                                <a:lnTo>
                                  <a:pt x="3121" y="52"/>
                                </a:lnTo>
                                <a:lnTo>
                                  <a:pt x="3170" y="59"/>
                                </a:lnTo>
                                <a:lnTo>
                                  <a:pt x="3255" y="87"/>
                                </a:lnTo>
                                <a:lnTo>
                                  <a:pt x="3304" y="93"/>
                                </a:lnTo>
                                <a:lnTo>
                                  <a:pt x="3353" y="87"/>
                                </a:lnTo>
                                <a:lnTo>
                                  <a:pt x="3437" y="59"/>
                                </a:lnTo>
                                <a:lnTo>
                                  <a:pt x="3487" y="52"/>
                                </a:lnTo>
                                <a:close/>
                                <a:moveTo>
                                  <a:pt x="4584" y="52"/>
                                </a:moveTo>
                                <a:lnTo>
                                  <a:pt x="4218" y="52"/>
                                </a:lnTo>
                                <a:lnTo>
                                  <a:pt x="4267" y="59"/>
                                </a:lnTo>
                                <a:lnTo>
                                  <a:pt x="4352" y="87"/>
                                </a:lnTo>
                                <a:lnTo>
                                  <a:pt x="4401" y="93"/>
                                </a:lnTo>
                                <a:lnTo>
                                  <a:pt x="4450" y="87"/>
                                </a:lnTo>
                                <a:lnTo>
                                  <a:pt x="4534" y="59"/>
                                </a:lnTo>
                                <a:lnTo>
                                  <a:pt x="4584" y="52"/>
                                </a:lnTo>
                                <a:close/>
                                <a:moveTo>
                                  <a:pt x="5680" y="52"/>
                                </a:moveTo>
                                <a:lnTo>
                                  <a:pt x="5315" y="52"/>
                                </a:lnTo>
                                <a:lnTo>
                                  <a:pt x="5364" y="59"/>
                                </a:lnTo>
                                <a:lnTo>
                                  <a:pt x="5448" y="87"/>
                                </a:lnTo>
                                <a:lnTo>
                                  <a:pt x="5498" y="93"/>
                                </a:lnTo>
                                <a:lnTo>
                                  <a:pt x="5547" y="87"/>
                                </a:lnTo>
                                <a:lnTo>
                                  <a:pt x="5631" y="59"/>
                                </a:lnTo>
                                <a:lnTo>
                                  <a:pt x="5680" y="52"/>
                                </a:lnTo>
                                <a:close/>
                                <a:moveTo>
                                  <a:pt x="6777" y="52"/>
                                </a:moveTo>
                                <a:lnTo>
                                  <a:pt x="6412" y="52"/>
                                </a:lnTo>
                                <a:lnTo>
                                  <a:pt x="6461" y="59"/>
                                </a:lnTo>
                                <a:lnTo>
                                  <a:pt x="6545" y="87"/>
                                </a:lnTo>
                                <a:lnTo>
                                  <a:pt x="6594" y="93"/>
                                </a:lnTo>
                                <a:lnTo>
                                  <a:pt x="6644" y="87"/>
                                </a:lnTo>
                                <a:lnTo>
                                  <a:pt x="6728" y="59"/>
                                </a:lnTo>
                                <a:lnTo>
                                  <a:pt x="6777" y="52"/>
                                </a:lnTo>
                                <a:close/>
                                <a:moveTo>
                                  <a:pt x="7874" y="52"/>
                                </a:moveTo>
                                <a:lnTo>
                                  <a:pt x="7508" y="52"/>
                                </a:lnTo>
                                <a:lnTo>
                                  <a:pt x="7557" y="59"/>
                                </a:lnTo>
                                <a:lnTo>
                                  <a:pt x="7642" y="87"/>
                                </a:lnTo>
                                <a:lnTo>
                                  <a:pt x="7691" y="93"/>
                                </a:lnTo>
                                <a:lnTo>
                                  <a:pt x="7740" y="87"/>
                                </a:lnTo>
                                <a:lnTo>
                                  <a:pt x="7825" y="59"/>
                                </a:lnTo>
                                <a:lnTo>
                                  <a:pt x="7874" y="52"/>
                                </a:lnTo>
                                <a:close/>
                                <a:moveTo>
                                  <a:pt x="8971" y="52"/>
                                </a:moveTo>
                                <a:lnTo>
                                  <a:pt x="8605" y="52"/>
                                </a:lnTo>
                                <a:lnTo>
                                  <a:pt x="8654" y="59"/>
                                </a:lnTo>
                                <a:lnTo>
                                  <a:pt x="8739" y="87"/>
                                </a:lnTo>
                                <a:lnTo>
                                  <a:pt x="8788" y="93"/>
                                </a:lnTo>
                                <a:lnTo>
                                  <a:pt x="8837" y="87"/>
                                </a:lnTo>
                                <a:lnTo>
                                  <a:pt x="8922" y="59"/>
                                </a:lnTo>
                                <a:lnTo>
                                  <a:pt x="8971" y="52"/>
                                </a:lnTo>
                                <a:close/>
                                <a:moveTo>
                                  <a:pt x="10068" y="52"/>
                                </a:moveTo>
                                <a:lnTo>
                                  <a:pt x="9702" y="52"/>
                                </a:lnTo>
                                <a:lnTo>
                                  <a:pt x="9751" y="59"/>
                                </a:lnTo>
                                <a:lnTo>
                                  <a:pt x="9836" y="87"/>
                                </a:lnTo>
                                <a:lnTo>
                                  <a:pt x="9885" y="93"/>
                                </a:lnTo>
                                <a:lnTo>
                                  <a:pt x="9934" y="87"/>
                                </a:lnTo>
                                <a:lnTo>
                                  <a:pt x="10019" y="59"/>
                                </a:lnTo>
                                <a:lnTo>
                                  <a:pt x="10068" y="52"/>
                                </a:lnTo>
                                <a:close/>
                                <a:moveTo>
                                  <a:pt x="11165" y="52"/>
                                </a:moveTo>
                                <a:lnTo>
                                  <a:pt x="10799" y="52"/>
                                </a:lnTo>
                                <a:lnTo>
                                  <a:pt x="10848" y="59"/>
                                </a:lnTo>
                                <a:lnTo>
                                  <a:pt x="10933" y="87"/>
                                </a:lnTo>
                                <a:lnTo>
                                  <a:pt x="10982" y="93"/>
                                </a:lnTo>
                                <a:lnTo>
                                  <a:pt x="11031" y="87"/>
                                </a:lnTo>
                                <a:lnTo>
                                  <a:pt x="11116" y="59"/>
                                </a:lnTo>
                                <a:lnTo>
                                  <a:pt x="11165" y="52"/>
                                </a:lnTo>
                                <a:close/>
                                <a:moveTo>
                                  <a:pt x="562" y="52"/>
                                </a:moveTo>
                                <a:lnTo>
                                  <a:pt x="196" y="52"/>
                                </a:lnTo>
                                <a:lnTo>
                                  <a:pt x="245" y="59"/>
                                </a:lnTo>
                                <a:lnTo>
                                  <a:pt x="330" y="86"/>
                                </a:lnTo>
                                <a:lnTo>
                                  <a:pt x="379" y="92"/>
                                </a:lnTo>
                                <a:lnTo>
                                  <a:pt x="428" y="86"/>
                                </a:lnTo>
                                <a:lnTo>
                                  <a:pt x="513" y="59"/>
                                </a:lnTo>
                                <a:lnTo>
                                  <a:pt x="562" y="52"/>
                                </a:lnTo>
                                <a:close/>
                                <a:moveTo>
                                  <a:pt x="927" y="52"/>
                                </a:moveTo>
                                <a:lnTo>
                                  <a:pt x="562" y="52"/>
                                </a:lnTo>
                                <a:lnTo>
                                  <a:pt x="611" y="59"/>
                                </a:lnTo>
                                <a:lnTo>
                                  <a:pt x="695" y="86"/>
                                </a:lnTo>
                                <a:lnTo>
                                  <a:pt x="745" y="92"/>
                                </a:lnTo>
                                <a:lnTo>
                                  <a:pt x="794" y="86"/>
                                </a:lnTo>
                                <a:lnTo>
                                  <a:pt x="878" y="59"/>
                                </a:lnTo>
                                <a:lnTo>
                                  <a:pt x="927" y="52"/>
                                </a:lnTo>
                                <a:close/>
                                <a:moveTo>
                                  <a:pt x="1658" y="52"/>
                                </a:moveTo>
                                <a:lnTo>
                                  <a:pt x="1293" y="52"/>
                                </a:lnTo>
                                <a:lnTo>
                                  <a:pt x="1342" y="59"/>
                                </a:lnTo>
                                <a:lnTo>
                                  <a:pt x="1427" y="86"/>
                                </a:lnTo>
                                <a:lnTo>
                                  <a:pt x="1476" y="92"/>
                                </a:lnTo>
                                <a:lnTo>
                                  <a:pt x="1525" y="86"/>
                                </a:lnTo>
                                <a:lnTo>
                                  <a:pt x="1609" y="59"/>
                                </a:lnTo>
                                <a:lnTo>
                                  <a:pt x="1658" y="52"/>
                                </a:lnTo>
                                <a:close/>
                                <a:moveTo>
                                  <a:pt x="2755" y="52"/>
                                </a:moveTo>
                                <a:lnTo>
                                  <a:pt x="2390" y="52"/>
                                </a:lnTo>
                                <a:lnTo>
                                  <a:pt x="2439" y="59"/>
                                </a:lnTo>
                                <a:lnTo>
                                  <a:pt x="2524" y="86"/>
                                </a:lnTo>
                                <a:lnTo>
                                  <a:pt x="2573" y="92"/>
                                </a:lnTo>
                                <a:lnTo>
                                  <a:pt x="2622" y="86"/>
                                </a:lnTo>
                                <a:lnTo>
                                  <a:pt x="2706" y="59"/>
                                </a:lnTo>
                                <a:lnTo>
                                  <a:pt x="2755" y="52"/>
                                </a:lnTo>
                                <a:close/>
                                <a:moveTo>
                                  <a:pt x="3121" y="52"/>
                                </a:moveTo>
                                <a:lnTo>
                                  <a:pt x="2755" y="52"/>
                                </a:lnTo>
                                <a:lnTo>
                                  <a:pt x="2804" y="59"/>
                                </a:lnTo>
                                <a:lnTo>
                                  <a:pt x="2889" y="86"/>
                                </a:lnTo>
                                <a:lnTo>
                                  <a:pt x="2938" y="92"/>
                                </a:lnTo>
                                <a:lnTo>
                                  <a:pt x="2987" y="86"/>
                                </a:lnTo>
                                <a:lnTo>
                                  <a:pt x="3072" y="59"/>
                                </a:lnTo>
                                <a:lnTo>
                                  <a:pt x="3121" y="52"/>
                                </a:lnTo>
                                <a:close/>
                                <a:moveTo>
                                  <a:pt x="3852" y="52"/>
                                </a:moveTo>
                                <a:lnTo>
                                  <a:pt x="3487" y="52"/>
                                </a:lnTo>
                                <a:lnTo>
                                  <a:pt x="3536" y="59"/>
                                </a:lnTo>
                                <a:lnTo>
                                  <a:pt x="3620" y="86"/>
                                </a:lnTo>
                                <a:lnTo>
                                  <a:pt x="3669" y="92"/>
                                </a:lnTo>
                                <a:lnTo>
                                  <a:pt x="3718" y="86"/>
                                </a:lnTo>
                                <a:lnTo>
                                  <a:pt x="3803" y="59"/>
                                </a:lnTo>
                                <a:lnTo>
                                  <a:pt x="3852" y="52"/>
                                </a:lnTo>
                                <a:close/>
                                <a:moveTo>
                                  <a:pt x="4218" y="52"/>
                                </a:moveTo>
                                <a:lnTo>
                                  <a:pt x="3852" y="52"/>
                                </a:lnTo>
                                <a:lnTo>
                                  <a:pt x="3901" y="59"/>
                                </a:lnTo>
                                <a:lnTo>
                                  <a:pt x="3986" y="86"/>
                                </a:lnTo>
                                <a:lnTo>
                                  <a:pt x="4035" y="92"/>
                                </a:lnTo>
                                <a:lnTo>
                                  <a:pt x="4084" y="86"/>
                                </a:lnTo>
                                <a:lnTo>
                                  <a:pt x="4169" y="59"/>
                                </a:lnTo>
                                <a:lnTo>
                                  <a:pt x="4218" y="52"/>
                                </a:lnTo>
                                <a:close/>
                                <a:moveTo>
                                  <a:pt x="4949" y="52"/>
                                </a:moveTo>
                                <a:lnTo>
                                  <a:pt x="4584" y="52"/>
                                </a:lnTo>
                                <a:lnTo>
                                  <a:pt x="4633" y="59"/>
                                </a:lnTo>
                                <a:lnTo>
                                  <a:pt x="4717" y="86"/>
                                </a:lnTo>
                                <a:lnTo>
                                  <a:pt x="4766" y="92"/>
                                </a:lnTo>
                                <a:lnTo>
                                  <a:pt x="4815" y="86"/>
                                </a:lnTo>
                                <a:lnTo>
                                  <a:pt x="4900" y="59"/>
                                </a:lnTo>
                                <a:lnTo>
                                  <a:pt x="4949" y="52"/>
                                </a:lnTo>
                                <a:close/>
                                <a:moveTo>
                                  <a:pt x="5315" y="52"/>
                                </a:moveTo>
                                <a:lnTo>
                                  <a:pt x="4949" y="52"/>
                                </a:lnTo>
                                <a:lnTo>
                                  <a:pt x="4998" y="59"/>
                                </a:lnTo>
                                <a:lnTo>
                                  <a:pt x="5083" y="86"/>
                                </a:lnTo>
                                <a:lnTo>
                                  <a:pt x="5132" y="92"/>
                                </a:lnTo>
                                <a:lnTo>
                                  <a:pt x="5181" y="86"/>
                                </a:lnTo>
                                <a:lnTo>
                                  <a:pt x="5266" y="59"/>
                                </a:lnTo>
                                <a:lnTo>
                                  <a:pt x="5315" y="52"/>
                                </a:lnTo>
                                <a:close/>
                                <a:moveTo>
                                  <a:pt x="6046" y="52"/>
                                </a:moveTo>
                                <a:lnTo>
                                  <a:pt x="5680" y="52"/>
                                </a:lnTo>
                                <a:lnTo>
                                  <a:pt x="5729" y="59"/>
                                </a:lnTo>
                                <a:lnTo>
                                  <a:pt x="5814" y="86"/>
                                </a:lnTo>
                                <a:lnTo>
                                  <a:pt x="5863" y="92"/>
                                </a:lnTo>
                                <a:lnTo>
                                  <a:pt x="5912" y="86"/>
                                </a:lnTo>
                                <a:lnTo>
                                  <a:pt x="5997" y="59"/>
                                </a:lnTo>
                                <a:lnTo>
                                  <a:pt x="6046" y="52"/>
                                </a:lnTo>
                                <a:close/>
                                <a:moveTo>
                                  <a:pt x="6412" y="52"/>
                                </a:moveTo>
                                <a:lnTo>
                                  <a:pt x="6046" y="52"/>
                                </a:lnTo>
                                <a:lnTo>
                                  <a:pt x="6095" y="59"/>
                                </a:lnTo>
                                <a:lnTo>
                                  <a:pt x="6180" y="86"/>
                                </a:lnTo>
                                <a:lnTo>
                                  <a:pt x="6229" y="92"/>
                                </a:lnTo>
                                <a:lnTo>
                                  <a:pt x="6278" y="86"/>
                                </a:lnTo>
                                <a:lnTo>
                                  <a:pt x="6363" y="59"/>
                                </a:lnTo>
                                <a:lnTo>
                                  <a:pt x="6412" y="52"/>
                                </a:lnTo>
                                <a:close/>
                                <a:moveTo>
                                  <a:pt x="7143" y="52"/>
                                </a:moveTo>
                                <a:lnTo>
                                  <a:pt x="6777" y="52"/>
                                </a:lnTo>
                                <a:lnTo>
                                  <a:pt x="6826" y="59"/>
                                </a:lnTo>
                                <a:lnTo>
                                  <a:pt x="6911" y="86"/>
                                </a:lnTo>
                                <a:lnTo>
                                  <a:pt x="6960" y="92"/>
                                </a:lnTo>
                                <a:lnTo>
                                  <a:pt x="7009" y="86"/>
                                </a:lnTo>
                                <a:lnTo>
                                  <a:pt x="7094" y="59"/>
                                </a:lnTo>
                                <a:lnTo>
                                  <a:pt x="7143" y="52"/>
                                </a:lnTo>
                                <a:close/>
                                <a:moveTo>
                                  <a:pt x="7508" y="52"/>
                                </a:moveTo>
                                <a:lnTo>
                                  <a:pt x="7143" y="52"/>
                                </a:lnTo>
                                <a:lnTo>
                                  <a:pt x="7192" y="59"/>
                                </a:lnTo>
                                <a:lnTo>
                                  <a:pt x="7276" y="86"/>
                                </a:lnTo>
                                <a:lnTo>
                                  <a:pt x="7326" y="92"/>
                                </a:lnTo>
                                <a:lnTo>
                                  <a:pt x="7375" y="86"/>
                                </a:lnTo>
                                <a:lnTo>
                                  <a:pt x="7459" y="59"/>
                                </a:lnTo>
                                <a:lnTo>
                                  <a:pt x="7508" y="52"/>
                                </a:lnTo>
                                <a:close/>
                                <a:moveTo>
                                  <a:pt x="8240" y="52"/>
                                </a:moveTo>
                                <a:lnTo>
                                  <a:pt x="7874" y="52"/>
                                </a:lnTo>
                                <a:lnTo>
                                  <a:pt x="7923" y="59"/>
                                </a:lnTo>
                                <a:lnTo>
                                  <a:pt x="8008" y="86"/>
                                </a:lnTo>
                                <a:lnTo>
                                  <a:pt x="8057" y="92"/>
                                </a:lnTo>
                                <a:lnTo>
                                  <a:pt x="8106" y="86"/>
                                </a:lnTo>
                                <a:lnTo>
                                  <a:pt x="8190" y="59"/>
                                </a:lnTo>
                                <a:lnTo>
                                  <a:pt x="8240" y="52"/>
                                </a:lnTo>
                                <a:close/>
                                <a:moveTo>
                                  <a:pt x="8605" y="52"/>
                                </a:moveTo>
                                <a:lnTo>
                                  <a:pt x="8240" y="52"/>
                                </a:lnTo>
                                <a:lnTo>
                                  <a:pt x="8289" y="59"/>
                                </a:lnTo>
                                <a:lnTo>
                                  <a:pt x="8373" y="86"/>
                                </a:lnTo>
                                <a:lnTo>
                                  <a:pt x="8422" y="92"/>
                                </a:lnTo>
                                <a:lnTo>
                                  <a:pt x="8472" y="86"/>
                                </a:lnTo>
                                <a:lnTo>
                                  <a:pt x="8556" y="59"/>
                                </a:lnTo>
                                <a:lnTo>
                                  <a:pt x="8605" y="52"/>
                                </a:lnTo>
                                <a:close/>
                                <a:moveTo>
                                  <a:pt x="9336" y="52"/>
                                </a:moveTo>
                                <a:lnTo>
                                  <a:pt x="8971" y="52"/>
                                </a:lnTo>
                                <a:lnTo>
                                  <a:pt x="9020" y="59"/>
                                </a:lnTo>
                                <a:lnTo>
                                  <a:pt x="9105" y="86"/>
                                </a:lnTo>
                                <a:lnTo>
                                  <a:pt x="9154" y="92"/>
                                </a:lnTo>
                                <a:lnTo>
                                  <a:pt x="9203" y="86"/>
                                </a:lnTo>
                                <a:lnTo>
                                  <a:pt x="9287" y="59"/>
                                </a:lnTo>
                                <a:lnTo>
                                  <a:pt x="9336" y="52"/>
                                </a:lnTo>
                                <a:close/>
                                <a:moveTo>
                                  <a:pt x="9702" y="52"/>
                                </a:moveTo>
                                <a:lnTo>
                                  <a:pt x="9336" y="52"/>
                                </a:lnTo>
                                <a:lnTo>
                                  <a:pt x="9386" y="59"/>
                                </a:lnTo>
                                <a:lnTo>
                                  <a:pt x="9470" y="86"/>
                                </a:lnTo>
                                <a:lnTo>
                                  <a:pt x="9519" y="92"/>
                                </a:lnTo>
                                <a:lnTo>
                                  <a:pt x="9568" y="86"/>
                                </a:lnTo>
                                <a:lnTo>
                                  <a:pt x="9653" y="59"/>
                                </a:lnTo>
                                <a:lnTo>
                                  <a:pt x="9702" y="52"/>
                                </a:lnTo>
                                <a:close/>
                                <a:moveTo>
                                  <a:pt x="10433" y="52"/>
                                </a:moveTo>
                                <a:lnTo>
                                  <a:pt x="10068" y="52"/>
                                </a:lnTo>
                                <a:lnTo>
                                  <a:pt x="10117" y="59"/>
                                </a:lnTo>
                                <a:lnTo>
                                  <a:pt x="10202" y="86"/>
                                </a:lnTo>
                                <a:lnTo>
                                  <a:pt x="10251" y="92"/>
                                </a:lnTo>
                                <a:lnTo>
                                  <a:pt x="10300" y="86"/>
                                </a:lnTo>
                                <a:lnTo>
                                  <a:pt x="10384" y="59"/>
                                </a:lnTo>
                                <a:lnTo>
                                  <a:pt x="10433" y="52"/>
                                </a:lnTo>
                                <a:close/>
                                <a:moveTo>
                                  <a:pt x="10799" y="52"/>
                                </a:moveTo>
                                <a:lnTo>
                                  <a:pt x="10433" y="52"/>
                                </a:lnTo>
                                <a:lnTo>
                                  <a:pt x="10482" y="59"/>
                                </a:lnTo>
                                <a:lnTo>
                                  <a:pt x="10567" y="86"/>
                                </a:lnTo>
                                <a:lnTo>
                                  <a:pt x="10616" y="92"/>
                                </a:lnTo>
                                <a:lnTo>
                                  <a:pt x="10665" y="86"/>
                                </a:lnTo>
                                <a:lnTo>
                                  <a:pt x="10750" y="59"/>
                                </a:lnTo>
                                <a:lnTo>
                                  <a:pt x="10799" y="52"/>
                                </a:lnTo>
                                <a:close/>
                                <a:moveTo>
                                  <a:pt x="11530" y="52"/>
                                </a:moveTo>
                                <a:lnTo>
                                  <a:pt x="11165" y="52"/>
                                </a:lnTo>
                                <a:lnTo>
                                  <a:pt x="11214" y="59"/>
                                </a:lnTo>
                                <a:lnTo>
                                  <a:pt x="11298" y="86"/>
                                </a:lnTo>
                                <a:lnTo>
                                  <a:pt x="11348" y="92"/>
                                </a:lnTo>
                                <a:lnTo>
                                  <a:pt x="11397" y="86"/>
                                </a:lnTo>
                                <a:lnTo>
                                  <a:pt x="11481" y="59"/>
                                </a:lnTo>
                                <a:lnTo>
                                  <a:pt x="11530" y="52"/>
                                </a:lnTo>
                                <a:close/>
                                <a:moveTo>
                                  <a:pt x="11896" y="52"/>
                                </a:moveTo>
                                <a:lnTo>
                                  <a:pt x="11530" y="52"/>
                                </a:lnTo>
                                <a:lnTo>
                                  <a:pt x="11579" y="59"/>
                                </a:lnTo>
                                <a:lnTo>
                                  <a:pt x="11664" y="86"/>
                                </a:lnTo>
                                <a:lnTo>
                                  <a:pt x="11713" y="92"/>
                                </a:lnTo>
                                <a:lnTo>
                                  <a:pt x="11762" y="86"/>
                                </a:lnTo>
                                <a:lnTo>
                                  <a:pt x="11847" y="59"/>
                                </a:lnTo>
                                <a:lnTo>
                                  <a:pt x="11896" y="52"/>
                                </a:lnTo>
                                <a:close/>
                                <a:moveTo>
                                  <a:pt x="11905" y="52"/>
                                </a:moveTo>
                                <a:lnTo>
                                  <a:pt x="11896" y="52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2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47" y="6"/>
                                </a:lnTo>
                                <a:lnTo>
                                  <a:pt x="63" y="34"/>
                                </a:lnTo>
                                <a:lnTo>
                                  <a:pt x="13" y="40"/>
                                </a:lnTo>
                                <a:lnTo>
                                  <a:pt x="1110" y="40"/>
                                </a:lnTo>
                                <a:lnTo>
                                  <a:pt x="1103" y="39"/>
                                </a:lnTo>
                                <a:lnTo>
                                  <a:pt x="379" y="39"/>
                                </a:lnTo>
                                <a:lnTo>
                                  <a:pt x="330" y="33"/>
                                </a:lnTo>
                                <a:lnTo>
                                  <a:pt x="245" y="6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1244" y="6"/>
                                </a:lnTo>
                                <a:lnTo>
                                  <a:pt x="1159" y="34"/>
                                </a:lnTo>
                                <a:lnTo>
                                  <a:pt x="1110" y="40"/>
                                </a:lnTo>
                                <a:lnTo>
                                  <a:pt x="2207" y="40"/>
                                </a:lnTo>
                                <a:lnTo>
                                  <a:pt x="2199" y="39"/>
                                </a:lnTo>
                                <a:lnTo>
                                  <a:pt x="1476" y="39"/>
                                </a:lnTo>
                                <a:lnTo>
                                  <a:pt x="1427" y="33"/>
                                </a:lnTo>
                                <a:lnTo>
                                  <a:pt x="1342" y="6"/>
                                </a:lnTo>
                                <a:lnTo>
                                  <a:pt x="1293" y="0"/>
                                </a:lnTo>
                                <a:close/>
                                <a:moveTo>
                                  <a:pt x="2390" y="0"/>
                                </a:moveTo>
                                <a:lnTo>
                                  <a:pt x="2341" y="6"/>
                                </a:lnTo>
                                <a:lnTo>
                                  <a:pt x="2256" y="34"/>
                                </a:lnTo>
                                <a:lnTo>
                                  <a:pt x="2207" y="40"/>
                                </a:lnTo>
                                <a:lnTo>
                                  <a:pt x="3304" y="40"/>
                                </a:lnTo>
                                <a:lnTo>
                                  <a:pt x="3296" y="39"/>
                                </a:lnTo>
                                <a:lnTo>
                                  <a:pt x="2573" y="39"/>
                                </a:lnTo>
                                <a:lnTo>
                                  <a:pt x="2524" y="33"/>
                                </a:lnTo>
                                <a:lnTo>
                                  <a:pt x="2439" y="6"/>
                                </a:lnTo>
                                <a:lnTo>
                                  <a:pt x="2390" y="0"/>
                                </a:lnTo>
                                <a:close/>
                                <a:moveTo>
                                  <a:pt x="3487" y="0"/>
                                </a:moveTo>
                                <a:lnTo>
                                  <a:pt x="3437" y="6"/>
                                </a:lnTo>
                                <a:lnTo>
                                  <a:pt x="3353" y="34"/>
                                </a:lnTo>
                                <a:lnTo>
                                  <a:pt x="3304" y="40"/>
                                </a:lnTo>
                                <a:lnTo>
                                  <a:pt x="4401" y="40"/>
                                </a:lnTo>
                                <a:lnTo>
                                  <a:pt x="4393" y="39"/>
                                </a:lnTo>
                                <a:lnTo>
                                  <a:pt x="3669" y="39"/>
                                </a:lnTo>
                                <a:lnTo>
                                  <a:pt x="3620" y="33"/>
                                </a:lnTo>
                                <a:lnTo>
                                  <a:pt x="3536" y="6"/>
                                </a:lnTo>
                                <a:lnTo>
                                  <a:pt x="3487" y="0"/>
                                </a:lnTo>
                                <a:close/>
                                <a:moveTo>
                                  <a:pt x="4584" y="0"/>
                                </a:moveTo>
                                <a:lnTo>
                                  <a:pt x="4534" y="6"/>
                                </a:lnTo>
                                <a:lnTo>
                                  <a:pt x="4450" y="34"/>
                                </a:lnTo>
                                <a:lnTo>
                                  <a:pt x="4401" y="40"/>
                                </a:lnTo>
                                <a:lnTo>
                                  <a:pt x="5498" y="40"/>
                                </a:lnTo>
                                <a:lnTo>
                                  <a:pt x="5490" y="39"/>
                                </a:lnTo>
                                <a:lnTo>
                                  <a:pt x="4766" y="39"/>
                                </a:lnTo>
                                <a:lnTo>
                                  <a:pt x="4717" y="33"/>
                                </a:lnTo>
                                <a:lnTo>
                                  <a:pt x="4633" y="6"/>
                                </a:lnTo>
                                <a:lnTo>
                                  <a:pt x="4584" y="0"/>
                                </a:lnTo>
                                <a:close/>
                                <a:moveTo>
                                  <a:pt x="5680" y="0"/>
                                </a:moveTo>
                                <a:lnTo>
                                  <a:pt x="5631" y="6"/>
                                </a:lnTo>
                                <a:lnTo>
                                  <a:pt x="5547" y="34"/>
                                </a:lnTo>
                                <a:lnTo>
                                  <a:pt x="5498" y="40"/>
                                </a:lnTo>
                                <a:lnTo>
                                  <a:pt x="6594" y="40"/>
                                </a:lnTo>
                                <a:lnTo>
                                  <a:pt x="6587" y="39"/>
                                </a:lnTo>
                                <a:lnTo>
                                  <a:pt x="5863" y="39"/>
                                </a:lnTo>
                                <a:lnTo>
                                  <a:pt x="5814" y="33"/>
                                </a:lnTo>
                                <a:lnTo>
                                  <a:pt x="5729" y="6"/>
                                </a:lnTo>
                                <a:lnTo>
                                  <a:pt x="5680" y="0"/>
                                </a:lnTo>
                                <a:close/>
                                <a:moveTo>
                                  <a:pt x="6777" y="0"/>
                                </a:moveTo>
                                <a:lnTo>
                                  <a:pt x="6728" y="6"/>
                                </a:lnTo>
                                <a:lnTo>
                                  <a:pt x="6644" y="34"/>
                                </a:lnTo>
                                <a:lnTo>
                                  <a:pt x="6594" y="40"/>
                                </a:lnTo>
                                <a:lnTo>
                                  <a:pt x="7691" y="40"/>
                                </a:lnTo>
                                <a:lnTo>
                                  <a:pt x="7684" y="39"/>
                                </a:lnTo>
                                <a:lnTo>
                                  <a:pt x="6960" y="39"/>
                                </a:lnTo>
                                <a:lnTo>
                                  <a:pt x="6911" y="33"/>
                                </a:lnTo>
                                <a:lnTo>
                                  <a:pt x="6826" y="6"/>
                                </a:lnTo>
                                <a:lnTo>
                                  <a:pt x="6777" y="0"/>
                                </a:lnTo>
                                <a:close/>
                                <a:moveTo>
                                  <a:pt x="7874" y="0"/>
                                </a:moveTo>
                                <a:lnTo>
                                  <a:pt x="7825" y="6"/>
                                </a:lnTo>
                                <a:lnTo>
                                  <a:pt x="7740" y="34"/>
                                </a:lnTo>
                                <a:lnTo>
                                  <a:pt x="7691" y="40"/>
                                </a:lnTo>
                                <a:lnTo>
                                  <a:pt x="8788" y="40"/>
                                </a:lnTo>
                                <a:lnTo>
                                  <a:pt x="8780" y="39"/>
                                </a:lnTo>
                                <a:lnTo>
                                  <a:pt x="8057" y="39"/>
                                </a:lnTo>
                                <a:lnTo>
                                  <a:pt x="8008" y="33"/>
                                </a:lnTo>
                                <a:lnTo>
                                  <a:pt x="7923" y="6"/>
                                </a:lnTo>
                                <a:lnTo>
                                  <a:pt x="7874" y="0"/>
                                </a:lnTo>
                                <a:close/>
                                <a:moveTo>
                                  <a:pt x="8971" y="0"/>
                                </a:moveTo>
                                <a:lnTo>
                                  <a:pt x="8922" y="6"/>
                                </a:lnTo>
                                <a:lnTo>
                                  <a:pt x="8837" y="34"/>
                                </a:lnTo>
                                <a:lnTo>
                                  <a:pt x="8788" y="40"/>
                                </a:lnTo>
                                <a:lnTo>
                                  <a:pt x="9885" y="40"/>
                                </a:lnTo>
                                <a:lnTo>
                                  <a:pt x="9877" y="39"/>
                                </a:lnTo>
                                <a:lnTo>
                                  <a:pt x="9154" y="39"/>
                                </a:lnTo>
                                <a:lnTo>
                                  <a:pt x="9105" y="33"/>
                                </a:lnTo>
                                <a:lnTo>
                                  <a:pt x="9020" y="6"/>
                                </a:lnTo>
                                <a:lnTo>
                                  <a:pt x="8971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19" y="6"/>
                                </a:lnTo>
                                <a:lnTo>
                                  <a:pt x="9934" y="34"/>
                                </a:lnTo>
                                <a:lnTo>
                                  <a:pt x="9885" y="40"/>
                                </a:lnTo>
                                <a:lnTo>
                                  <a:pt x="10982" y="40"/>
                                </a:lnTo>
                                <a:lnTo>
                                  <a:pt x="10974" y="39"/>
                                </a:lnTo>
                                <a:lnTo>
                                  <a:pt x="10251" y="39"/>
                                </a:lnTo>
                                <a:lnTo>
                                  <a:pt x="10202" y="33"/>
                                </a:lnTo>
                                <a:lnTo>
                                  <a:pt x="10117" y="6"/>
                                </a:lnTo>
                                <a:lnTo>
                                  <a:pt x="10068" y="0"/>
                                </a:lnTo>
                                <a:close/>
                                <a:moveTo>
                                  <a:pt x="11165" y="0"/>
                                </a:moveTo>
                                <a:lnTo>
                                  <a:pt x="11116" y="6"/>
                                </a:lnTo>
                                <a:lnTo>
                                  <a:pt x="11031" y="34"/>
                                </a:lnTo>
                                <a:lnTo>
                                  <a:pt x="10982" y="40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348" y="39"/>
                                </a:lnTo>
                                <a:lnTo>
                                  <a:pt x="11298" y="33"/>
                                </a:lnTo>
                                <a:lnTo>
                                  <a:pt x="11214" y="6"/>
                                </a:lnTo>
                                <a:lnTo>
                                  <a:pt x="11165" y="0"/>
                                </a:lnTo>
                                <a:close/>
                                <a:moveTo>
                                  <a:pt x="562" y="0"/>
                                </a:moveTo>
                                <a:lnTo>
                                  <a:pt x="513" y="6"/>
                                </a:lnTo>
                                <a:lnTo>
                                  <a:pt x="428" y="33"/>
                                </a:lnTo>
                                <a:lnTo>
                                  <a:pt x="379" y="39"/>
                                </a:lnTo>
                                <a:lnTo>
                                  <a:pt x="745" y="39"/>
                                </a:lnTo>
                                <a:lnTo>
                                  <a:pt x="696" y="33"/>
                                </a:lnTo>
                                <a:lnTo>
                                  <a:pt x="611" y="6"/>
                                </a:lnTo>
                                <a:lnTo>
                                  <a:pt x="562" y="0"/>
                                </a:lnTo>
                                <a:close/>
                                <a:moveTo>
                                  <a:pt x="927" y="0"/>
                                </a:moveTo>
                                <a:lnTo>
                                  <a:pt x="878" y="6"/>
                                </a:lnTo>
                                <a:lnTo>
                                  <a:pt x="794" y="33"/>
                                </a:lnTo>
                                <a:lnTo>
                                  <a:pt x="745" y="39"/>
                                </a:lnTo>
                                <a:lnTo>
                                  <a:pt x="1103" y="39"/>
                                </a:lnTo>
                                <a:lnTo>
                                  <a:pt x="1061" y="34"/>
                                </a:lnTo>
                                <a:lnTo>
                                  <a:pt x="976" y="6"/>
                                </a:lnTo>
                                <a:lnTo>
                                  <a:pt x="927" y="0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1609" y="6"/>
                                </a:lnTo>
                                <a:lnTo>
                                  <a:pt x="1525" y="33"/>
                                </a:lnTo>
                                <a:lnTo>
                                  <a:pt x="1476" y="39"/>
                                </a:lnTo>
                                <a:lnTo>
                                  <a:pt x="1842" y="39"/>
                                </a:lnTo>
                                <a:lnTo>
                                  <a:pt x="1792" y="33"/>
                                </a:lnTo>
                                <a:lnTo>
                                  <a:pt x="1708" y="6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2024" y="0"/>
                                </a:moveTo>
                                <a:lnTo>
                                  <a:pt x="1975" y="6"/>
                                </a:lnTo>
                                <a:lnTo>
                                  <a:pt x="1891" y="33"/>
                                </a:lnTo>
                                <a:lnTo>
                                  <a:pt x="1842" y="39"/>
                                </a:lnTo>
                                <a:lnTo>
                                  <a:pt x="2199" y="39"/>
                                </a:lnTo>
                                <a:lnTo>
                                  <a:pt x="2158" y="34"/>
                                </a:lnTo>
                                <a:lnTo>
                                  <a:pt x="2073" y="6"/>
                                </a:lnTo>
                                <a:lnTo>
                                  <a:pt x="2024" y="0"/>
                                </a:lnTo>
                                <a:close/>
                                <a:moveTo>
                                  <a:pt x="2755" y="0"/>
                                </a:moveTo>
                                <a:lnTo>
                                  <a:pt x="2706" y="6"/>
                                </a:lnTo>
                                <a:lnTo>
                                  <a:pt x="2622" y="33"/>
                                </a:lnTo>
                                <a:lnTo>
                                  <a:pt x="2573" y="39"/>
                                </a:lnTo>
                                <a:lnTo>
                                  <a:pt x="2938" y="39"/>
                                </a:lnTo>
                                <a:lnTo>
                                  <a:pt x="2889" y="33"/>
                                </a:lnTo>
                                <a:lnTo>
                                  <a:pt x="2804" y="6"/>
                                </a:lnTo>
                                <a:lnTo>
                                  <a:pt x="2755" y="0"/>
                                </a:lnTo>
                                <a:close/>
                                <a:moveTo>
                                  <a:pt x="3121" y="0"/>
                                </a:moveTo>
                                <a:lnTo>
                                  <a:pt x="3072" y="6"/>
                                </a:lnTo>
                                <a:lnTo>
                                  <a:pt x="2987" y="33"/>
                                </a:lnTo>
                                <a:lnTo>
                                  <a:pt x="2938" y="39"/>
                                </a:lnTo>
                                <a:lnTo>
                                  <a:pt x="3296" y="39"/>
                                </a:lnTo>
                                <a:lnTo>
                                  <a:pt x="3255" y="34"/>
                                </a:lnTo>
                                <a:lnTo>
                                  <a:pt x="3170" y="6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3852" y="0"/>
                                </a:moveTo>
                                <a:lnTo>
                                  <a:pt x="3803" y="6"/>
                                </a:lnTo>
                                <a:lnTo>
                                  <a:pt x="3718" y="33"/>
                                </a:lnTo>
                                <a:lnTo>
                                  <a:pt x="3669" y="39"/>
                                </a:lnTo>
                                <a:lnTo>
                                  <a:pt x="4035" y="39"/>
                                </a:lnTo>
                                <a:lnTo>
                                  <a:pt x="3986" y="33"/>
                                </a:lnTo>
                                <a:lnTo>
                                  <a:pt x="3901" y="6"/>
                                </a:lnTo>
                                <a:lnTo>
                                  <a:pt x="3852" y="0"/>
                                </a:lnTo>
                                <a:close/>
                                <a:moveTo>
                                  <a:pt x="4218" y="0"/>
                                </a:moveTo>
                                <a:lnTo>
                                  <a:pt x="4169" y="6"/>
                                </a:lnTo>
                                <a:lnTo>
                                  <a:pt x="4084" y="33"/>
                                </a:lnTo>
                                <a:lnTo>
                                  <a:pt x="4035" y="39"/>
                                </a:lnTo>
                                <a:lnTo>
                                  <a:pt x="4393" y="39"/>
                                </a:lnTo>
                                <a:lnTo>
                                  <a:pt x="4352" y="34"/>
                                </a:lnTo>
                                <a:lnTo>
                                  <a:pt x="4267" y="6"/>
                                </a:lnTo>
                                <a:lnTo>
                                  <a:pt x="4218" y="0"/>
                                </a:lnTo>
                                <a:close/>
                                <a:moveTo>
                                  <a:pt x="4949" y="0"/>
                                </a:moveTo>
                                <a:lnTo>
                                  <a:pt x="4900" y="6"/>
                                </a:lnTo>
                                <a:lnTo>
                                  <a:pt x="4815" y="33"/>
                                </a:lnTo>
                                <a:lnTo>
                                  <a:pt x="4766" y="39"/>
                                </a:lnTo>
                                <a:lnTo>
                                  <a:pt x="5132" y="39"/>
                                </a:lnTo>
                                <a:lnTo>
                                  <a:pt x="5083" y="33"/>
                                </a:lnTo>
                                <a:lnTo>
                                  <a:pt x="4998" y="6"/>
                                </a:lnTo>
                                <a:lnTo>
                                  <a:pt x="4949" y="0"/>
                                </a:lnTo>
                                <a:close/>
                                <a:moveTo>
                                  <a:pt x="5315" y="0"/>
                                </a:moveTo>
                                <a:lnTo>
                                  <a:pt x="5266" y="6"/>
                                </a:lnTo>
                                <a:lnTo>
                                  <a:pt x="5181" y="33"/>
                                </a:lnTo>
                                <a:lnTo>
                                  <a:pt x="5132" y="39"/>
                                </a:lnTo>
                                <a:lnTo>
                                  <a:pt x="5490" y="39"/>
                                </a:lnTo>
                                <a:lnTo>
                                  <a:pt x="5448" y="34"/>
                                </a:lnTo>
                                <a:lnTo>
                                  <a:pt x="5364" y="6"/>
                                </a:lnTo>
                                <a:lnTo>
                                  <a:pt x="5315" y="0"/>
                                </a:lnTo>
                                <a:close/>
                                <a:moveTo>
                                  <a:pt x="6046" y="0"/>
                                </a:moveTo>
                                <a:lnTo>
                                  <a:pt x="5997" y="6"/>
                                </a:lnTo>
                                <a:lnTo>
                                  <a:pt x="5912" y="33"/>
                                </a:lnTo>
                                <a:lnTo>
                                  <a:pt x="5863" y="39"/>
                                </a:lnTo>
                                <a:lnTo>
                                  <a:pt x="6229" y="39"/>
                                </a:lnTo>
                                <a:lnTo>
                                  <a:pt x="6180" y="33"/>
                                </a:lnTo>
                                <a:lnTo>
                                  <a:pt x="6095" y="6"/>
                                </a:lnTo>
                                <a:lnTo>
                                  <a:pt x="6046" y="0"/>
                                </a:lnTo>
                                <a:close/>
                                <a:moveTo>
                                  <a:pt x="6412" y="0"/>
                                </a:moveTo>
                                <a:lnTo>
                                  <a:pt x="6363" y="6"/>
                                </a:lnTo>
                                <a:lnTo>
                                  <a:pt x="6278" y="33"/>
                                </a:lnTo>
                                <a:lnTo>
                                  <a:pt x="6229" y="39"/>
                                </a:lnTo>
                                <a:lnTo>
                                  <a:pt x="6587" y="39"/>
                                </a:lnTo>
                                <a:lnTo>
                                  <a:pt x="6545" y="34"/>
                                </a:lnTo>
                                <a:lnTo>
                                  <a:pt x="6461" y="6"/>
                                </a:lnTo>
                                <a:lnTo>
                                  <a:pt x="6412" y="0"/>
                                </a:lnTo>
                                <a:close/>
                                <a:moveTo>
                                  <a:pt x="7143" y="0"/>
                                </a:moveTo>
                                <a:lnTo>
                                  <a:pt x="7094" y="6"/>
                                </a:lnTo>
                                <a:lnTo>
                                  <a:pt x="7009" y="33"/>
                                </a:lnTo>
                                <a:lnTo>
                                  <a:pt x="6960" y="39"/>
                                </a:lnTo>
                                <a:lnTo>
                                  <a:pt x="7326" y="39"/>
                                </a:lnTo>
                                <a:lnTo>
                                  <a:pt x="7277" y="33"/>
                                </a:lnTo>
                                <a:lnTo>
                                  <a:pt x="7192" y="6"/>
                                </a:lnTo>
                                <a:lnTo>
                                  <a:pt x="7143" y="0"/>
                                </a:lnTo>
                                <a:close/>
                                <a:moveTo>
                                  <a:pt x="7508" y="0"/>
                                </a:moveTo>
                                <a:lnTo>
                                  <a:pt x="7459" y="6"/>
                                </a:lnTo>
                                <a:lnTo>
                                  <a:pt x="7375" y="33"/>
                                </a:lnTo>
                                <a:lnTo>
                                  <a:pt x="7326" y="39"/>
                                </a:lnTo>
                                <a:lnTo>
                                  <a:pt x="7684" y="39"/>
                                </a:lnTo>
                                <a:lnTo>
                                  <a:pt x="7642" y="34"/>
                                </a:lnTo>
                                <a:lnTo>
                                  <a:pt x="7557" y="6"/>
                                </a:lnTo>
                                <a:lnTo>
                                  <a:pt x="7508" y="0"/>
                                </a:lnTo>
                                <a:close/>
                                <a:moveTo>
                                  <a:pt x="8240" y="0"/>
                                </a:moveTo>
                                <a:lnTo>
                                  <a:pt x="8190" y="6"/>
                                </a:lnTo>
                                <a:lnTo>
                                  <a:pt x="8106" y="33"/>
                                </a:lnTo>
                                <a:lnTo>
                                  <a:pt x="8057" y="39"/>
                                </a:lnTo>
                                <a:lnTo>
                                  <a:pt x="8423" y="39"/>
                                </a:lnTo>
                                <a:lnTo>
                                  <a:pt x="8374" y="33"/>
                                </a:lnTo>
                                <a:lnTo>
                                  <a:pt x="8289" y="6"/>
                                </a:lnTo>
                                <a:lnTo>
                                  <a:pt x="8240" y="0"/>
                                </a:lnTo>
                                <a:close/>
                                <a:moveTo>
                                  <a:pt x="8605" y="0"/>
                                </a:moveTo>
                                <a:lnTo>
                                  <a:pt x="8556" y="6"/>
                                </a:lnTo>
                                <a:lnTo>
                                  <a:pt x="8472" y="33"/>
                                </a:lnTo>
                                <a:lnTo>
                                  <a:pt x="8423" y="39"/>
                                </a:lnTo>
                                <a:lnTo>
                                  <a:pt x="8780" y="39"/>
                                </a:lnTo>
                                <a:lnTo>
                                  <a:pt x="8739" y="34"/>
                                </a:lnTo>
                                <a:lnTo>
                                  <a:pt x="8654" y="6"/>
                                </a:lnTo>
                                <a:lnTo>
                                  <a:pt x="8605" y="0"/>
                                </a:lnTo>
                                <a:close/>
                                <a:moveTo>
                                  <a:pt x="9336" y="0"/>
                                </a:moveTo>
                                <a:lnTo>
                                  <a:pt x="9287" y="6"/>
                                </a:lnTo>
                                <a:lnTo>
                                  <a:pt x="9203" y="33"/>
                                </a:lnTo>
                                <a:lnTo>
                                  <a:pt x="9154" y="39"/>
                                </a:lnTo>
                                <a:lnTo>
                                  <a:pt x="9519" y="39"/>
                                </a:lnTo>
                                <a:lnTo>
                                  <a:pt x="9470" y="33"/>
                                </a:lnTo>
                                <a:lnTo>
                                  <a:pt x="9386" y="6"/>
                                </a:lnTo>
                                <a:lnTo>
                                  <a:pt x="9336" y="0"/>
                                </a:lnTo>
                                <a:close/>
                                <a:moveTo>
                                  <a:pt x="9702" y="0"/>
                                </a:moveTo>
                                <a:lnTo>
                                  <a:pt x="9653" y="6"/>
                                </a:lnTo>
                                <a:lnTo>
                                  <a:pt x="9569" y="33"/>
                                </a:lnTo>
                                <a:lnTo>
                                  <a:pt x="9519" y="39"/>
                                </a:lnTo>
                                <a:lnTo>
                                  <a:pt x="9877" y="39"/>
                                </a:lnTo>
                                <a:lnTo>
                                  <a:pt x="9836" y="34"/>
                                </a:lnTo>
                                <a:lnTo>
                                  <a:pt x="9751" y="6"/>
                                </a:lnTo>
                                <a:lnTo>
                                  <a:pt x="9702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384" y="6"/>
                                </a:lnTo>
                                <a:lnTo>
                                  <a:pt x="10300" y="33"/>
                                </a:lnTo>
                                <a:lnTo>
                                  <a:pt x="10251" y="39"/>
                                </a:lnTo>
                                <a:lnTo>
                                  <a:pt x="10616" y="39"/>
                                </a:lnTo>
                                <a:lnTo>
                                  <a:pt x="10567" y="33"/>
                                </a:lnTo>
                                <a:lnTo>
                                  <a:pt x="10482" y="6"/>
                                </a:lnTo>
                                <a:lnTo>
                                  <a:pt x="10433" y="0"/>
                                </a:lnTo>
                                <a:close/>
                                <a:moveTo>
                                  <a:pt x="10799" y="0"/>
                                </a:moveTo>
                                <a:lnTo>
                                  <a:pt x="10750" y="6"/>
                                </a:lnTo>
                                <a:lnTo>
                                  <a:pt x="10666" y="33"/>
                                </a:lnTo>
                                <a:lnTo>
                                  <a:pt x="10616" y="39"/>
                                </a:lnTo>
                                <a:lnTo>
                                  <a:pt x="10974" y="39"/>
                                </a:lnTo>
                                <a:lnTo>
                                  <a:pt x="10933" y="34"/>
                                </a:lnTo>
                                <a:lnTo>
                                  <a:pt x="10848" y="6"/>
                                </a:lnTo>
                                <a:lnTo>
                                  <a:pt x="10799" y="0"/>
                                </a:lnTo>
                                <a:close/>
                                <a:moveTo>
                                  <a:pt x="11530" y="0"/>
                                </a:moveTo>
                                <a:lnTo>
                                  <a:pt x="11481" y="6"/>
                                </a:lnTo>
                                <a:lnTo>
                                  <a:pt x="11397" y="33"/>
                                </a:lnTo>
                                <a:lnTo>
                                  <a:pt x="11348" y="39"/>
                                </a:lnTo>
                                <a:lnTo>
                                  <a:pt x="11713" y="39"/>
                                </a:lnTo>
                                <a:lnTo>
                                  <a:pt x="11664" y="33"/>
                                </a:lnTo>
                                <a:lnTo>
                                  <a:pt x="11579" y="6"/>
                                </a:lnTo>
                                <a:lnTo>
                                  <a:pt x="11530" y="0"/>
                                </a:lnTo>
                                <a:close/>
                                <a:moveTo>
                                  <a:pt x="11896" y="0"/>
                                </a:moveTo>
                                <a:lnTo>
                                  <a:pt x="11847" y="6"/>
                                </a:lnTo>
                                <a:lnTo>
                                  <a:pt x="11762" y="33"/>
                                </a:lnTo>
                                <a:lnTo>
                                  <a:pt x="11713" y="39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1"/>
                                </a:lnTo>
                                <a:lnTo>
                                  <a:pt x="11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709373" name="docshape5"/>
                        <wps:cNvSpPr>
                          <a:spLocks/>
                        </wps:cNvSpPr>
                        <wps:spPr bwMode="auto">
                          <a:xfrm>
                            <a:off x="0" y="1932"/>
                            <a:ext cx="11906" cy="94"/>
                          </a:xfrm>
                          <a:custGeom>
                            <a:avLst/>
                            <a:gdLst>
                              <a:gd name="T0" fmla="*/ 11579 w 11906"/>
                              <a:gd name="T1" fmla="+- 0 1991 1932"/>
                              <a:gd name="T2" fmla="*/ 1991 h 94"/>
                              <a:gd name="T3" fmla="*/ 11165 w 11906"/>
                              <a:gd name="T4" fmla="+- 0 1985 1932"/>
                              <a:gd name="T5" fmla="*/ 1985 h 94"/>
                              <a:gd name="T6" fmla="*/ 10750 w 11906"/>
                              <a:gd name="T7" fmla="+- 0 1991 1932"/>
                              <a:gd name="T8" fmla="*/ 1991 h 94"/>
                              <a:gd name="T9" fmla="*/ 10342 w 11906"/>
                              <a:gd name="T10" fmla="+- 0 2005 1932"/>
                              <a:gd name="T11" fmla="*/ 2005 h 94"/>
                              <a:gd name="T12" fmla="*/ 9934 w 11906"/>
                              <a:gd name="T13" fmla="+- 0 2020 1932"/>
                              <a:gd name="T14" fmla="*/ 2020 h 94"/>
                              <a:gd name="T15" fmla="*/ 9519 w 11906"/>
                              <a:gd name="T16" fmla="+- 0 2025 1932"/>
                              <a:gd name="T17" fmla="*/ 2025 h 94"/>
                              <a:gd name="T18" fmla="*/ 9105 w 11906"/>
                              <a:gd name="T19" fmla="+- 0 2019 1932"/>
                              <a:gd name="T20" fmla="*/ 2019 h 94"/>
                              <a:gd name="T21" fmla="*/ 8697 w 11906"/>
                              <a:gd name="T22" fmla="+- 0 2006 1932"/>
                              <a:gd name="T23" fmla="*/ 2006 h 94"/>
                              <a:gd name="T24" fmla="*/ 8289 w 11906"/>
                              <a:gd name="T25" fmla="+- 0 1991 1932"/>
                              <a:gd name="T26" fmla="*/ 1991 h 94"/>
                              <a:gd name="T27" fmla="*/ 7874 w 11906"/>
                              <a:gd name="T28" fmla="+- 0 1985 1932"/>
                              <a:gd name="T29" fmla="*/ 1985 h 94"/>
                              <a:gd name="T30" fmla="*/ 7459 w 11906"/>
                              <a:gd name="T31" fmla="+- 0 1991 1932"/>
                              <a:gd name="T32" fmla="*/ 1991 h 94"/>
                              <a:gd name="T33" fmla="*/ 7051 w 11906"/>
                              <a:gd name="T34" fmla="+- 0 2005 1932"/>
                              <a:gd name="T35" fmla="*/ 2005 h 94"/>
                              <a:gd name="T36" fmla="*/ 6644 w 11906"/>
                              <a:gd name="T37" fmla="+- 0 2020 1932"/>
                              <a:gd name="T38" fmla="*/ 2020 h 94"/>
                              <a:gd name="T39" fmla="*/ 6229 w 11906"/>
                              <a:gd name="T40" fmla="+- 0 2025 1932"/>
                              <a:gd name="T41" fmla="*/ 2025 h 94"/>
                              <a:gd name="T42" fmla="*/ 5814 w 11906"/>
                              <a:gd name="T43" fmla="+- 0 2019 1932"/>
                              <a:gd name="T44" fmla="*/ 2019 h 94"/>
                              <a:gd name="T45" fmla="*/ 5406 w 11906"/>
                              <a:gd name="T46" fmla="+- 0 2006 1932"/>
                              <a:gd name="T47" fmla="*/ 2006 h 94"/>
                              <a:gd name="T48" fmla="*/ 4998 w 11906"/>
                              <a:gd name="T49" fmla="+- 0 1991 1932"/>
                              <a:gd name="T50" fmla="*/ 1991 h 94"/>
                              <a:gd name="T51" fmla="*/ 4584 w 11906"/>
                              <a:gd name="T52" fmla="+- 0 1985 1932"/>
                              <a:gd name="T53" fmla="*/ 1985 h 94"/>
                              <a:gd name="T54" fmla="*/ 4169 w 11906"/>
                              <a:gd name="T55" fmla="+- 0 1991 1932"/>
                              <a:gd name="T56" fmla="*/ 1991 h 94"/>
                              <a:gd name="T57" fmla="*/ 3761 w 11906"/>
                              <a:gd name="T58" fmla="+- 0 2005 1932"/>
                              <a:gd name="T59" fmla="*/ 2005 h 94"/>
                              <a:gd name="T60" fmla="*/ 3353 w 11906"/>
                              <a:gd name="T61" fmla="+- 0 2020 1932"/>
                              <a:gd name="T62" fmla="*/ 2020 h 94"/>
                              <a:gd name="T63" fmla="*/ 2938 w 11906"/>
                              <a:gd name="T64" fmla="+- 0 2025 1932"/>
                              <a:gd name="T65" fmla="*/ 2025 h 94"/>
                              <a:gd name="T66" fmla="*/ 2524 w 11906"/>
                              <a:gd name="T67" fmla="+- 0 2019 1932"/>
                              <a:gd name="T68" fmla="*/ 2019 h 94"/>
                              <a:gd name="T69" fmla="*/ 2116 w 11906"/>
                              <a:gd name="T70" fmla="+- 0 2006 1932"/>
                              <a:gd name="T71" fmla="*/ 2006 h 94"/>
                              <a:gd name="T72" fmla="*/ 1708 w 11906"/>
                              <a:gd name="T73" fmla="+- 0 1992 1932"/>
                              <a:gd name="T74" fmla="*/ 1992 h 94"/>
                              <a:gd name="T75" fmla="*/ 1293 w 11906"/>
                              <a:gd name="T76" fmla="+- 0 1985 1932"/>
                              <a:gd name="T77" fmla="*/ 1985 h 94"/>
                              <a:gd name="T78" fmla="*/ 878 w 11906"/>
                              <a:gd name="T79" fmla="+- 0 1991 1932"/>
                              <a:gd name="T80" fmla="*/ 1991 h 94"/>
                              <a:gd name="T81" fmla="*/ 470 w 11906"/>
                              <a:gd name="T82" fmla="+- 0 2005 1932"/>
                              <a:gd name="T83" fmla="*/ 2005 h 94"/>
                              <a:gd name="T84" fmla="*/ 63 w 11906"/>
                              <a:gd name="T85" fmla="+- 0 2020 1932"/>
                              <a:gd name="T86" fmla="*/ 2020 h 94"/>
                              <a:gd name="T87" fmla="*/ 245 w 11906"/>
                              <a:gd name="T88" fmla="+- 0 1939 1932"/>
                              <a:gd name="T89" fmla="*/ 1939 h 94"/>
                              <a:gd name="T90" fmla="*/ 653 w 11906"/>
                              <a:gd name="T91" fmla="+- 0 1952 1932"/>
                              <a:gd name="T92" fmla="*/ 1952 h 94"/>
                              <a:gd name="T93" fmla="*/ 1061 w 11906"/>
                              <a:gd name="T94" fmla="+- 0 1967 1932"/>
                              <a:gd name="T95" fmla="*/ 1967 h 94"/>
                              <a:gd name="T96" fmla="*/ 1476 w 11906"/>
                              <a:gd name="T97" fmla="+- 0 1972 1932"/>
                              <a:gd name="T98" fmla="*/ 1972 h 94"/>
                              <a:gd name="T99" fmla="*/ 1891 w 11906"/>
                              <a:gd name="T100" fmla="+- 0 1966 1932"/>
                              <a:gd name="T101" fmla="*/ 1966 h 94"/>
                              <a:gd name="T102" fmla="*/ 2298 w 11906"/>
                              <a:gd name="T103" fmla="+- 0 1953 1932"/>
                              <a:gd name="T104" fmla="*/ 1953 h 94"/>
                              <a:gd name="T105" fmla="*/ 2706 w 11906"/>
                              <a:gd name="T106" fmla="+- 0 1939 1932"/>
                              <a:gd name="T107" fmla="*/ 1939 h 94"/>
                              <a:gd name="T108" fmla="*/ 3121 w 11906"/>
                              <a:gd name="T109" fmla="+- 0 1932 1932"/>
                              <a:gd name="T110" fmla="*/ 1932 h 94"/>
                              <a:gd name="T111" fmla="*/ 3536 w 11906"/>
                              <a:gd name="T112" fmla="+- 0 1939 1932"/>
                              <a:gd name="T113" fmla="*/ 1939 h 94"/>
                              <a:gd name="T114" fmla="*/ 3944 w 11906"/>
                              <a:gd name="T115" fmla="+- 0 1952 1932"/>
                              <a:gd name="T116" fmla="*/ 1952 h 94"/>
                              <a:gd name="T117" fmla="*/ 4352 w 11906"/>
                              <a:gd name="T118" fmla="+- 0 1967 1932"/>
                              <a:gd name="T119" fmla="*/ 1967 h 94"/>
                              <a:gd name="T120" fmla="*/ 4766 w 11906"/>
                              <a:gd name="T121" fmla="+- 0 1972 1932"/>
                              <a:gd name="T122" fmla="*/ 1972 h 94"/>
                              <a:gd name="T123" fmla="*/ 5181 w 11906"/>
                              <a:gd name="T124" fmla="+- 0 1966 1932"/>
                              <a:gd name="T125" fmla="*/ 1966 h 94"/>
                              <a:gd name="T126" fmla="*/ 5589 w 11906"/>
                              <a:gd name="T127" fmla="+- 0 1953 1932"/>
                              <a:gd name="T128" fmla="*/ 1953 h 94"/>
                              <a:gd name="T129" fmla="*/ 5997 w 11906"/>
                              <a:gd name="T130" fmla="+- 0 1939 1932"/>
                              <a:gd name="T131" fmla="*/ 1939 h 94"/>
                              <a:gd name="T132" fmla="*/ 6412 w 11906"/>
                              <a:gd name="T133" fmla="+- 0 1932 1932"/>
                              <a:gd name="T134" fmla="*/ 1932 h 94"/>
                              <a:gd name="T135" fmla="*/ 6826 w 11906"/>
                              <a:gd name="T136" fmla="+- 0 1939 1932"/>
                              <a:gd name="T137" fmla="*/ 1939 h 94"/>
                              <a:gd name="T138" fmla="*/ 7234 w 11906"/>
                              <a:gd name="T139" fmla="+- 0 1952 1932"/>
                              <a:gd name="T140" fmla="*/ 1952 h 94"/>
                              <a:gd name="T141" fmla="*/ 7642 w 11906"/>
                              <a:gd name="T142" fmla="+- 0 1967 1932"/>
                              <a:gd name="T143" fmla="*/ 1967 h 94"/>
                              <a:gd name="T144" fmla="*/ 8057 w 11906"/>
                              <a:gd name="T145" fmla="+- 0 1972 1932"/>
                              <a:gd name="T146" fmla="*/ 1972 h 94"/>
                              <a:gd name="T147" fmla="*/ 8472 w 11906"/>
                              <a:gd name="T148" fmla="+- 0 1966 1932"/>
                              <a:gd name="T149" fmla="*/ 1966 h 94"/>
                              <a:gd name="T150" fmla="*/ 8880 w 11906"/>
                              <a:gd name="T151" fmla="+- 0 1953 1932"/>
                              <a:gd name="T152" fmla="*/ 1953 h 94"/>
                              <a:gd name="T153" fmla="*/ 9287 w 11906"/>
                              <a:gd name="T154" fmla="+- 0 1939 1932"/>
                              <a:gd name="T155" fmla="*/ 1939 h 94"/>
                              <a:gd name="T156" fmla="*/ 9702 w 11906"/>
                              <a:gd name="T157" fmla="+- 0 1932 1932"/>
                              <a:gd name="T158" fmla="*/ 1932 h 94"/>
                              <a:gd name="T159" fmla="*/ 10117 w 11906"/>
                              <a:gd name="T160" fmla="+- 0 1939 1932"/>
                              <a:gd name="T161" fmla="*/ 1939 h 94"/>
                              <a:gd name="T162" fmla="*/ 10525 w 11906"/>
                              <a:gd name="T163" fmla="+- 0 1952 1932"/>
                              <a:gd name="T164" fmla="*/ 1952 h 94"/>
                              <a:gd name="T165" fmla="*/ 10933 w 11906"/>
                              <a:gd name="T166" fmla="+- 0 1967 1932"/>
                              <a:gd name="T167" fmla="*/ 1967 h 94"/>
                              <a:gd name="T168" fmla="*/ 11348 w 11906"/>
                              <a:gd name="T169" fmla="+- 0 1972 1932"/>
                              <a:gd name="T170" fmla="*/ 1972 h 94"/>
                              <a:gd name="T171" fmla="*/ 11762 w 11906"/>
                              <a:gd name="T172" fmla="+- 0 1966 1932"/>
                              <a:gd name="T173" fmla="*/ 1966 h 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94">
                                <a:moveTo>
                                  <a:pt x="11905" y="55"/>
                                </a:moveTo>
                                <a:lnTo>
                                  <a:pt x="11896" y="53"/>
                                </a:lnTo>
                                <a:lnTo>
                                  <a:pt x="11847" y="59"/>
                                </a:lnTo>
                                <a:lnTo>
                                  <a:pt x="11804" y="73"/>
                                </a:lnTo>
                                <a:lnTo>
                                  <a:pt x="11762" y="87"/>
                                </a:lnTo>
                                <a:lnTo>
                                  <a:pt x="11713" y="93"/>
                                </a:lnTo>
                                <a:lnTo>
                                  <a:pt x="11664" y="87"/>
                                </a:lnTo>
                                <a:lnTo>
                                  <a:pt x="11622" y="73"/>
                                </a:lnTo>
                                <a:lnTo>
                                  <a:pt x="11579" y="59"/>
                                </a:lnTo>
                                <a:lnTo>
                                  <a:pt x="11530" y="53"/>
                                </a:lnTo>
                                <a:lnTo>
                                  <a:pt x="11481" y="59"/>
                                </a:lnTo>
                                <a:lnTo>
                                  <a:pt x="11439" y="73"/>
                                </a:lnTo>
                                <a:lnTo>
                                  <a:pt x="11397" y="87"/>
                                </a:lnTo>
                                <a:lnTo>
                                  <a:pt x="11348" y="93"/>
                                </a:lnTo>
                                <a:lnTo>
                                  <a:pt x="11298" y="87"/>
                                </a:lnTo>
                                <a:lnTo>
                                  <a:pt x="11256" y="73"/>
                                </a:lnTo>
                                <a:lnTo>
                                  <a:pt x="11214" y="59"/>
                                </a:lnTo>
                                <a:lnTo>
                                  <a:pt x="11165" y="53"/>
                                </a:lnTo>
                                <a:lnTo>
                                  <a:pt x="11116" y="60"/>
                                </a:lnTo>
                                <a:lnTo>
                                  <a:pt x="11073" y="74"/>
                                </a:lnTo>
                                <a:lnTo>
                                  <a:pt x="11031" y="88"/>
                                </a:lnTo>
                                <a:lnTo>
                                  <a:pt x="10982" y="94"/>
                                </a:lnTo>
                                <a:lnTo>
                                  <a:pt x="10933" y="88"/>
                                </a:lnTo>
                                <a:lnTo>
                                  <a:pt x="10890" y="74"/>
                                </a:lnTo>
                                <a:lnTo>
                                  <a:pt x="10848" y="60"/>
                                </a:lnTo>
                                <a:lnTo>
                                  <a:pt x="10799" y="53"/>
                                </a:lnTo>
                                <a:lnTo>
                                  <a:pt x="10750" y="59"/>
                                </a:lnTo>
                                <a:lnTo>
                                  <a:pt x="10708" y="73"/>
                                </a:lnTo>
                                <a:lnTo>
                                  <a:pt x="10665" y="87"/>
                                </a:lnTo>
                                <a:lnTo>
                                  <a:pt x="10616" y="93"/>
                                </a:lnTo>
                                <a:lnTo>
                                  <a:pt x="10567" y="87"/>
                                </a:lnTo>
                                <a:lnTo>
                                  <a:pt x="10525" y="73"/>
                                </a:lnTo>
                                <a:lnTo>
                                  <a:pt x="10482" y="59"/>
                                </a:lnTo>
                                <a:lnTo>
                                  <a:pt x="10433" y="53"/>
                                </a:lnTo>
                                <a:lnTo>
                                  <a:pt x="10384" y="59"/>
                                </a:lnTo>
                                <a:lnTo>
                                  <a:pt x="10342" y="73"/>
                                </a:lnTo>
                                <a:lnTo>
                                  <a:pt x="10300" y="87"/>
                                </a:lnTo>
                                <a:lnTo>
                                  <a:pt x="10251" y="93"/>
                                </a:lnTo>
                                <a:lnTo>
                                  <a:pt x="10202" y="87"/>
                                </a:lnTo>
                                <a:lnTo>
                                  <a:pt x="10159" y="73"/>
                                </a:lnTo>
                                <a:lnTo>
                                  <a:pt x="10117" y="59"/>
                                </a:lnTo>
                                <a:lnTo>
                                  <a:pt x="10068" y="53"/>
                                </a:lnTo>
                                <a:lnTo>
                                  <a:pt x="10019" y="60"/>
                                </a:lnTo>
                                <a:lnTo>
                                  <a:pt x="9976" y="74"/>
                                </a:lnTo>
                                <a:lnTo>
                                  <a:pt x="9934" y="88"/>
                                </a:lnTo>
                                <a:lnTo>
                                  <a:pt x="9885" y="94"/>
                                </a:lnTo>
                                <a:lnTo>
                                  <a:pt x="9836" y="88"/>
                                </a:lnTo>
                                <a:lnTo>
                                  <a:pt x="9794" y="74"/>
                                </a:lnTo>
                                <a:lnTo>
                                  <a:pt x="9751" y="60"/>
                                </a:lnTo>
                                <a:lnTo>
                                  <a:pt x="9702" y="53"/>
                                </a:lnTo>
                                <a:lnTo>
                                  <a:pt x="9653" y="59"/>
                                </a:lnTo>
                                <a:lnTo>
                                  <a:pt x="9611" y="73"/>
                                </a:lnTo>
                                <a:lnTo>
                                  <a:pt x="9568" y="87"/>
                                </a:lnTo>
                                <a:lnTo>
                                  <a:pt x="9519" y="93"/>
                                </a:lnTo>
                                <a:lnTo>
                                  <a:pt x="9470" y="87"/>
                                </a:lnTo>
                                <a:lnTo>
                                  <a:pt x="9428" y="73"/>
                                </a:lnTo>
                                <a:lnTo>
                                  <a:pt x="9386" y="59"/>
                                </a:lnTo>
                                <a:lnTo>
                                  <a:pt x="9336" y="53"/>
                                </a:lnTo>
                                <a:lnTo>
                                  <a:pt x="9287" y="59"/>
                                </a:lnTo>
                                <a:lnTo>
                                  <a:pt x="9245" y="73"/>
                                </a:lnTo>
                                <a:lnTo>
                                  <a:pt x="9203" y="87"/>
                                </a:lnTo>
                                <a:lnTo>
                                  <a:pt x="9154" y="93"/>
                                </a:lnTo>
                                <a:lnTo>
                                  <a:pt x="9105" y="87"/>
                                </a:lnTo>
                                <a:lnTo>
                                  <a:pt x="9062" y="73"/>
                                </a:lnTo>
                                <a:lnTo>
                                  <a:pt x="9020" y="59"/>
                                </a:lnTo>
                                <a:lnTo>
                                  <a:pt x="8971" y="53"/>
                                </a:lnTo>
                                <a:lnTo>
                                  <a:pt x="8922" y="60"/>
                                </a:lnTo>
                                <a:lnTo>
                                  <a:pt x="8880" y="74"/>
                                </a:lnTo>
                                <a:lnTo>
                                  <a:pt x="8837" y="88"/>
                                </a:lnTo>
                                <a:lnTo>
                                  <a:pt x="8788" y="94"/>
                                </a:lnTo>
                                <a:lnTo>
                                  <a:pt x="8739" y="88"/>
                                </a:lnTo>
                                <a:lnTo>
                                  <a:pt x="8697" y="74"/>
                                </a:lnTo>
                                <a:lnTo>
                                  <a:pt x="8654" y="60"/>
                                </a:lnTo>
                                <a:lnTo>
                                  <a:pt x="8605" y="53"/>
                                </a:lnTo>
                                <a:lnTo>
                                  <a:pt x="8556" y="59"/>
                                </a:lnTo>
                                <a:lnTo>
                                  <a:pt x="8514" y="73"/>
                                </a:lnTo>
                                <a:lnTo>
                                  <a:pt x="8472" y="87"/>
                                </a:lnTo>
                                <a:lnTo>
                                  <a:pt x="8422" y="93"/>
                                </a:lnTo>
                                <a:lnTo>
                                  <a:pt x="8373" y="87"/>
                                </a:lnTo>
                                <a:lnTo>
                                  <a:pt x="8331" y="73"/>
                                </a:lnTo>
                                <a:lnTo>
                                  <a:pt x="8289" y="59"/>
                                </a:lnTo>
                                <a:lnTo>
                                  <a:pt x="8240" y="53"/>
                                </a:lnTo>
                                <a:lnTo>
                                  <a:pt x="8190" y="59"/>
                                </a:lnTo>
                                <a:lnTo>
                                  <a:pt x="8148" y="73"/>
                                </a:lnTo>
                                <a:lnTo>
                                  <a:pt x="8106" y="87"/>
                                </a:lnTo>
                                <a:lnTo>
                                  <a:pt x="8057" y="93"/>
                                </a:lnTo>
                                <a:lnTo>
                                  <a:pt x="8008" y="87"/>
                                </a:lnTo>
                                <a:lnTo>
                                  <a:pt x="7965" y="73"/>
                                </a:lnTo>
                                <a:lnTo>
                                  <a:pt x="7923" y="59"/>
                                </a:lnTo>
                                <a:lnTo>
                                  <a:pt x="7874" y="53"/>
                                </a:lnTo>
                                <a:lnTo>
                                  <a:pt x="7825" y="60"/>
                                </a:lnTo>
                                <a:lnTo>
                                  <a:pt x="7783" y="74"/>
                                </a:lnTo>
                                <a:lnTo>
                                  <a:pt x="7740" y="88"/>
                                </a:lnTo>
                                <a:lnTo>
                                  <a:pt x="7691" y="94"/>
                                </a:lnTo>
                                <a:lnTo>
                                  <a:pt x="7642" y="88"/>
                                </a:lnTo>
                                <a:lnTo>
                                  <a:pt x="7600" y="74"/>
                                </a:lnTo>
                                <a:lnTo>
                                  <a:pt x="7557" y="60"/>
                                </a:lnTo>
                                <a:lnTo>
                                  <a:pt x="7508" y="53"/>
                                </a:lnTo>
                                <a:lnTo>
                                  <a:pt x="7459" y="59"/>
                                </a:lnTo>
                                <a:lnTo>
                                  <a:pt x="7417" y="73"/>
                                </a:lnTo>
                                <a:lnTo>
                                  <a:pt x="7375" y="87"/>
                                </a:lnTo>
                                <a:lnTo>
                                  <a:pt x="7326" y="93"/>
                                </a:lnTo>
                                <a:lnTo>
                                  <a:pt x="7276" y="87"/>
                                </a:lnTo>
                                <a:lnTo>
                                  <a:pt x="7234" y="73"/>
                                </a:lnTo>
                                <a:lnTo>
                                  <a:pt x="7192" y="59"/>
                                </a:lnTo>
                                <a:lnTo>
                                  <a:pt x="7143" y="53"/>
                                </a:lnTo>
                                <a:lnTo>
                                  <a:pt x="7094" y="59"/>
                                </a:lnTo>
                                <a:lnTo>
                                  <a:pt x="7051" y="73"/>
                                </a:lnTo>
                                <a:lnTo>
                                  <a:pt x="7009" y="87"/>
                                </a:lnTo>
                                <a:lnTo>
                                  <a:pt x="6960" y="93"/>
                                </a:lnTo>
                                <a:lnTo>
                                  <a:pt x="6911" y="87"/>
                                </a:lnTo>
                                <a:lnTo>
                                  <a:pt x="6869" y="73"/>
                                </a:lnTo>
                                <a:lnTo>
                                  <a:pt x="6826" y="59"/>
                                </a:lnTo>
                                <a:lnTo>
                                  <a:pt x="6777" y="53"/>
                                </a:lnTo>
                                <a:lnTo>
                                  <a:pt x="6728" y="60"/>
                                </a:lnTo>
                                <a:lnTo>
                                  <a:pt x="6686" y="74"/>
                                </a:lnTo>
                                <a:lnTo>
                                  <a:pt x="6644" y="88"/>
                                </a:lnTo>
                                <a:lnTo>
                                  <a:pt x="6594" y="94"/>
                                </a:lnTo>
                                <a:lnTo>
                                  <a:pt x="6545" y="88"/>
                                </a:lnTo>
                                <a:lnTo>
                                  <a:pt x="6503" y="74"/>
                                </a:lnTo>
                                <a:lnTo>
                                  <a:pt x="6461" y="60"/>
                                </a:lnTo>
                                <a:lnTo>
                                  <a:pt x="6412" y="53"/>
                                </a:lnTo>
                                <a:lnTo>
                                  <a:pt x="6363" y="59"/>
                                </a:lnTo>
                                <a:lnTo>
                                  <a:pt x="6320" y="73"/>
                                </a:lnTo>
                                <a:lnTo>
                                  <a:pt x="6278" y="87"/>
                                </a:lnTo>
                                <a:lnTo>
                                  <a:pt x="6229" y="93"/>
                                </a:lnTo>
                                <a:lnTo>
                                  <a:pt x="6180" y="87"/>
                                </a:lnTo>
                                <a:lnTo>
                                  <a:pt x="6137" y="73"/>
                                </a:lnTo>
                                <a:lnTo>
                                  <a:pt x="6095" y="59"/>
                                </a:lnTo>
                                <a:lnTo>
                                  <a:pt x="6046" y="53"/>
                                </a:lnTo>
                                <a:lnTo>
                                  <a:pt x="5997" y="59"/>
                                </a:lnTo>
                                <a:lnTo>
                                  <a:pt x="5954" y="73"/>
                                </a:lnTo>
                                <a:lnTo>
                                  <a:pt x="5912" y="87"/>
                                </a:lnTo>
                                <a:lnTo>
                                  <a:pt x="5863" y="93"/>
                                </a:lnTo>
                                <a:lnTo>
                                  <a:pt x="5814" y="87"/>
                                </a:lnTo>
                                <a:lnTo>
                                  <a:pt x="5772" y="73"/>
                                </a:lnTo>
                                <a:lnTo>
                                  <a:pt x="5729" y="59"/>
                                </a:lnTo>
                                <a:lnTo>
                                  <a:pt x="5680" y="53"/>
                                </a:lnTo>
                                <a:lnTo>
                                  <a:pt x="5631" y="60"/>
                                </a:lnTo>
                                <a:lnTo>
                                  <a:pt x="5589" y="74"/>
                                </a:lnTo>
                                <a:lnTo>
                                  <a:pt x="5547" y="88"/>
                                </a:lnTo>
                                <a:lnTo>
                                  <a:pt x="5498" y="94"/>
                                </a:lnTo>
                                <a:lnTo>
                                  <a:pt x="5448" y="88"/>
                                </a:lnTo>
                                <a:lnTo>
                                  <a:pt x="5406" y="74"/>
                                </a:lnTo>
                                <a:lnTo>
                                  <a:pt x="5364" y="60"/>
                                </a:lnTo>
                                <a:lnTo>
                                  <a:pt x="5315" y="53"/>
                                </a:lnTo>
                                <a:lnTo>
                                  <a:pt x="5266" y="59"/>
                                </a:lnTo>
                                <a:lnTo>
                                  <a:pt x="5223" y="73"/>
                                </a:lnTo>
                                <a:lnTo>
                                  <a:pt x="5181" y="87"/>
                                </a:lnTo>
                                <a:lnTo>
                                  <a:pt x="5132" y="93"/>
                                </a:lnTo>
                                <a:lnTo>
                                  <a:pt x="5083" y="87"/>
                                </a:lnTo>
                                <a:lnTo>
                                  <a:pt x="5040" y="73"/>
                                </a:lnTo>
                                <a:lnTo>
                                  <a:pt x="4998" y="59"/>
                                </a:lnTo>
                                <a:lnTo>
                                  <a:pt x="4949" y="53"/>
                                </a:lnTo>
                                <a:lnTo>
                                  <a:pt x="4900" y="59"/>
                                </a:lnTo>
                                <a:lnTo>
                                  <a:pt x="4858" y="73"/>
                                </a:lnTo>
                                <a:lnTo>
                                  <a:pt x="4815" y="87"/>
                                </a:lnTo>
                                <a:lnTo>
                                  <a:pt x="4766" y="93"/>
                                </a:lnTo>
                                <a:lnTo>
                                  <a:pt x="4717" y="87"/>
                                </a:lnTo>
                                <a:lnTo>
                                  <a:pt x="4675" y="73"/>
                                </a:lnTo>
                                <a:lnTo>
                                  <a:pt x="4633" y="59"/>
                                </a:lnTo>
                                <a:lnTo>
                                  <a:pt x="4584" y="53"/>
                                </a:lnTo>
                                <a:lnTo>
                                  <a:pt x="4534" y="60"/>
                                </a:lnTo>
                                <a:lnTo>
                                  <a:pt x="4492" y="74"/>
                                </a:lnTo>
                                <a:lnTo>
                                  <a:pt x="4450" y="88"/>
                                </a:lnTo>
                                <a:lnTo>
                                  <a:pt x="4401" y="94"/>
                                </a:lnTo>
                                <a:lnTo>
                                  <a:pt x="4352" y="88"/>
                                </a:lnTo>
                                <a:lnTo>
                                  <a:pt x="4309" y="74"/>
                                </a:lnTo>
                                <a:lnTo>
                                  <a:pt x="4267" y="60"/>
                                </a:lnTo>
                                <a:lnTo>
                                  <a:pt x="4218" y="53"/>
                                </a:lnTo>
                                <a:lnTo>
                                  <a:pt x="4169" y="59"/>
                                </a:lnTo>
                                <a:lnTo>
                                  <a:pt x="4126" y="73"/>
                                </a:lnTo>
                                <a:lnTo>
                                  <a:pt x="4084" y="87"/>
                                </a:lnTo>
                                <a:lnTo>
                                  <a:pt x="4035" y="93"/>
                                </a:lnTo>
                                <a:lnTo>
                                  <a:pt x="3986" y="87"/>
                                </a:lnTo>
                                <a:lnTo>
                                  <a:pt x="3944" y="73"/>
                                </a:lnTo>
                                <a:lnTo>
                                  <a:pt x="3901" y="59"/>
                                </a:lnTo>
                                <a:lnTo>
                                  <a:pt x="3852" y="53"/>
                                </a:lnTo>
                                <a:lnTo>
                                  <a:pt x="3803" y="59"/>
                                </a:lnTo>
                                <a:lnTo>
                                  <a:pt x="3761" y="73"/>
                                </a:lnTo>
                                <a:lnTo>
                                  <a:pt x="3718" y="87"/>
                                </a:lnTo>
                                <a:lnTo>
                                  <a:pt x="3669" y="93"/>
                                </a:lnTo>
                                <a:lnTo>
                                  <a:pt x="3620" y="87"/>
                                </a:lnTo>
                                <a:lnTo>
                                  <a:pt x="3578" y="73"/>
                                </a:lnTo>
                                <a:lnTo>
                                  <a:pt x="3536" y="59"/>
                                </a:lnTo>
                                <a:lnTo>
                                  <a:pt x="3487" y="53"/>
                                </a:lnTo>
                                <a:lnTo>
                                  <a:pt x="3437" y="60"/>
                                </a:lnTo>
                                <a:lnTo>
                                  <a:pt x="3395" y="74"/>
                                </a:lnTo>
                                <a:lnTo>
                                  <a:pt x="3353" y="88"/>
                                </a:lnTo>
                                <a:lnTo>
                                  <a:pt x="3304" y="94"/>
                                </a:lnTo>
                                <a:lnTo>
                                  <a:pt x="3255" y="88"/>
                                </a:lnTo>
                                <a:lnTo>
                                  <a:pt x="3212" y="74"/>
                                </a:lnTo>
                                <a:lnTo>
                                  <a:pt x="3170" y="60"/>
                                </a:lnTo>
                                <a:lnTo>
                                  <a:pt x="3121" y="53"/>
                                </a:lnTo>
                                <a:lnTo>
                                  <a:pt x="3072" y="59"/>
                                </a:lnTo>
                                <a:lnTo>
                                  <a:pt x="3030" y="73"/>
                                </a:lnTo>
                                <a:lnTo>
                                  <a:pt x="2987" y="87"/>
                                </a:lnTo>
                                <a:lnTo>
                                  <a:pt x="2938" y="93"/>
                                </a:lnTo>
                                <a:lnTo>
                                  <a:pt x="2889" y="87"/>
                                </a:lnTo>
                                <a:lnTo>
                                  <a:pt x="2847" y="73"/>
                                </a:lnTo>
                                <a:lnTo>
                                  <a:pt x="2804" y="59"/>
                                </a:lnTo>
                                <a:lnTo>
                                  <a:pt x="2755" y="53"/>
                                </a:lnTo>
                                <a:lnTo>
                                  <a:pt x="2706" y="59"/>
                                </a:lnTo>
                                <a:lnTo>
                                  <a:pt x="2664" y="73"/>
                                </a:lnTo>
                                <a:lnTo>
                                  <a:pt x="2622" y="87"/>
                                </a:lnTo>
                                <a:lnTo>
                                  <a:pt x="2573" y="93"/>
                                </a:lnTo>
                                <a:lnTo>
                                  <a:pt x="2524" y="87"/>
                                </a:lnTo>
                                <a:lnTo>
                                  <a:pt x="2481" y="73"/>
                                </a:lnTo>
                                <a:lnTo>
                                  <a:pt x="2439" y="59"/>
                                </a:lnTo>
                                <a:lnTo>
                                  <a:pt x="2390" y="53"/>
                                </a:lnTo>
                                <a:lnTo>
                                  <a:pt x="2341" y="60"/>
                                </a:lnTo>
                                <a:lnTo>
                                  <a:pt x="2298" y="74"/>
                                </a:lnTo>
                                <a:lnTo>
                                  <a:pt x="2256" y="88"/>
                                </a:lnTo>
                                <a:lnTo>
                                  <a:pt x="2207" y="94"/>
                                </a:lnTo>
                                <a:lnTo>
                                  <a:pt x="2158" y="88"/>
                                </a:lnTo>
                                <a:lnTo>
                                  <a:pt x="2116" y="74"/>
                                </a:lnTo>
                                <a:lnTo>
                                  <a:pt x="2073" y="60"/>
                                </a:lnTo>
                                <a:lnTo>
                                  <a:pt x="2024" y="53"/>
                                </a:lnTo>
                                <a:lnTo>
                                  <a:pt x="1975" y="60"/>
                                </a:lnTo>
                                <a:lnTo>
                                  <a:pt x="1933" y="74"/>
                                </a:lnTo>
                                <a:lnTo>
                                  <a:pt x="1890" y="88"/>
                                </a:lnTo>
                                <a:lnTo>
                                  <a:pt x="1841" y="94"/>
                                </a:lnTo>
                                <a:lnTo>
                                  <a:pt x="1792" y="88"/>
                                </a:lnTo>
                                <a:lnTo>
                                  <a:pt x="1750" y="74"/>
                                </a:lnTo>
                                <a:lnTo>
                                  <a:pt x="1708" y="60"/>
                                </a:lnTo>
                                <a:lnTo>
                                  <a:pt x="1658" y="53"/>
                                </a:lnTo>
                                <a:lnTo>
                                  <a:pt x="1609" y="59"/>
                                </a:lnTo>
                                <a:lnTo>
                                  <a:pt x="1567" y="73"/>
                                </a:lnTo>
                                <a:lnTo>
                                  <a:pt x="1525" y="87"/>
                                </a:lnTo>
                                <a:lnTo>
                                  <a:pt x="1476" y="93"/>
                                </a:lnTo>
                                <a:lnTo>
                                  <a:pt x="1427" y="87"/>
                                </a:lnTo>
                                <a:lnTo>
                                  <a:pt x="1384" y="73"/>
                                </a:lnTo>
                                <a:lnTo>
                                  <a:pt x="1342" y="59"/>
                                </a:lnTo>
                                <a:lnTo>
                                  <a:pt x="1293" y="53"/>
                                </a:lnTo>
                                <a:lnTo>
                                  <a:pt x="1244" y="60"/>
                                </a:lnTo>
                                <a:lnTo>
                                  <a:pt x="1202" y="74"/>
                                </a:lnTo>
                                <a:lnTo>
                                  <a:pt x="1159" y="88"/>
                                </a:lnTo>
                                <a:lnTo>
                                  <a:pt x="1110" y="94"/>
                                </a:lnTo>
                                <a:lnTo>
                                  <a:pt x="1061" y="88"/>
                                </a:lnTo>
                                <a:lnTo>
                                  <a:pt x="1019" y="74"/>
                                </a:lnTo>
                                <a:lnTo>
                                  <a:pt x="976" y="60"/>
                                </a:lnTo>
                                <a:lnTo>
                                  <a:pt x="927" y="53"/>
                                </a:lnTo>
                                <a:lnTo>
                                  <a:pt x="878" y="59"/>
                                </a:lnTo>
                                <a:lnTo>
                                  <a:pt x="836" y="73"/>
                                </a:lnTo>
                                <a:lnTo>
                                  <a:pt x="794" y="87"/>
                                </a:lnTo>
                                <a:lnTo>
                                  <a:pt x="745" y="93"/>
                                </a:lnTo>
                                <a:lnTo>
                                  <a:pt x="695" y="87"/>
                                </a:lnTo>
                                <a:lnTo>
                                  <a:pt x="653" y="73"/>
                                </a:lnTo>
                                <a:lnTo>
                                  <a:pt x="611" y="59"/>
                                </a:lnTo>
                                <a:lnTo>
                                  <a:pt x="562" y="53"/>
                                </a:lnTo>
                                <a:lnTo>
                                  <a:pt x="513" y="59"/>
                                </a:lnTo>
                                <a:lnTo>
                                  <a:pt x="470" y="73"/>
                                </a:lnTo>
                                <a:lnTo>
                                  <a:pt x="428" y="87"/>
                                </a:lnTo>
                                <a:lnTo>
                                  <a:pt x="379" y="93"/>
                                </a:lnTo>
                                <a:lnTo>
                                  <a:pt x="330" y="87"/>
                                </a:lnTo>
                                <a:lnTo>
                                  <a:pt x="288" y="73"/>
                                </a:lnTo>
                                <a:lnTo>
                                  <a:pt x="245" y="59"/>
                                </a:lnTo>
                                <a:lnTo>
                                  <a:pt x="196" y="53"/>
                                </a:lnTo>
                                <a:lnTo>
                                  <a:pt x="147" y="60"/>
                                </a:lnTo>
                                <a:lnTo>
                                  <a:pt x="105" y="74"/>
                                </a:lnTo>
                                <a:lnTo>
                                  <a:pt x="63" y="88"/>
                                </a:lnTo>
                                <a:lnTo>
                                  <a:pt x="13" y="94"/>
                                </a:lnTo>
                                <a:lnTo>
                                  <a:pt x="0" y="92"/>
                                </a:lnTo>
                                <a:moveTo>
                                  <a:pt x="0" y="40"/>
                                </a:moveTo>
                                <a:lnTo>
                                  <a:pt x="13" y="41"/>
                                </a:lnTo>
                                <a:lnTo>
                                  <a:pt x="63" y="35"/>
                                </a:lnTo>
                                <a:lnTo>
                                  <a:pt x="105" y="21"/>
                                </a:lnTo>
                                <a:lnTo>
                                  <a:pt x="147" y="7"/>
                                </a:lnTo>
                                <a:lnTo>
                                  <a:pt x="196" y="0"/>
                                </a:lnTo>
                                <a:lnTo>
                                  <a:pt x="245" y="7"/>
                                </a:lnTo>
                                <a:lnTo>
                                  <a:pt x="288" y="20"/>
                                </a:lnTo>
                                <a:lnTo>
                                  <a:pt x="330" y="34"/>
                                </a:lnTo>
                                <a:lnTo>
                                  <a:pt x="379" y="40"/>
                                </a:lnTo>
                                <a:lnTo>
                                  <a:pt x="428" y="34"/>
                                </a:lnTo>
                                <a:lnTo>
                                  <a:pt x="470" y="20"/>
                                </a:lnTo>
                                <a:lnTo>
                                  <a:pt x="513" y="7"/>
                                </a:lnTo>
                                <a:lnTo>
                                  <a:pt x="562" y="0"/>
                                </a:lnTo>
                                <a:lnTo>
                                  <a:pt x="611" y="7"/>
                                </a:lnTo>
                                <a:lnTo>
                                  <a:pt x="653" y="20"/>
                                </a:lnTo>
                                <a:lnTo>
                                  <a:pt x="696" y="34"/>
                                </a:lnTo>
                                <a:lnTo>
                                  <a:pt x="745" y="40"/>
                                </a:lnTo>
                                <a:lnTo>
                                  <a:pt x="794" y="34"/>
                                </a:lnTo>
                                <a:lnTo>
                                  <a:pt x="836" y="20"/>
                                </a:lnTo>
                                <a:lnTo>
                                  <a:pt x="878" y="7"/>
                                </a:lnTo>
                                <a:lnTo>
                                  <a:pt x="927" y="0"/>
                                </a:lnTo>
                                <a:lnTo>
                                  <a:pt x="976" y="7"/>
                                </a:lnTo>
                                <a:lnTo>
                                  <a:pt x="1019" y="21"/>
                                </a:lnTo>
                                <a:lnTo>
                                  <a:pt x="1061" y="35"/>
                                </a:lnTo>
                                <a:lnTo>
                                  <a:pt x="1110" y="41"/>
                                </a:lnTo>
                                <a:lnTo>
                                  <a:pt x="1159" y="35"/>
                                </a:lnTo>
                                <a:lnTo>
                                  <a:pt x="1202" y="21"/>
                                </a:lnTo>
                                <a:lnTo>
                                  <a:pt x="1244" y="7"/>
                                </a:lnTo>
                                <a:lnTo>
                                  <a:pt x="1293" y="0"/>
                                </a:lnTo>
                                <a:lnTo>
                                  <a:pt x="1342" y="7"/>
                                </a:lnTo>
                                <a:lnTo>
                                  <a:pt x="1384" y="20"/>
                                </a:lnTo>
                                <a:lnTo>
                                  <a:pt x="1427" y="34"/>
                                </a:lnTo>
                                <a:lnTo>
                                  <a:pt x="1476" y="40"/>
                                </a:lnTo>
                                <a:lnTo>
                                  <a:pt x="1525" y="34"/>
                                </a:lnTo>
                                <a:lnTo>
                                  <a:pt x="1567" y="20"/>
                                </a:lnTo>
                                <a:lnTo>
                                  <a:pt x="1609" y="7"/>
                                </a:lnTo>
                                <a:lnTo>
                                  <a:pt x="1658" y="0"/>
                                </a:lnTo>
                                <a:lnTo>
                                  <a:pt x="1708" y="7"/>
                                </a:lnTo>
                                <a:lnTo>
                                  <a:pt x="1750" y="20"/>
                                </a:lnTo>
                                <a:lnTo>
                                  <a:pt x="1792" y="34"/>
                                </a:lnTo>
                                <a:lnTo>
                                  <a:pt x="1842" y="40"/>
                                </a:lnTo>
                                <a:lnTo>
                                  <a:pt x="1891" y="34"/>
                                </a:lnTo>
                                <a:lnTo>
                                  <a:pt x="1933" y="20"/>
                                </a:lnTo>
                                <a:lnTo>
                                  <a:pt x="1975" y="7"/>
                                </a:lnTo>
                                <a:lnTo>
                                  <a:pt x="2024" y="0"/>
                                </a:lnTo>
                                <a:lnTo>
                                  <a:pt x="2073" y="7"/>
                                </a:lnTo>
                                <a:lnTo>
                                  <a:pt x="2116" y="21"/>
                                </a:lnTo>
                                <a:lnTo>
                                  <a:pt x="2158" y="35"/>
                                </a:lnTo>
                                <a:lnTo>
                                  <a:pt x="2207" y="41"/>
                                </a:lnTo>
                                <a:lnTo>
                                  <a:pt x="2256" y="35"/>
                                </a:lnTo>
                                <a:lnTo>
                                  <a:pt x="2298" y="21"/>
                                </a:lnTo>
                                <a:lnTo>
                                  <a:pt x="2341" y="7"/>
                                </a:lnTo>
                                <a:lnTo>
                                  <a:pt x="2390" y="0"/>
                                </a:lnTo>
                                <a:lnTo>
                                  <a:pt x="2439" y="7"/>
                                </a:lnTo>
                                <a:lnTo>
                                  <a:pt x="2481" y="20"/>
                                </a:lnTo>
                                <a:lnTo>
                                  <a:pt x="2524" y="34"/>
                                </a:lnTo>
                                <a:lnTo>
                                  <a:pt x="2573" y="40"/>
                                </a:lnTo>
                                <a:lnTo>
                                  <a:pt x="2622" y="34"/>
                                </a:lnTo>
                                <a:lnTo>
                                  <a:pt x="2664" y="20"/>
                                </a:lnTo>
                                <a:lnTo>
                                  <a:pt x="2706" y="7"/>
                                </a:lnTo>
                                <a:lnTo>
                                  <a:pt x="2755" y="0"/>
                                </a:lnTo>
                                <a:lnTo>
                                  <a:pt x="2804" y="7"/>
                                </a:lnTo>
                                <a:lnTo>
                                  <a:pt x="2847" y="20"/>
                                </a:lnTo>
                                <a:lnTo>
                                  <a:pt x="2889" y="34"/>
                                </a:lnTo>
                                <a:lnTo>
                                  <a:pt x="2938" y="40"/>
                                </a:lnTo>
                                <a:lnTo>
                                  <a:pt x="2987" y="34"/>
                                </a:lnTo>
                                <a:lnTo>
                                  <a:pt x="3030" y="20"/>
                                </a:lnTo>
                                <a:lnTo>
                                  <a:pt x="3072" y="7"/>
                                </a:lnTo>
                                <a:lnTo>
                                  <a:pt x="3121" y="0"/>
                                </a:lnTo>
                                <a:lnTo>
                                  <a:pt x="3170" y="7"/>
                                </a:lnTo>
                                <a:lnTo>
                                  <a:pt x="3212" y="21"/>
                                </a:lnTo>
                                <a:lnTo>
                                  <a:pt x="3255" y="35"/>
                                </a:lnTo>
                                <a:lnTo>
                                  <a:pt x="3304" y="41"/>
                                </a:lnTo>
                                <a:lnTo>
                                  <a:pt x="3353" y="35"/>
                                </a:lnTo>
                                <a:lnTo>
                                  <a:pt x="3395" y="21"/>
                                </a:lnTo>
                                <a:lnTo>
                                  <a:pt x="3437" y="7"/>
                                </a:lnTo>
                                <a:lnTo>
                                  <a:pt x="3487" y="0"/>
                                </a:lnTo>
                                <a:lnTo>
                                  <a:pt x="3536" y="7"/>
                                </a:lnTo>
                                <a:lnTo>
                                  <a:pt x="3578" y="20"/>
                                </a:lnTo>
                                <a:lnTo>
                                  <a:pt x="3620" y="34"/>
                                </a:lnTo>
                                <a:lnTo>
                                  <a:pt x="3669" y="40"/>
                                </a:lnTo>
                                <a:lnTo>
                                  <a:pt x="3718" y="34"/>
                                </a:lnTo>
                                <a:lnTo>
                                  <a:pt x="3761" y="20"/>
                                </a:lnTo>
                                <a:lnTo>
                                  <a:pt x="3803" y="7"/>
                                </a:lnTo>
                                <a:lnTo>
                                  <a:pt x="3852" y="0"/>
                                </a:lnTo>
                                <a:lnTo>
                                  <a:pt x="3901" y="7"/>
                                </a:lnTo>
                                <a:lnTo>
                                  <a:pt x="3944" y="20"/>
                                </a:lnTo>
                                <a:lnTo>
                                  <a:pt x="3986" y="34"/>
                                </a:lnTo>
                                <a:lnTo>
                                  <a:pt x="4035" y="40"/>
                                </a:lnTo>
                                <a:lnTo>
                                  <a:pt x="4084" y="34"/>
                                </a:lnTo>
                                <a:lnTo>
                                  <a:pt x="4127" y="20"/>
                                </a:lnTo>
                                <a:lnTo>
                                  <a:pt x="4169" y="6"/>
                                </a:lnTo>
                                <a:lnTo>
                                  <a:pt x="4218" y="0"/>
                                </a:lnTo>
                                <a:lnTo>
                                  <a:pt x="4267" y="7"/>
                                </a:lnTo>
                                <a:lnTo>
                                  <a:pt x="4309" y="21"/>
                                </a:lnTo>
                                <a:lnTo>
                                  <a:pt x="4352" y="35"/>
                                </a:lnTo>
                                <a:lnTo>
                                  <a:pt x="4401" y="41"/>
                                </a:lnTo>
                                <a:lnTo>
                                  <a:pt x="4450" y="35"/>
                                </a:lnTo>
                                <a:lnTo>
                                  <a:pt x="4492" y="21"/>
                                </a:lnTo>
                                <a:lnTo>
                                  <a:pt x="4534" y="7"/>
                                </a:lnTo>
                                <a:lnTo>
                                  <a:pt x="4584" y="0"/>
                                </a:lnTo>
                                <a:lnTo>
                                  <a:pt x="4633" y="7"/>
                                </a:lnTo>
                                <a:lnTo>
                                  <a:pt x="4675" y="20"/>
                                </a:lnTo>
                                <a:lnTo>
                                  <a:pt x="4717" y="34"/>
                                </a:lnTo>
                                <a:lnTo>
                                  <a:pt x="4766" y="40"/>
                                </a:lnTo>
                                <a:lnTo>
                                  <a:pt x="4815" y="34"/>
                                </a:lnTo>
                                <a:lnTo>
                                  <a:pt x="4858" y="20"/>
                                </a:lnTo>
                                <a:lnTo>
                                  <a:pt x="4900" y="7"/>
                                </a:lnTo>
                                <a:lnTo>
                                  <a:pt x="4949" y="0"/>
                                </a:lnTo>
                                <a:lnTo>
                                  <a:pt x="4998" y="7"/>
                                </a:lnTo>
                                <a:lnTo>
                                  <a:pt x="5041" y="20"/>
                                </a:lnTo>
                                <a:lnTo>
                                  <a:pt x="5083" y="34"/>
                                </a:lnTo>
                                <a:lnTo>
                                  <a:pt x="5132" y="40"/>
                                </a:lnTo>
                                <a:lnTo>
                                  <a:pt x="5181" y="34"/>
                                </a:lnTo>
                                <a:lnTo>
                                  <a:pt x="5223" y="20"/>
                                </a:lnTo>
                                <a:lnTo>
                                  <a:pt x="5266" y="7"/>
                                </a:lnTo>
                                <a:lnTo>
                                  <a:pt x="5315" y="0"/>
                                </a:lnTo>
                                <a:lnTo>
                                  <a:pt x="5364" y="7"/>
                                </a:lnTo>
                                <a:lnTo>
                                  <a:pt x="5406" y="21"/>
                                </a:lnTo>
                                <a:lnTo>
                                  <a:pt x="5448" y="35"/>
                                </a:lnTo>
                                <a:lnTo>
                                  <a:pt x="5498" y="41"/>
                                </a:lnTo>
                                <a:lnTo>
                                  <a:pt x="5547" y="35"/>
                                </a:lnTo>
                                <a:lnTo>
                                  <a:pt x="5589" y="21"/>
                                </a:lnTo>
                                <a:lnTo>
                                  <a:pt x="5631" y="7"/>
                                </a:lnTo>
                                <a:lnTo>
                                  <a:pt x="5680" y="0"/>
                                </a:lnTo>
                                <a:lnTo>
                                  <a:pt x="5729" y="7"/>
                                </a:lnTo>
                                <a:lnTo>
                                  <a:pt x="5772" y="20"/>
                                </a:lnTo>
                                <a:lnTo>
                                  <a:pt x="5814" y="34"/>
                                </a:lnTo>
                                <a:lnTo>
                                  <a:pt x="5863" y="40"/>
                                </a:lnTo>
                                <a:lnTo>
                                  <a:pt x="5912" y="34"/>
                                </a:lnTo>
                                <a:lnTo>
                                  <a:pt x="5954" y="20"/>
                                </a:lnTo>
                                <a:lnTo>
                                  <a:pt x="5997" y="7"/>
                                </a:lnTo>
                                <a:lnTo>
                                  <a:pt x="6046" y="0"/>
                                </a:lnTo>
                                <a:lnTo>
                                  <a:pt x="6095" y="7"/>
                                </a:lnTo>
                                <a:lnTo>
                                  <a:pt x="6137" y="20"/>
                                </a:lnTo>
                                <a:lnTo>
                                  <a:pt x="6180" y="34"/>
                                </a:lnTo>
                                <a:lnTo>
                                  <a:pt x="6229" y="40"/>
                                </a:lnTo>
                                <a:lnTo>
                                  <a:pt x="6278" y="34"/>
                                </a:lnTo>
                                <a:lnTo>
                                  <a:pt x="6320" y="20"/>
                                </a:lnTo>
                                <a:lnTo>
                                  <a:pt x="6363" y="6"/>
                                </a:lnTo>
                                <a:lnTo>
                                  <a:pt x="6412" y="0"/>
                                </a:lnTo>
                                <a:lnTo>
                                  <a:pt x="6461" y="7"/>
                                </a:lnTo>
                                <a:lnTo>
                                  <a:pt x="6503" y="21"/>
                                </a:lnTo>
                                <a:lnTo>
                                  <a:pt x="6545" y="35"/>
                                </a:lnTo>
                                <a:lnTo>
                                  <a:pt x="6594" y="41"/>
                                </a:lnTo>
                                <a:lnTo>
                                  <a:pt x="6644" y="35"/>
                                </a:lnTo>
                                <a:lnTo>
                                  <a:pt x="6686" y="21"/>
                                </a:lnTo>
                                <a:lnTo>
                                  <a:pt x="6728" y="7"/>
                                </a:lnTo>
                                <a:lnTo>
                                  <a:pt x="6777" y="0"/>
                                </a:lnTo>
                                <a:lnTo>
                                  <a:pt x="6826" y="7"/>
                                </a:lnTo>
                                <a:lnTo>
                                  <a:pt x="6869" y="20"/>
                                </a:lnTo>
                                <a:lnTo>
                                  <a:pt x="6911" y="34"/>
                                </a:lnTo>
                                <a:lnTo>
                                  <a:pt x="6960" y="40"/>
                                </a:lnTo>
                                <a:lnTo>
                                  <a:pt x="7009" y="34"/>
                                </a:lnTo>
                                <a:lnTo>
                                  <a:pt x="7051" y="20"/>
                                </a:lnTo>
                                <a:lnTo>
                                  <a:pt x="7094" y="7"/>
                                </a:lnTo>
                                <a:lnTo>
                                  <a:pt x="7143" y="0"/>
                                </a:lnTo>
                                <a:lnTo>
                                  <a:pt x="7192" y="7"/>
                                </a:lnTo>
                                <a:lnTo>
                                  <a:pt x="7234" y="20"/>
                                </a:lnTo>
                                <a:lnTo>
                                  <a:pt x="7277" y="34"/>
                                </a:lnTo>
                                <a:lnTo>
                                  <a:pt x="7326" y="40"/>
                                </a:lnTo>
                                <a:lnTo>
                                  <a:pt x="7375" y="34"/>
                                </a:lnTo>
                                <a:lnTo>
                                  <a:pt x="7417" y="20"/>
                                </a:lnTo>
                                <a:lnTo>
                                  <a:pt x="7459" y="7"/>
                                </a:lnTo>
                                <a:lnTo>
                                  <a:pt x="7508" y="0"/>
                                </a:lnTo>
                                <a:lnTo>
                                  <a:pt x="7557" y="7"/>
                                </a:lnTo>
                                <a:lnTo>
                                  <a:pt x="7600" y="21"/>
                                </a:lnTo>
                                <a:lnTo>
                                  <a:pt x="7642" y="35"/>
                                </a:lnTo>
                                <a:lnTo>
                                  <a:pt x="7691" y="41"/>
                                </a:lnTo>
                                <a:lnTo>
                                  <a:pt x="7740" y="35"/>
                                </a:lnTo>
                                <a:lnTo>
                                  <a:pt x="7783" y="21"/>
                                </a:lnTo>
                                <a:lnTo>
                                  <a:pt x="7825" y="7"/>
                                </a:lnTo>
                                <a:lnTo>
                                  <a:pt x="7874" y="0"/>
                                </a:lnTo>
                                <a:lnTo>
                                  <a:pt x="7923" y="7"/>
                                </a:lnTo>
                                <a:lnTo>
                                  <a:pt x="7965" y="20"/>
                                </a:lnTo>
                                <a:lnTo>
                                  <a:pt x="8008" y="34"/>
                                </a:lnTo>
                                <a:lnTo>
                                  <a:pt x="8057" y="40"/>
                                </a:lnTo>
                                <a:lnTo>
                                  <a:pt x="8106" y="34"/>
                                </a:lnTo>
                                <a:lnTo>
                                  <a:pt x="8148" y="20"/>
                                </a:lnTo>
                                <a:lnTo>
                                  <a:pt x="8190" y="7"/>
                                </a:lnTo>
                                <a:lnTo>
                                  <a:pt x="8240" y="0"/>
                                </a:lnTo>
                                <a:lnTo>
                                  <a:pt x="8289" y="7"/>
                                </a:lnTo>
                                <a:lnTo>
                                  <a:pt x="8331" y="20"/>
                                </a:lnTo>
                                <a:lnTo>
                                  <a:pt x="8374" y="34"/>
                                </a:lnTo>
                                <a:lnTo>
                                  <a:pt x="8423" y="40"/>
                                </a:lnTo>
                                <a:lnTo>
                                  <a:pt x="8472" y="34"/>
                                </a:lnTo>
                                <a:lnTo>
                                  <a:pt x="8514" y="20"/>
                                </a:lnTo>
                                <a:lnTo>
                                  <a:pt x="8556" y="7"/>
                                </a:lnTo>
                                <a:lnTo>
                                  <a:pt x="8605" y="0"/>
                                </a:lnTo>
                                <a:lnTo>
                                  <a:pt x="8654" y="7"/>
                                </a:lnTo>
                                <a:lnTo>
                                  <a:pt x="8697" y="21"/>
                                </a:lnTo>
                                <a:lnTo>
                                  <a:pt x="8739" y="35"/>
                                </a:lnTo>
                                <a:lnTo>
                                  <a:pt x="8788" y="41"/>
                                </a:lnTo>
                                <a:lnTo>
                                  <a:pt x="8837" y="35"/>
                                </a:lnTo>
                                <a:lnTo>
                                  <a:pt x="8880" y="21"/>
                                </a:lnTo>
                                <a:lnTo>
                                  <a:pt x="8922" y="7"/>
                                </a:lnTo>
                                <a:lnTo>
                                  <a:pt x="8971" y="0"/>
                                </a:lnTo>
                                <a:lnTo>
                                  <a:pt x="9020" y="7"/>
                                </a:lnTo>
                                <a:lnTo>
                                  <a:pt x="9062" y="20"/>
                                </a:lnTo>
                                <a:lnTo>
                                  <a:pt x="9105" y="34"/>
                                </a:lnTo>
                                <a:lnTo>
                                  <a:pt x="9154" y="40"/>
                                </a:lnTo>
                                <a:lnTo>
                                  <a:pt x="9203" y="34"/>
                                </a:lnTo>
                                <a:lnTo>
                                  <a:pt x="9245" y="20"/>
                                </a:lnTo>
                                <a:lnTo>
                                  <a:pt x="9287" y="7"/>
                                </a:lnTo>
                                <a:lnTo>
                                  <a:pt x="9336" y="0"/>
                                </a:lnTo>
                                <a:lnTo>
                                  <a:pt x="9386" y="7"/>
                                </a:lnTo>
                                <a:lnTo>
                                  <a:pt x="9428" y="20"/>
                                </a:lnTo>
                                <a:lnTo>
                                  <a:pt x="9470" y="34"/>
                                </a:lnTo>
                                <a:lnTo>
                                  <a:pt x="9519" y="40"/>
                                </a:lnTo>
                                <a:lnTo>
                                  <a:pt x="9569" y="34"/>
                                </a:lnTo>
                                <a:lnTo>
                                  <a:pt x="9611" y="20"/>
                                </a:lnTo>
                                <a:lnTo>
                                  <a:pt x="9653" y="7"/>
                                </a:lnTo>
                                <a:lnTo>
                                  <a:pt x="9702" y="0"/>
                                </a:lnTo>
                                <a:lnTo>
                                  <a:pt x="9751" y="7"/>
                                </a:lnTo>
                                <a:lnTo>
                                  <a:pt x="9794" y="21"/>
                                </a:lnTo>
                                <a:lnTo>
                                  <a:pt x="9836" y="35"/>
                                </a:lnTo>
                                <a:lnTo>
                                  <a:pt x="9885" y="41"/>
                                </a:lnTo>
                                <a:lnTo>
                                  <a:pt x="9934" y="35"/>
                                </a:lnTo>
                                <a:lnTo>
                                  <a:pt x="9976" y="21"/>
                                </a:lnTo>
                                <a:lnTo>
                                  <a:pt x="10019" y="7"/>
                                </a:lnTo>
                                <a:lnTo>
                                  <a:pt x="10068" y="0"/>
                                </a:lnTo>
                                <a:lnTo>
                                  <a:pt x="10117" y="7"/>
                                </a:lnTo>
                                <a:lnTo>
                                  <a:pt x="10159" y="20"/>
                                </a:lnTo>
                                <a:lnTo>
                                  <a:pt x="10202" y="34"/>
                                </a:lnTo>
                                <a:lnTo>
                                  <a:pt x="10251" y="40"/>
                                </a:lnTo>
                                <a:lnTo>
                                  <a:pt x="10300" y="34"/>
                                </a:lnTo>
                                <a:lnTo>
                                  <a:pt x="10342" y="20"/>
                                </a:lnTo>
                                <a:lnTo>
                                  <a:pt x="10384" y="7"/>
                                </a:lnTo>
                                <a:lnTo>
                                  <a:pt x="10433" y="0"/>
                                </a:lnTo>
                                <a:lnTo>
                                  <a:pt x="10482" y="7"/>
                                </a:lnTo>
                                <a:lnTo>
                                  <a:pt x="10525" y="20"/>
                                </a:lnTo>
                                <a:lnTo>
                                  <a:pt x="10567" y="34"/>
                                </a:lnTo>
                                <a:lnTo>
                                  <a:pt x="10616" y="40"/>
                                </a:lnTo>
                                <a:lnTo>
                                  <a:pt x="10666" y="34"/>
                                </a:lnTo>
                                <a:lnTo>
                                  <a:pt x="10708" y="20"/>
                                </a:lnTo>
                                <a:lnTo>
                                  <a:pt x="10750" y="7"/>
                                </a:lnTo>
                                <a:lnTo>
                                  <a:pt x="10799" y="0"/>
                                </a:lnTo>
                                <a:lnTo>
                                  <a:pt x="10848" y="7"/>
                                </a:lnTo>
                                <a:lnTo>
                                  <a:pt x="10890" y="21"/>
                                </a:lnTo>
                                <a:lnTo>
                                  <a:pt x="10933" y="35"/>
                                </a:lnTo>
                                <a:lnTo>
                                  <a:pt x="10982" y="41"/>
                                </a:lnTo>
                                <a:lnTo>
                                  <a:pt x="11031" y="35"/>
                                </a:lnTo>
                                <a:lnTo>
                                  <a:pt x="11073" y="21"/>
                                </a:lnTo>
                                <a:lnTo>
                                  <a:pt x="11116" y="7"/>
                                </a:lnTo>
                                <a:lnTo>
                                  <a:pt x="11165" y="0"/>
                                </a:lnTo>
                                <a:lnTo>
                                  <a:pt x="11214" y="7"/>
                                </a:lnTo>
                                <a:lnTo>
                                  <a:pt x="11256" y="20"/>
                                </a:lnTo>
                                <a:lnTo>
                                  <a:pt x="11298" y="34"/>
                                </a:lnTo>
                                <a:lnTo>
                                  <a:pt x="11348" y="40"/>
                                </a:lnTo>
                                <a:lnTo>
                                  <a:pt x="11397" y="34"/>
                                </a:lnTo>
                                <a:lnTo>
                                  <a:pt x="11439" y="20"/>
                                </a:lnTo>
                                <a:lnTo>
                                  <a:pt x="11481" y="7"/>
                                </a:lnTo>
                                <a:lnTo>
                                  <a:pt x="11530" y="0"/>
                                </a:lnTo>
                                <a:lnTo>
                                  <a:pt x="11579" y="7"/>
                                </a:lnTo>
                                <a:lnTo>
                                  <a:pt x="11622" y="20"/>
                                </a:lnTo>
                                <a:lnTo>
                                  <a:pt x="11664" y="34"/>
                                </a:lnTo>
                                <a:lnTo>
                                  <a:pt x="11713" y="40"/>
                                </a:lnTo>
                                <a:lnTo>
                                  <a:pt x="11762" y="34"/>
                                </a:lnTo>
                                <a:lnTo>
                                  <a:pt x="11805" y="20"/>
                                </a:lnTo>
                                <a:lnTo>
                                  <a:pt x="11847" y="7"/>
                                </a:lnTo>
                                <a:lnTo>
                                  <a:pt x="11896" y="0"/>
                                </a:lnTo>
                                <a:lnTo>
                                  <a:pt x="11905" y="2"/>
                                </a:lnTo>
                              </a:path>
                            </a:pathLst>
                          </a:custGeom>
                          <a:noFill/>
                          <a:ln w="2667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89573" name="docshape6"/>
                        <wps:cNvSpPr>
                          <a:spLocks/>
                        </wps:cNvSpPr>
                        <wps:spPr bwMode="auto">
                          <a:xfrm>
                            <a:off x="0" y="2114"/>
                            <a:ext cx="11906" cy="71"/>
                          </a:xfrm>
                          <a:custGeom>
                            <a:avLst/>
                            <a:gdLst>
                              <a:gd name="T0" fmla="*/ 1293 w 11906"/>
                              <a:gd name="T1" fmla="+- 0 2144 2115"/>
                              <a:gd name="T2" fmla="*/ 2144 h 71"/>
                              <a:gd name="T3" fmla="*/ 1792 w 11906"/>
                              <a:gd name="T4" fmla="+- 0 2179 2115"/>
                              <a:gd name="T5" fmla="*/ 2179 h 71"/>
                              <a:gd name="T6" fmla="*/ 2341 w 11906"/>
                              <a:gd name="T7" fmla="+- 0 2151 2115"/>
                              <a:gd name="T8" fmla="*/ 2151 h 71"/>
                              <a:gd name="T9" fmla="*/ 4218 w 11906"/>
                              <a:gd name="T10" fmla="+- 0 2144 2115"/>
                              <a:gd name="T11" fmla="*/ 2144 h 71"/>
                              <a:gd name="T12" fmla="*/ 5498 w 11906"/>
                              <a:gd name="T13" fmla="+- 0 2185 2115"/>
                              <a:gd name="T14" fmla="*/ 2185 h 71"/>
                              <a:gd name="T15" fmla="*/ 6777 w 11906"/>
                              <a:gd name="T16" fmla="+- 0 2144 2115"/>
                              <a:gd name="T17" fmla="*/ 2144 h 71"/>
                              <a:gd name="T18" fmla="*/ 8654 w 11906"/>
                              <a:gd name="T19" fmla="+- 0 2151 2115"/>
                              <a:gd name="T20" fmla="*/ 2151 h 71"/>
                              <a:gd name="T21" fmla="*/ 9934 w 11906"/>
                              <a:gd name="T22" fmla="+- 0 2179 2115"/>
                              <a:gd name="T23" fmla="*/ 2179 h 71"/>
                              <a:gd name="T24" fmla="*/ 562 w 11906"/>
                              <a:gd name="T25" fmla="+- 0 2144 2115"/>
                              <a:gd name="T26" fmla="*/ 2144 h 71"/>
                              <a:gd name="T27" fmla="*/ 695 w 11906"/>
                              <a:gd name="T28" fmla="+- 0 2178 2115"/>
                              <a:gd name="T29" fmla="*/ 2178 h 71"/>
                              <a:gd name="T30" fmla="*/ 1609 w 11906"/>
                              <a:gd name="T31" fmla="+- 0 2150 2115"/>
                              <a:gd name="T32" fmla="*/ 2150 h 71"/>
                              <a:gd name="T33" fmla="*/ 2755 w 11906"/>
                              <a:gd name="T34" fmla="+- 0 2144 2115"/>
                              <a:gd name="T35" fmla="*/ 2144 h 71"/>
                              <a:gd name="T36" fmla="*/ 3669 w 11906"/>
                              <a:gd name="T37" fmla="+- 0 2184 2115"/>
                              <a:gd name="T38" fmla="*/ 2184 h 71"/>
                              <a:gd name="T39" fmla="*/ 4218 w 11906"/>
                              <a:gd name="T40" fmla="+- 0 2144 2115"/>
                              <a:gd name="T41" fmla="*/ 2144 h 71"/>
                              <a:gd name="T42" fmla="*/ 4998 w 11906"/>
                              <a:gd name="T43" fmla="+- 0 2150 2115"/>
                              <a:gd name="T44" fmla="*/ 2150 h 71"/>
                              <a:gd name="T45" fmla="*/ 5912 w 11906"/>
                              <a:gd name="T46" fmla="+- 0 2178 2115"/>
                              <a:gd name="T47" fmla="*/ 2178 h 71"/>
                              <a:gd name="T48" fmla="*/ 7143 w 11906"/>
                              <a:gd name="T49" fmla="+- 0 2144 2115"/>
                              <a:gd name="T50" fmla="*/ 2144 h 71"/>
                              <a:gd name="T51" fmla="*/ 7276 w 11906"/>
                              <a:gd name="T52" fmla="+- 0 2178 2115"/>
                              <a:gd name="T53" fmla="*/ 2178 h 71"/>
                              <a:gd name="T54" fmla="*/ 8190 w 11906"/>
                              <a:gd name="T55" fmla="+- 0 2150 2115"/>
                              <a:gd name="T56" fmla="*/ 2150 h 71"/>
                              <a:gd name="T57" fmla="*/ 8971 w 11906"/>
                              <a:gd name="T58" fmla="+- 0 2144 2115"/>
                              <a:gd name="T59" fmla="*/ 2144 h 71"/>
                              <a:gd name="T60" fmla="*/ 9519 w 11906"/>
                              <a:gd name="T61" fmla="+- 0 2184 2115"/>
                              <a:gd name="T62" fmla="*/ 2184 h 71"/>
                              <a:gd name="T63" fmla="*/ 10433 w 11906"/>
                              <a:gd name="T64" fmla="+- 0 2144 2115"/>
                              <a:gd name="T65" fmla="*/ 2144 h 71"/>
                              <a:gd name="T66" fmla="*/ 11214 w 11906"/>
                              <a:gd name="T67" fmla="+- 0 2150 2115"/>
                              <a:gd name="T68" fmla="*/ 2150 h 71"/>
                              <a:gd name="T69" fmla="*/ 11762 w 11906"/>
                              <a:gd name="T70" fmla="+- 0 2178 2115"/>
                              <a:gd name="T71" fmla="*/ 2178 h 71"/>
                              <a:gd name="T72" fmla="*/ 13 w 11906"/>
                              <a:gd name="T73" fmla="+- 0 2132 2115"/>
                              <a:gd name="T74" fmla="*/ 2132 h 71"/>
                              <a:gd name="T75" fmla="*/ 1155 w 11906"/>
                              <a:gd name="T76" fmla="+- 0 2127 2115"/>
                              <a:gd name="T77" fmla="*/ 2127 h 71"/>
                              <a:gd name="T78" fmla="*/ 2290 w 11906"/>
                              <a:gd name="T79" fmla="+- 0 2115 2115"/>
                              <a:gd name="T80" fmla="*/ 2115 h 71"/>
                              <a:gd name="T81" fmla="*/ 2492 w 11906"/>
                              <a:gd name="T82" fmla="+- 0 2115 2115"/>
                              <a:gd name="T83" fmla="*/ 2115 h 71"/>
                              <a:gd name="T84" fmla="*/ 3626 w 11906"/>
                              <a:gd name="T85" fmla="+- 0 2126 2115"/>
                              <a:gd name="T86" fmla="*/ 2126 h 71"/>
                              <a:gd name="T87" fmla="*/ 4766 w 11906"/>
                              <a:gd name="T88" fmla="+- 0 2131 2115"/>
                              <a:gd name="T89" fmla="*/ 2131 h 71"/>
                              <a:gd name="T90" fmla="*/ 6594 w 11906"/>
                              <a:gd name="T91" fmla="+- 0 2132 2115"/>
                              <a:gd name="T92" fmla="*/ 2132 h 71"/>
                              <a:gd name="T93" fmla="*/ 6618 w 11906"/>
                              <a:gd name="T94" fmla="+- 0 2131 2115"/>
                              <a:gd name="T95" fmla="*/ 2131 h 71"/>
                              <a:gd name="T96" fmla="*/ 7756 w 11906"/>
                              <a:gd name="T97" fmla="+- 0 2121 2115"/>
                              <a:gd name="T98" fmla="*/ 2121 h 71"/>
                              <a:gd name="T99" fmla="*/ 7775 w 11906"/>
                              <a:gd name="T100" fmla="+- 0 2115 2115"/>
                              <a:gd name="T101" fmla="*/ 2115 h 71"/>
                              <a:gd name="T102" fmla="*/ 9091 w 11906"/>
                              <a:gd name="T103" fmla="+- 0 2121 2115"/>
                              <a:gd name="T104" fmla="*/ 2121 h 71"/>
                              <a:gd name="T105" fmla="*/ 10228 w 11906"/>
                              <a:gd name="T106" fmla="+- 0 2130 2115"/>
                              <a:gd name="T107" fmla="*/ 2130 h 71"/>
                              <a:gd name="T108" fmla="*/ 11905 w 11906"/>
                              <a:gd name="T109" fmla="+- 0 2131 2115"/>
                              <a:gd name="T110" fmla="*/ 2131 h 71"/>
                              <a:gd name="T111" fmla="*/ 402 w 11906"/>
                              <a:gd name="T112" fmla="+- 0 2130 2115"/>
                              <a:gd name="T113" fmla="*/ 2130 h 71"/>
                              <a:gd name="T114" fmla="*/ 767 w 11906"/>
                              <a:gd name="T115" fmla="+- 0 2130 2115"/>
                              <a:gd name="T116" fmla="*/ 2130 h 71"/>
                              <a:gd name="T117" fmla="*/ 1499 w 11906"/>
                              <a:gd name="T118" fmla="+- 0 2130 2115"/>
                              <a:gd name="T119" fmla="*/ 2130 h 71"/>
                              <a:gd name="T120" fmla="*/ 1864 w 11906"/>
                              <a:gd name="T121" fmla="+- 0 2130 2115"/>
                              <a:gd name="T122" fmla="*/ 2130 h 71"/>
                              <a:gd name="T123" fmla="*/ 2595 w 11906"/>
                              <a:gd name="T124" fmla="+- 0 2130 2115"/>
                              <a:gd name="T125" fmla="*/ 2130 h 71"/>
                              <a:gd name="T126" fmla="*/ 2961 w 11906"/>
                              <a:gd name="T127" fmla="+- 0 2130 2115"/>
                              <a:gd name="T128" fmla="*/ 2130 h 71"/>
                              <a:gd name="T129" fmla="*/ 3692 w 11906"/>
                              <a:gd name="T130" fmla="+- 0 2130 2115"/>
                              <a:gd name="T131" fmla="*/ 2130 h 71"/>
                              <a:gd name="T132" fmla="*/ 4058 w 11906"/>
                              <a:gd name="T133" fmla="+- 0 2130 2115"/>
                              <a:gd name="T134" fmla="*/ 2130 h 71"/>
                              <a:gd name="T135" fmla="*/ 4789 w 11906"/>
                              <a:gd name="T136" fmla="+- 0 2130 2115"/>
                              <a:gd name="T137" fmla="*/ 2130 h 71"/>
                              <a:gd name="T138" fmla="*/ 5155 w 11906"/>
                              <a:gd name="T139" fmla="+- 0 2130 2115"/>
                              <a:gd name="T140" fmla="*/ 2130 h 71"/>
                              <a:gd name="T141" fmla="*/ 5886 w 11906"/>
                              <a:gd name="T142" fmla="+- 0 2130 2115"/>
                              <a:gd name="T143" fmla="*/ 2130 h 71"/>
                              <a:gd name="T144" fmla="*/ 6252 w 11906"/>
                              <a:gd name="T145" fmla="+- 0 2130 2115"/>
                              <a:gd name="T146" fmla="*/ 2130 h 71"/>
                              <a:gd name="T147" fmla="*/ 6983 w 11906"/>
                              <a:gd name="T148" fmla="+- 0 2130 2115"/>
                              <a:gd name="T149" fmla="*/ 2130 h 71"/>
                              <a:gd name="T150" fmla="*/ 7348 w 11906"/>
                              <a:gd name="T151" fmla="+- 0 2130 2115"/>
                              <a:gd name="T152" fmla="*/ 2130 h 71"/>
                              <a:gd name="T153" fmla="*/ 8080 w 11906"/>
                              <a:gd name="T154" fmla="+- 0 2130 2115"/>
                              <a:gd name="T155" fmla="*/ 2130 h 71"/>
                              <a:gd name="T156" fmla="*/ 8445 w 11906"/>
                              <a:gd name="T157" fmla="+- 0 2130 2115"/>
                              <a:gd name="T158" fmla="*/ 2130 h 71"/>
                              <a:gd name="T159" fmla="*/ 9177 w 11906"/>
                              <a:gd name="T160" fmla="+- 0 2130 2115"/>
                              <a:gd name="T161" fmla="*/ 2130 h 71"/>
                              <a:gd name="T162" fmla="*/ 9542 w 11906"/>
                              <a:gd name="T163" fmla="+- 0 2130 2115"/>
                              <a:gd name="T164" fmla="*/ 2130 h 71"/>
                              <a:gd name="T165" fmla="*/ 10273 w 11906"/>
                              <a:gd name="T166" fmla="+- 0 2130 2115"/>
                              <a:gd name="T167" fmla="*/ 2130 h 71"/>
                              <a:gd name="T168" fmla="*/ 10639 w 11906"/>
                              <a:gd name="T169" fmla="+- 0 2130 2115"/>
                              <a:gd name="T170" fmla="*/ 2130 h 71"/>
                              <a:gd name="T171" fmla="*/ 11370 w 11906"/>
                              <a:gd name="T172" fmla="+- 0 2130 2115"/>
                              <a:gd name="T173" fmla="*/ 2130 h 71"/>
                              <a:gd name="T174" fmla="*/ 11736 w 11906"/>
                              <a:gd name="T175" fmla="+- 0 2130 2115"/>
                              <a:gd name="T176" fmla="*/ 2130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1906" h="71">
                                <a:moveTo>
                                  <a:pt x="0" y="16"/>
                                </a:moveTo>
                                <a:lnTo>
                                  <a:pt x="0" y="68"/>
                                </a:lnTo>
                                <a:lnTo>
                                  <a:pt x="13" y="70"/>
                                </a:lnTo>
                                <a:lnTo>
                                  <a:pt x="63" y="64"/>
                                </a:lnTo>
                                <a:lnTo>
                                  <a:pt x="147" y="36"/>
                                </a:lnTo>
                                <a:lnTo>
                                  <a:pt x="196" y="29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17"/>
                                </a:lnTo>
                                <a:lnTo>
                                  <a:pt x="13" y="17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1293" y="29"/>
                                </a:moveTo>
                                <a:lnTo>
                                  <a:pt x="927" y="29"/>
                                </a:lnTo>
                                <a:lnTo>
                                  <a:pt x="976" y="36"/>
                                </a:lnTo>
                                <a:lnTo>
                                  <a:pt x="1061" y="64"/>
                                </a:lnTo>
                                <a:lnTo>
                                  <a:pt x="1110" y="70"/>
                                </a:lnTo>
                                <a:lnTo>
                                  <a:pt x="1159" y="64"/>
                                </a:lnTo>
                                <a:lnTo>
                                  <a:pt x="1244" y="36"/>
                                </a:lnTo>
                                <a:lnTo>
                                  <a:pt x="1293" y="29"/>
                                </a:lnTo>
                                <a:close/>
                                <a:moveTo>
                                  <a:pt x="2024" y="29"/>
                                </a:moveTo>
                                <a:lnTo>
                                  <a:pt x="1658" y="29"/>
                                </a:lnTo>
                                <a:lnTo>
                                  <a:pt x="1708" y="35"/>
                                </a:lnTo>
                                <a:lnTo>
                                  <a:pt x="1792" y="64"/>
                                </a:lnTo>
                                <a:lnTo>
                                  <a:pt x="1841" y="70"/>
                                </a:lnTo>
                                <a:lnTo>
                                  <a:pt x="1890" y="63"/>
                                </a:lnTo>
                                <a:lnTo>
                                  <a:pt x="1975" y="35"/>
                                </a:lnTo>
                                <a:lnTo>
                                  <a:pt x="2024" y="29"/>
                                </a:lnTo>
                                <a:close/>
                                <a:moveTo>
                                  <a:pt x="2390" y="29"/>
                                </a:moveTo>
                                <a:lnTo>
                                  <a:pt x="2024" y="29"/>
                                </a:lnTo>
                                <a:lnTo>
                                  <a:pt x="2073" y="35"/>
                                </a:lnTo>
                                <a:lnTo>
                                  <a:pt x="2158" y="64"/>
                                </a:lnTo>
                                <a:lnTo>
                                  <a:pt x="2207" y="70"/>
                                </a:lnTo>
                                <a:lnTo>
                                  <a:pt x="2256" y="64"/>
                                </a:lnTo>
                                <a:lnTo>
                                  <a:pt x="2341" y="36"/>
                                </a:lnTo>
                                <a:lnTo>
                                  <a:pt x="2390" y="29"/>
                                </a:lnTo>
                                <a:close/>
                                <a:moveTo>
                                  <a:pt x="3487" y="29"/>
                                </a:moveTo>
                                <a:lnTo>
                                  <a:pt x="3121" y="29"/>
                                </a:lnTo>
                                <a:lnTo>
                                  <a:pt x="3170" y="36"/>
                                </a:lnTo>
                                <a:lnTo>
                                  <a:pt x="3255" y="64"/>
                                </a:lnTo>
                                <a:lnTo>
                                  <a:pt x="3304" y="70"/>
                                </a:lnTo>
                                <a:lnTo>
                                  <a:pt x="3353" y="64"/>
                                </a:lnTo>
                                <a:lnTo>
                                  <a:pt x="3437" y="36"/>
                                </a:lnTo>
                                <a:lnTo>
                                  <a:pt x="3487" y="29"/>
                                </a:lnTo>
                                <a:close/>
                                <a:moveTo>
                                  <a:pt x="4584" y="29"/>
                                </a:moveTo>
                                <a:lnTo>
                                  <a:pt x="4218" y="29"/>
                                </a:lnTo>
                                <a:lnTo>
                                  <a:pt x="4267" y="36"/>
                                </a:lnTo>
                                <a:lnTo>
                                  <a:pt x="4352" y="64"/>
                                </a:lnTo>
                                <a:lnTo>
                                  <a:pt x="4401" y="70"/>
                                </a:lnTo>
                                <a:lnTo>
                                  <a:pt x="4450" y="64"/>
                                </a:lnTo>
                                <a:lnTo>
                                  <a:pt x="4534" y="36"/>
                                </a:lnTo>
                                <a:lnTo>
                                  <a:pt x="4584" y="29"/>
                                </a:lnTo>
                                <a:close/>
                                <a:moveTo>
                                  <a:pt x="5680" y="29"/>
                                </a:moveTo>
                                <a:lnTo>
                                  <a:pt x="5315" y="29"/>
                                </a:lnTo>
                                <a:lnTo>
                                  <a:pt x="5364" y="36"/>
                                </a:lnTo>
                                <a:lnTo>
                                  <a:pt x="5448" y="64"/>
                                </a:lnTo>
                                <a:lnTo>
                                  <a:pt x="5498" y="70"/>
                                </a:lnTo>
                                <a:lnTo>
                                  <a:pt x="5547" y="64"/>
                                </a:lnTo>
                                <a:lnTo>
                                  <a:pt x="5631" y="36"/>
                                </a:lnTo>
                                <a:lnTo>
                                  <a:pt x="5680" y="29"/>
                                </a:lnTo>
                                <a:close/>
                                <a:moveTo>
                                  <a:pt x="6777" y="29"/>
                                </a:moveTo>
                                <a:lnTo>
                                  <a:pt x="6412" y="29"/>
                                </a:lnTo>
                                <a:lnTo>
                                  <a:pt x="6461" y="36"/>
                                </a:lnTo>
                                <a:lnTo>
                                  <a:pt x="6545" y="64"/>
                                </a:lnTo>
                                <a:lnTo>
                                  <a:pt x="6594" y="70"/>
                                </a:lnTo>
                                <a:lnTo>
                                  <a:pt x="6644" y="64"/>
                                </a:lnTo>
                                <a:lnTo>
                                  <a:pt x="6728" y="36"/>
                                </a:lnTo>
                                <a:lnTo>
                                  <a:pt x="6777" y="29"/>
                                </a:lnTo>
                                <a:close/>
                                <a:moveTo>
                                  <a:pt x="7874" y="29"/>
                                </a:moveTo>
                                <a:lnTo>
                                  <a:pt x="7508" y="29"/>
                                </a:lnTo>
                                <a:lnTo>
                                  <a:pt x="7557" y="36"/>
                                </a:lnTo>
                                <a:lnTo>
                                  <a:pt x="7642" y="64"/>
                                </a:lnTo>
                                <a:lnTo>
                                  <a:pt x="7691" y="70"/>
                                </a:lnTo>
                                <a:lnTo>
                                  <a:pt x="7740" y="64"/>
                                </a:lnTo>
                                <a:lnTo>
                                  <a:pt x="7825" y="36"/>
                                </a:lnTo>
                                <a:lnTo>
                                  <a:pt x="7874" y="29"/>
                                </a:lnTo>
                                <a:close/>
                                <a:moveTo>
                                  <a:pt x="8971" y="29"/>
                                </a:moveTo>
                                <a:lnTo>
                                  <a:pt x="8605" y="29"/>
                                </a:lnTo>
                                <a:lnTo>
                                  <a:pt x="8654" y="36"/>
                                </a:lnTo>
                                <a:lnTo>
                                  <a:pt x="8739" y="64"/>
                                </a:lnTo>
                                <a:lnTo>
                                  <a:pt x="8788" y="70"/>
                                </a:lnTo>
                                <a:lnTo>
                                  <a:pt x="8837" y="64"/>
                                </a:lnTo>
                                <a:lnTo>
                                  <a:pt x="8922" y="36"/>
                                </a:lnTo>
                                <a:lnTo>
                                  <a:pt x="8971" y="29"/>
                                </a:lnTo>
                                <a:close/>
                                <a:moveTo>
                                  <a:pt x="10068" y="29"/>
                                </a:moveTo>
                                <a:lnTo>
                                  <a:pt x="9702" y="29"/>
                                </a:lnTo>
                                <a:lnTo>
                                  <a:pt x="9751" y="36"/>
                                </a:lnTo>
                                <a:lnTo>
                                  <a:pt x="9836" y="64"/>
                                </a:lnTo>
                                <a:lnTo>
                                  <a:pt x="9885" y="70"/>
                                </a:lnTo>
                                <a:lnTo>
                                  <a:pt x="9934" y="64"/>
                                </a:lnTo>
                                <a:lnTo>
                                  <a:pt x="10019" y="36"/>
                                </a:lnTo>
                                <a:lnTo>
                                  <a:pt x="10068" y="29"/>
                                </a:lnTo>
                                <a:close/>
                                <a:moveTo>
                                  <a:pt x="11165" y="29"/>
                                </a:moveTo>
                                <a:lnTo>
                                  <a:pt x="10799" y="29"/>
                                </a:lnTo>
                                <a:lnTo>
                                  <a:pt x="10848" y="36"/>
                                </a:lnTo>
                                <a:lnTo>
                                  <a:pt x="10933" y="64"/>
                                </a:lnTo>
                                <a:lnTo>
                                  <a:pt x="10982" y="70"/>
                                </a:lnTo>
                                <a:lnTo>
                                  <a:pt x="11031" y="64"/>
                                </a:lnTo>
                                <a:lnTo>
                                  <a:pt x="11116" y="36"/>
                                </a:lnTo>
                                <a:lnTo>
                                  <a:pt x="11165" y="29"/>
                                </a:lnTo>
                                <a:close/>
                                <a:moveTo>
                                  <a:pt x="562" y="29"/>
                                </a:moveTo>
                                <a:lnTo>
                                  <a:pt x="196" y="29"/>
                                </a:lnTo>
                                <a:lnTo>
                                  <a:pt x="245" y="35"/>
                                </a:lnTo>
                                <a:lnTo>
                                  <a:pt x="330" y="63"/>
                                </a:lnTo>
                                <a:lnTo>
                                  <a:pt x="379" y="69"/>
                                </a:lnTo>
                                <a:lnTo>
                                  <a:pt x="428" y="63"/>
                                </a:lnTo>
                                <a:lnTo>
                                  <a:pt x="513" y="35"/>
                                </a:lnTo>
                                <a:lnTo>
                                  <a:pt x="562" y="29"/>
                                </a:lnTo>
                                <a:close/>
                                <a:moveTo>
                                  <a:pt x="927" y="29"/>
                                </a:moveTo>
                                <a:lnTo>
                                  <a:pt x="562" y="29"/>
                                </a:lnTo>
                                <a:lnTo>
                                  <a:pt x="611" y="35"/>
                                </a:lnTo>
                                <a:lnTo>
                                  <a:pt x="695" y="63"/>
                                </a:lnTo>
                                <a:lnTo>
                                  <a:pt x="745" y="69"/>
                                </a:lnTo>
                                <a:lnTo>
                                  <a:pt x="794" y="63"/>
                                </a:lnTo>
                                <a:lnTo>
                                  <a:pt x="878" y="35"/>
                                </a:lnTo>
                                <a:lnTo>
                                  <a:pt x="927" y="29"/>
                                </a:lnTo>
                                <a:close/>
                                <a:moveTo>
                                  <a:pt x="1658" y="29"/>
                                </a:moveTo>
                                <a:lnTo>
                                  <a:pt x="1293" y="29"/>
                                </a:lnTo>
                                <a:lnTo>
                                  <a:pt x="1342" y="35"/>
                                </a:lnTo>
                                <a:lnTo>
                                  <a:pt x="1427" y="63"/>
                                </a:lnTo>
                                <a:lnTo>
                                  <a:pt x="1476" y="69"/>
                                </a:lnTo>
                                <a:lnTo>
                                  <a:pt x="1525" y="63"/>
                                </a:lnTo>
                                <a:lnTo>
                                  <a:pt x="1609" y="35"/>
                                </a:lnTo>
                                <a:lnTo>
                                  <a:pt x="1658" y="29"/>
                                </a:lnTo>
                                <a:close/>
                                <a:moveTo>
                                  <a:pt x="2755" y="29"/>
                                </a:moveTo>
                                <a:lnTo>
                                  <a:pt x="2390" y="29"/>
                                </a:lnTo>
                                <a:lnTo>
                                  <a:pt x="2439" y="35"/>
                                </a:lnTo>
                                <a:lnTo>
                                  <a:pt x="2524" y="63"/>
                                </a:lnTo>
                                <a:lnTo>
                                  <a:pt x="2573" y="69"/>
                                </a:lnTo>
                                <a:lnTo>
                                  <a:pt x="2622" y="63"/>
                                </a:lnTo>
                                <a:lnTo>
                                  <a:pt x="2706" y="35"/>
                                </a:lnTo>
                                <a:lnTo>
                                  <a:pt x="2755" y="29"/>
                                </a:lnTo>
                                <a:close/>
                                <a:moveTo>
                                  <a:pt x="3121" y="29"/>
                                </a:moveTo>
                                <a:lnTo>
                                  <a:pt x="2755" y="29"/>
                                </a:lnTo>
                                <a:lnTo>
                                  <a:pt x="2804" y="35"/>
                                </a:lnTo>
                                <a:lnTo>
                                  <a:pt x="2889" y="63"/>
                                </a:lnTo>
                                <a:lnTo>
                                  <a:pt x="2938" y="69"/>
                                </a:lnTo>
                                <a:lnTo>
                                  <a:pt x="2987" y="63"/>
                                </a:lnTo>
                                <a:lnTo>
                                  <a:pt x="3072" y="35"/>
                                </a:lnTo>
                                <a:lnTo>
                                  <a:pt x="3121" y="29"/>
                                </a:lnTo>
                                <a:close/>
                                <a:moveTo>
                                  <a:pt x="3852" y="29"/>
                                </a:moveTo>
                                <a:lnTo>
                                  <a:pt x="3487" y="29"/>
                                </a:lnTo>
                                <a:lnTo>
                                  <a:pt x="3536" y="35"/>
                                </a:lnTo>
                                <a:lnTo>
                                  <a:pt x="3620" y="63"/>
                                </a:lnTo>
                                <a:lnTo>
                                  <a:pt x="3669" y="69"/>
                                </a:lnTo>
                                <a:lnTo>
                                  <a:pt x="3718" y="63"/>
                                </a:lnTo>
                                <a:lnTo>
                                  <a:pt x="3803" y="35"/>
                                </a:lnTo>
                                <a:lnTo>
                                  <a:pt x="3852" y="29"/>
                                </a:lnTo>
                                <a:close/>
                                <a:moveTo>
                                  <a:pt x="4218" y="29"/>
                                </a:moveTo>
                                <a:lnTo>
                                  <a:pt x="3852" y="29"/>
                                </a:lnTo>
                                <a:lnTo>
                                  <a:pt x="3901" y="35"/>
                                </a:lnTo>
                                <a:lnTo>
                                  <a:pt x="3986" y="63"/>
                                </a:lnTo>
                                <a:lnTo>
                                  <a:pt x="4035" y="69"/>
                                </a:lnTo>
                                <a:lnTo>
                                  <a:pt x="4084" y="63"/>
                                </a:lnTo>
                                <a:lnTo>
                                  <a:pt x="4169" y="35"/>
                                </a:lnTo>
                                <a:lnTo>
                                  <a:pt x="4218" y="29"/>
                                </a:lnTo>
                                <a:close/>
                                <a:moveTo>
                                  <a:pt x="4949" y="29"/>
                                </a:moveTo>
                                <a:lnTo>
                                  <a:pt x="4584" y="29"/>
                                </a:lnTo>
                                <a:lnTo>
                                  <a:pt x="4633" y="35"/>
                                </a:lnTo>
                                <a:lnTo>
                                  <a:pt x="4717" y="63"/>
                                </a:lnTo>
                                <a:lnTo>
                                  <a:pt x="4766" y="69"/>
                                </a:lnTo>
                                <a:lnTo>
                                  <a:pt x="4815" y="63"/>
                                </a:lnTo>
                                <a:lnTo>
                                  <a:pt x="4900" y="35"/>
                                </a:lnTo>
                                <a:lnTo>
                                  <a:pt x="4949" y="29"/>
                                </a:lnTo>
                                <a:close/>
                                <a:moveTo>
                                  <a:pt x="5315" y="29"/>
                                </a:moveTo>
                                <a:lnTo>
                                  <a:pt x="4949" y="29"/>
                                </a:lnTo>
                                <a:lnTo>
                                  <a:pt x="4998" y="35"/>
                                </a:lnTo>
                                <a:lnTo>
                                  <a:pt x="5083" y="63"/>
                                </a:lnTo>
                                <a:lnTo>
                                  <a:pt x="5132" y="69"/>
                                </a:lnTo>
                                <a:lnTo>
                                  <a:pt x="5181" y="63"/>
                                </a:lnTo>
                                <a:lnTo>
                                  <a:pt x="5266" y="35"/>
                                </a:lnTo>
                                <a:lnTo>
                                  <a:pt x="5315" y="29"/>
                                </a:lnTo>
                                <a:close/>
                                <a:moveTo>
                                  <a:pt x="6046" y="29"/>
                                </a:moveTo>
                                <a:lnTo>
                                  <a:pt x="5680" y="29"/>
                                </a:lnTo>
                                <a:lnTo>
                                  <a:pt x="5729" y="35"/>
                                </a:lnTo>
                                <a:lnTo>
                                  <a:pt x="5814" y="63"/>
                                </a:lnTo>
                                <a:lnTo>
                                  <a:pt x="5863" y="69"/>
                                </a:lnTo>
                                <a:lnTo>
                                  <a:pt x="5912" y="63"/>
                                </a:lnTo>
                                <a:lnTo>
                                  <a:pt x="5997" y="35"/>
                                </a:lnTo>
                                <a:lnTo>
                                  <a:pt x="6046" y="29"/>
                                </a:lnTo>
                                <a:close/>
                                <a:moveTo>
                                  <a:pt x="6412" y="29"/>
                                </a:moveTo>
                                <a:lnTo>
                                  <a:pt x="6046" y="29"/>
                                </a:lnTo>
                                <a:lnTo>
                                  <a:pt x="6095" y="35"/>
                                </a:lnTo>
                                <a:lnTo>
                                  <a:pt x="6180" y="63"/>
                                </a:lnTo>
                                <a:lnTo>
                                  <a:pt x="6229" y="69"/>
                                </a:lnTo>
                                <a:lnTo>
                                  <a:pt x="6278" y="63"/>
                                </a:lnTo>
                                <a:lnTo>
                                  <a:pt x="6363" y="35"/>
                                </a:lnTo>
                                <a:lnTo>
                                  <a:pt x="6412" y="29"/>
                                </a:lnTo>
                                <a:close/>
                                <a:moveTo>
                                  <a:pt x="7143" y="29"/>
                                </a:moveTo>
                                <a:lnTo>
                                  <a:pt x="6777" y="29"/>
                                </a:lnTo>
                                <a:lnTo>
                                  <a:pt x="6826" y="35"/>
                                </a:lnTo>
                                <a:lnTo>
                                  <a:pt x="6911" y="63"/>
                                </a:lnTo>
                                <a:lnTo>
                                  <a:pt x="6960" y="69"/>
                                </a:lnTo>
                                <a:lnTo>
                                  <a:pt x="7009" y="63"/>
                                </a:lnTo>
                                <a:lnTo>
                                  <a:pt x="7094" y="35"/>
                                </a:lnTo>
                                <a:lnTo>
                                  <a:pt x="7143" y="29"/>
                                </a:lnTo>
                                <a:close/>
                                <a:moveTo>
                                  <a:pt x="7508" y="29"/>
                                </a:moveTo>
                                <a:lnTo>
                                  <a:pt x="7143" y="29"/>
                                </a:lnTo>
                                <a:lnTo>
                                  <a:pt x="7192" y="35"/>
                                </a:lnTo>
                                <a:lnTo>
                                  <a:pt x="7276" y="63"/>
                                </a:lnTo>
                                <a:lnTo>
                                  <a:pt x="7326" y="69"/>
                                </a:lnTo>
                                <a:lnTo>
                                  <a:pt x="7375" y="63"/>
                                </a:lnTo>
                                <a:lnTo>
                                  <a:pt x="7459" y="35"/>
                                </a:lnTo>
                                <a:lnTo>
                                  <a:pt x="7508" y="29"/>
                                </a:lnTo>
                                <a:close/>
                                <a:moveTo>
                                  <a:pt x="8240" y="29"/>
                                </a:moveTo>
                                <a:lnTo>
                                  <a:pt x="7874" y="29"/>
                                </a:lnTo>
                                <a:lnTo>
                                  <a:pt x="7923" y="35"/>
                                </a:lnTo>
                                <a:lnTo>
                                  <a:pt x="8008" y="63"/>
                                </a:lnTo>
                                <a:lnTo>
                                  <a:pt x="8057" y="69"/>
                                </a:lnTo>
                                <a:lnTo>
                                  <a:pt x="8106" y="63"/>
                                </a:lnTo>
                                <a:lnTo>
                                  <a:pt x="8190" y="35"/>
                                </a:lnTo>
                                <a:lnTo>
                                  <a:pt x="8240" y="29"/>
                                </a:lnTo>
                                <a:close/>
                                <a:moveTo>
                                  <a:pt x="8605" y="29"/>
                                </a:moveTo>
                                <a:lnTo>
                                  <a:pt x="8240" y="29"/>
                                </a:lnTo>
                                <a:lnTo>
                                  <a:pt x="8289" y="35"/>
                                </a:lnTo>
                                <a:lnTo>
                                  <a:pt x="8373" y="63"/>
                                </a:lnTo>
                                <a:lnTo>
                                  <a:pt x="8422" y="69"/>
                                </a:lnTo>
                                <a:lnTo>
                                  <a:pt x="8472" y="63"/>
                                </a:lnTo>
                                <a:lnTo>
                                  <a:pt x="8556" y="35"/>
                                </a:lnTo>
                                <a:lnTo>
                                  <a:pt x="8605" y="29"/>
                                </a:lnTo>
                                <a:close/>
                                <a:moveTo>
                                  <a:pt x="9336" y="29"/>
                                </a:moveTo>
                                <a:lnTo>
                                  <a:pt x="8971" y="29"/>
                                </a:lnTo>
                                <a:lnTo>
                                  <a:pt x="9020" y="35"/>
                                </a:lnTo>
                                <a:lnTo>
                                  <a:pt x="9105" y="63"/>
                                </a:lnTo>
                                <a:lnTo>
                                  <a:pt x="9154" y="69"/>
                                </a:lnTo>
                                <a:lnTo>
                                  <a:pt x="9203" y="63"/>
                                </a:lnTo>
                                <a:lnTo>
                                  <a:pt x="9287" y="35"/>
                                </a:lnTo>
                                <a:lnTo>
                                  <a:pt x="9336" y="29"/>
                                </a:lnTo>
                                <a:close/>
                                <a:moveTo>
                                  <a:pt x="9702" y="29"/>
                                </a:moveTo>
                                <a:lnTo>
                                  <a:pt x="9336" y="29"/>
                                </a:lnTo>
                                <a:lnTo>
                                  <a:pt x="9386" y="35"/>
                                </a:lnTo>
                                <a:lnTo>
                                  <a:pt x="9470" y="63"/>
                                </a:lnTo>
                                <a:lnTo>
                                  <a:pt x="9519" y="69"/>
                                </a:lnTo>
                                <a:lnTo>
                                  <a:pt x="9568" y="63"/>
                                </a:lnTo>
                                <a:lnTo>
                                  <a:pt x="9653" y="35"/>
                                </a:lnTo>
                                <a:lnTo>
                                  <a:pt x="9702" y="29"/>
                                </a:lnTo>
                                <a:close/>
                                <a:moveTo>
                                  <a:pt x="10433" y="29"/>
                                </a:moveTo>
                                <a:lnTo>
                                  <a:pt x="10068" y="29"/>
                                </a:lnTo>
                                <a:lnTo>
                                  <a:pt x="10117" y="35"/>
                                </a:lnTo>
                                <a:lnTo>
                                  <a:pt x="10202" y="63"/>
                                </a:lnTo>
                                <a:lnTo>
                                  <a:pt x="10251" y="69"/>
                                </a:lnTo>
                                <a:lnTo>
                                  <a:pt x="10300" y="63"/>
                                </a:lnTo>
                                <a:lnTo>
                                  <a:pt x="10384" y="35"/>
                                </a:lnTo>
                                <a:lnTo>
                                  <a:pt x="10433" y="29"/>
                                </a:lnTo>
                                <a:close/>
                                <a:moveTo>
                                  <a:pt x="10799" y="29"/>
                                </a:moveTo>
                                <a:lnTo>
                                  <a:pt x="10433" y="29"/>
                                </a:lnTo>
                                <a:lnTo>
                                  <a:pt x="10482" y="35"/>
                                </a:lnTo>
                                <a:lnTo>
                                  <a:pt x="10567" y="63"/>
                                </a:lnTo>
                                <a:lnTo>
                                  <a:pt x="10616" y="69"/>
                                </a:lnTo>
                                <a:lnTo>
                                  <a:pt x="10665" y="63"/>
                                </a:lnTo>
                                <a:lnTo>
                                  <a:pt x="10750" y="35"/>
                                </a:lnTo>
                                <a:lnTo>
                                  <a:pt x="10799" y="29"/>
                                </a:lnTo>
                                <a:close/>
                                <a:moveTo>
                                  <a:pt x="11530" y="29"/>
                                </a:moveTo>
                                <a:lnTo>
                                  <a:pt x="11165" y="29"/>
                                </a:lnTo>
                                <a:lnTo>
                                  <a:pt x="11214" y="35"/>
                                </a:lnTo>
                                <a:lnTo>
                                  <a:pt x="11298" y="63"/>
                                </a:lnTo>
                                <a:lnTo>
                                  <a:pt x="11348" y="69"/>
                                </a:lnTo>
                                <a:lnTo>
                                  <a:pt x="11397" y="63"/>
                                </a:lnTo>
                                <a:lnTo>
                                  <a:pt x="11481" y="35"/>
                                </a:lnTo>
                                <a:lnTo>
                                  <a:pt x="11530" y="29"/>
                                </a:lnTo>
                                <a:close/>
                                <a:moveTo>
                                  <a:pt x="11896" y="29"/>
                                </a:moveTo>
                                <a:lnTo>
                                  <a:pt x="11530" y="29"/>
                                </a:lnTo>
                                <a:lnTo>
                                  <a:pt x="11579" y="35"/>
                                </a:lnTo>
                                <a:lnTo>
                                  <a:pt x="11664" y="63"/>
                                </a:lnTo>
                                <a:lnTo>
                                  <a:pt x="11713" y="69"/>
                                </a:lnTo>
                                <a:lnTo>
                                  <a:pt x="11762" y="63"/>
                                </a:lnTo>
                                <a:lnTo>
                                  <a:pt x="11847" y="35"/>
                                </a:lnTo>
                                <a:lnTo>
                                  <a:pt x="11896" y="29"/>
                                </a:lnTo>
                                <a:close/>
                                <a:moveTo>
                                  <a:pt x="11905" y="29"/>
                                </a:moveTo>
                                <a:lnTo>
                                  <a:pt x="11896" y="29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9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78" y="6"/>
                                </a:lnTo>
                                <a:lnTo>
                                  <a:pt x="58" y="12"/>
                                </a:lnTo>
                                <a:lnTo>
                                  <a:pt x="37" y="16"/>
                                </a:lnTo>
                                <a:lnTo>
                                  <a:pt x="13" y="17"/>
                                </a:lnTo>
                                <a:lnTo>
                                  <a:pt x="1110" y="17"/>
                                </a:lnTo>
                                <a:lnTo>
                                  <a:pt x="1093" y="16"/>
                                </a:lnTo>
                                <a:lnTo>
                                  <a:pt x="379" y="16"/>
                                </a:lnTo>
                                <a:lnTo>
                                  <a:pt x="356" y="15"/>
                                </a:lnTo>
                                <a:lnTo>
                                  <a:pt x="336" y="11"/>
                                </a:lnTo>
                                <a:lnTo>
                                  <a:pt x="316" y="6"/>
                                </a:lnTo>
                                <a:lnTo>
                                  <a:pt x="298" y="0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94" y="0"/>
                                </a:moveTo>
                                <a:lnTo>
                                  <a:pt x="1175" y="6"/>
                                </a:lnTo>
                                <a:lnTo>
                                  <a:pt x="1155" y="12"/>
                                </a:lnTo>
                                <a:lnTo>
                                  <a:pt x="1134" y="16"/>
                                </a:lnTo>
                                <a:lnTo>
                                  <a:pt x="1110" y="17"/>
                                </a:lnTo>
                                <a:lnTo>
                                  <a:pt x="2207" y="17"/>
                                </a:lnTo>
                                <a:lnTo>
                                  <a:pt x="2190" y="16"/>
                                </a:lnTo>
                                <a:lnTo>
                                  <a:pt x="1476" y="16"/>
                                </a:lnTo>
                                <a:lnTo>
                                  <a:pt x="1453" y="15"/>
                                </a:lnTo>
                                <a:lnTo>
                                  <a:pt x="1432" y="11"/>
                                </a:lnTo>
                                <a:lnTo>
                                  <a:pt x="1413" y="6"/>
                                </a:lnTo>
                                <a:lnTo>
                                  <a:pt x="1395" y="0"/>
                                </a:lnTo>
                                <a:lnTo>
                                  <a:pt x="1194" y="0"/>
                                </a:lnTo>
                                <a:close/>
                                <a:moveTo>
                                  <a:pt x="2290" y="0"/>
                                </a:moveTo>
                                <a:lnTo>
                                  <a:pt x="2271" y="6"/>
                                </a:lnTo>
                                <a:lnTo>
                                  <a:pt x="2252" y="12"/>
                                </a:lnTo>
                                <a:lnTo>
                                  <a:pt x="2230" y="16"/>
                                </a:lnTo>
                                <a:lnTo>
                                  <a:pt x="2207" y="17"/>
                                </a:lnTo>
                                <a:lnTo>
                                  <a:pt x="3304" y="17"/>
                                </a:lnTo>
                                <a:lnTo>
                                  <a:pt x="3287" y="16"/>
                                </a:lnTo>
                                <a:lnTo>
                                  <a:pt x="2573" y="16"/>
                                </a:lnTo>
                                <a:lnTo>
                                  <a:pt x="2550" y="15"/>
                                </a:lnTo>
                                <a:lnTo>
                                  <a:pt x="2529" y="11"/>
                                </a:lnTo>
                                <a:lnTo>
                                  <a:pt x="2510" y="6"/>
                                </a:lnTo>
                                <a:lnTo>
                                  <a:pt x="2492" y="0"/>
                                </a:lnTo>
                                <a:lnTo>
                                  <a:pt x="2290" y="0"/>
                                </a:lnTo>
                                <a:close/>
                                <a:moveTo>
                                  <a:pt x="3387" y="0"/>
                                </a:moveTo>
                                <a:lnTo>
                                  <a:pt x="3368" y="6"/>
                                </a:lnTo>
                                <a:lnTo>
                                  <a:pt x="3348" y="12"/>
                                </a:lnTo>
                                <a:lnTo>
                                  <a:pt x="3327" y="16"/>
                                </a:lnTo>
                                <a:lnTo>
                                  <a:pt x="3304" y="17"/>
                                </a:lnTo>
                                <a:lnTo>
                                  <a:pt x="4401" y="17"/>
                                </a:lnTo>
                                <a:lnTo>
                                  <a:pt x="4384" y="16"/>
                                </a:lnTo>
                                <a:lnTo>
                                  <a:pt x="3669" y="16"/>
                                </a:lnTo>
                                <a:lnTo>
                                  <a:pt x="3647" y="15"/>
                                </a:lnTo>
                                <a:lnTo>
                                  <a:pt x="3626" y="11"/>
                                </a:lnTo>
                                <a:lnTo>
                                  <a:pt x="3607" y="6"/>
                                </a:lnTo>
                                <a:lnTo>
                                  <a:pt x="3588" y="0"/>
                                </a:lnTo>
                                <a:lnTo>
                                  <a:pt x="3387" y="0"/>
                                </a:lnTo>
                                <a:close/>
                                <a:moveTo>
                                  <a:pt x="4484" y="0"/>
                                </a:moveTo>
                                <a:lnTo>
                                  <a:pt x="4465" y="6"/>
                                </a:lnTo>
                                <a:lnTo>
                                  <a:pt x="4445" y="12"/>
                                </a:lnTo>
                                <a:lnTo>
                                  <a:pt x="4424" y="16"/>
                                </a:lnTo>
                                <a:lnTo>
                                  <a:pt x="4401" y="17"/>
                                </a:lnTo>
                                <a:lnTo>
                                  <a:pt x="5498" y="17"/>
                                </a:lnTo>
                                <a:lnTo>
                                  <a:pt x="5481" y="16"/>
                                </a:lnTo>
                                <a:lnTo>
                                  <a:pt x="4766" y="16"/>
                                </a:lnTo>
                                <a:lnTo>
                                  <a:pt x="4744" y="15"/>
                                </a:lnTo>
                                <a:lnTo>
                                  <a:pt x="4723" y="11"/>
                                </a:lnTo>
                                <a:lnTo>
                                  <a:pt x="4704" y="6"/>
                                </a:lnTo>
                                <a:lnTo>
                                  <a:pt x="4685" y="0"/>
                                </a:lnTo>
                                <a:lnTo>
                                  <a:pt x="4484" y="0"/>
                                </a:lnTo>
                                <a:close/>
                                <a:moveTo>
                                  <a:pt x="5581" y="0"/>
                                </a:moveTo>
                                <a:lnTo>
                                  <a:pt x="5562" y="6"/>
                                </a:lnTo>
                                <a:lnTo>
                                  <a:pt x="5542" y="12"/>
                                </a:lnTo>
                                <a:lnTo>
                                  <a:pt x="5521" y="16"/>
                                </a:lnTo>
                                <a:lnTo>
                                  <a:pt x="5498" y="17"/>
                                </a:lnTo>
                                <a:lnTo>
                                  <a:pt x="6594" y="17"/>
                                </a:lnTo>
                                <a:lnTo>
                                  <a:pt x="6578" y="16"/>
                                </a:lnTo>
                                <a:lnTo>
                                  <a:pt x="5863" y="16"/>
                                </a:lnTo>
                                <a:lnTo>
                                  <a:pt x="5840" y="15"/>
                                </a:lnTo>
                                <a:lnTo>
                                  <a:pt x="5820" y="11"/>
                                </a:lnTo>
                                <a:lnTo>
                                  <a:pt x="5800" y="6"/>
                                </a:lnTo>
                                <a:lnTo>
                                  <a:pt x="5782" y="0"/>
                                </a:lnTo>
                                <a:lnTo>
                                  <a:pt x="5581" y="0"/>
                                </a:lnTo>
                                <a:close/>
                                <a:moveTo>
                                  <a:pt x="6678" y="0"/>
                                </a:moveTo>
                                <a:lnTo>
                                  <a:pt x="6659" y="6"/>
                                </a:lnTo>
                                <a:lnTo>
                                  <a:pt x="6639" y="12"/>
                                </a:lnTo>
                                <a:lnTo>
                                  <a:pt x="6618" y="16"/>
                                </a:lnTo>
                                <a:lnTo>
                                  <a:pt x="6594" y="17"/>
                                </a:lnTo>
                                <a:lnTo>
                                  <a:pt x="7691" y="17"/>
                                </a:lnTo>
                                <a:lnTo>
                                  <a:pt x="7674" y="16"/>
                                </a:lnTo>
                                <a:lnTo>
                                  <a:pt x="6960" y="16"/>
                                </a:lnTo>
                                <a:lnTo>
                                  <a:pt x="6937" y="15"/>
                                </a:lnTo>
                                <a:lnTo>
                                  <a:pt x="6917" y="11"/>
                                </a:lnTo>
                                <a:lnTo>
                                  <a:pt x="6897" y="6"/>
                                </a:lnTo>
                                <a:lnTo>
                                  <a:pt x="6879" y="0"/>
                                </a:lnTo>
                                <a:lnTo>
                                  <a:pt x="6678" y="0"/>
                                </a:lnTo>
                                <a:close/>
                                <a:moveTo>
                                  <a:pt x="7775" y="0"/>
                                </a:moveTo>
                                <a:lnTo>
                                  <a:pt x="7756" y="6"/>
                                </a:lnTo>
                                <a:lnTo>
                                  <a:pt x="7736" y="12"/>
                                </a:lnTo>
                                <a:lnTo>
                                  <a:pt x="7715" y="16"/>
                                </a:lnTo>
                                <a:lnTo>
                                  <a:pt x="7691" y="17"/>
                                </a:lnTo>
                                <a:lnTo>
                                  <a:pt x="8788" y="17"/>
                                </a:lnTo>
                                <a:lnTo>
                                  <a:pt x="8771" y="16"/>
                                </a:lnTo>
                                <a:lnTo>
                                  <a:pt x="8057" y="16"/>
                                </a:lnTo>
                                <a:lnTo>
                                  <a:pt x="8034" y="15"/>
                                </a:lnTo>
                                <a:lnTo>
                                  <a:pt x="8013" y="11"/>
                                </a:lnTo>
                                <a:lnTo>
                                  <a:pt x="7994" y="6"/>
                                </a:lnTo>
                                <a:lnTo>
                                  <a:pt x="7976" y="0"/>
                                </a:lnTo>
                                <a:lnTo>
                                  <a:pt x="7775" y="0"/>
                                </a:lnTo>
                                <a:close/>
                                <a:moveTo>
                                  <a:pt x="8872" y="0"/>
                                </a:moveTo>
                                <a:lnTo>
                                  <a:pt x="8853" y="6"/>
                                </a:lnTo>
                                <a:lnTo>
                                  <a:pt x="8833" y="12"/>
                                </a:lnTo>
                                <a:lnTo>
                                  <a:pt x="8812" y="16"/>
                                </a:lnTo>
                                <a:lnTo>
                                  <a:pt x="8788" y="17"/>
                                </a:lnTo>
                                <a:lnTo>
                                  <a:pt x="9885" y="17"/>
                                </a:lnTo>
                                <a:lnTo>
                                  <a:pt x="9868" y="16"/>
                                </a:lnTo>
                                <a:lnTo>
                                  <a:pt x="9154" y="16"/>
                                </a:lnTo>
                                <a:lnTo>
                                  <a:pt x="9131" y="15"/>
                                </a:lnTo>
                                <a:lnTo>
                                  <a:pt x="9110" y="11"/>
                                </a:lnTo>
                                <a:lnTo>
                                  <a:pt x="9091" y="6"/>
                                </a:lnTo>
                                <a:lnTo>
                                  <a:pt x="9073" y="0"/>
                                </a:lnTo>
                                <a:lnTo>
                                  <a:pt x="8872" y="0"/>
                                </a:lnTo>
                                <a:close/>
                                <a:moveTo>
                                  <a:pt x="9968" y="0"/>
                                </a:moveTo>
                                <a:lnTo>
                                  <a:pt x="9949" y="6"/>
                                </a:lnTo>
                                <a:lnTo>
                                  <a:pt x="9930" y="12"/>
                                </a:lnTo>
                                <a:lnTo>
                                  <a:pt x="9908" y="16"/>
                                </a:lnTo>
                                <a:lnTo>
                                  <a:pt x="9885" y="17"/>
                                </a:lnTo>
                                <a:lnTo>
                                  <a:pt x="10982" y="17"/>
                                </a:lnTo>
                                <a:lnTo>
                                  <a:pt x="10965" y="16"/>
                                </a:lnTo>
                                <a:lnTo>
                                  <a:pt x="10251" y="16"/>
                                </a:lnTo>
                                <a:lnTo>
                                  <a:pt x="10228" y="15"/>
                                </a:lnTo>
                                <a:lnTo>
                                  <a:pt x="10207" y="11"/>
                                </a:lnTo>
                                <a:lnTo>
                                  <a:pt x="10188" y="6"/>
                                </a:lnTo>
                                <a:lnTo>
                                  <a:pt x="10170" y="0"/>
                                </a:lnTo>
                                <a:lnTo>
                                  <a:pt x="9968" y="0"/>
                                </a:lnTo>
                                <a:close/>
                                <a:moveTo>
                                  <a:pt x="11065" y="0"/>
                                </a:moveTo>
                                <a:lnTo>
                                  <a:pt x="11046" y="6"/>
                                </a:lnTo>
                                <a:lnTo>
                                  <a:pt x="11027" y="12"/>
                                </a:lnTo>
                                <a:lnTo>
                                  <a:pt x="11005" y="16"/>
                                </a:lnTo>
                                <a:lnTo>
                                  <a:pt x="10982" y="17"/>
                                </a:lnTo>
                                <a:lnTo>
                                  <a:pt x="11905" y="17"/>
                                </a:lnTo>
                                <a:lnTo>
                                  <a:pt x="11905" y="16"/>
                                </a:lnTo>
                                <a:lnTo>
                                  <a:pt x="11348" y="16"/>
                                </a:lnTo>
                                <a:lnTo>
                                  <a:pt x="11325" y="15"/>
                                </a:lnTo>
                                <a:lnTo>
                                  <a:pt x="11304" y="11"/>
                                </a:lnTo>
                                <a:lnTo>
                                  <a:pt x="11285" y="6"/>
                                </a:lnTo>
                                <a:lnTo>
                                  <a:pt x="11266" y="0"/>
                                </a:lnTo>
                                <a:lnTo>
                                  <a:pt x="11065" y="0"/>
                                </a:lnTo>
                                <a:close/>
                                <a:moveTo>
                                  <a:pt x="664" y="0"/>
                                </a:moveTo>
                                <a:lnTo>
                                  <a:pt x="460" y="0"/>
                                </a:lnTo>
                                <a:lnTo>
                                  <a:pt x="442" y="6"/>
                                </a:lnTo>
                                <a:lnTo>
                                  <a:pt x="423" y="11"/>
                                </a:lnTo>
                                <a:lnTo>
                                  <a:pt x="402" y="15"/>
                                </a:lnTo>
                                <a:lnTo>
                                  <a:pt x="379" y="16"/>
                                </a:lnTo>
                                <a:lnTo>
                                  <a:pt x="745" y="16"/>
                                </a:lnTo>
                                <a:lnTo>
                                  <a:pt x="722" y="15"/>
                                </a:lnTo>
                                <a:lnTo>
                                  <a:pt x="701" y="11"/>
                                </a:lnTo>
                                <a:lnTo>
                                  <a:pt x="682" y="6"/>
                                </a:lnTo>
                                <a:lnTo>
                                  <a:pt x="664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826" y="0"/>
                                </a:lnTo>
                                <a:lnTo>
                                  <a:pt x="807" y="6"/>
                                </a:lnTo>
                                <a:lnTo>
                                  <a:pt x="788" y="11"/>
                                </a:lnTo>
                                <a:lnTo>
                                  <a:pt x="767" y="15"/>
                                </a:lnTo>
                                <a:lnTo>
                                  <a:pt x="745" y="16"/>
                                </a:lnTo>
                                <a:lnTo>
                                  <a:pt x="1093" y="16"/>
                                </a:lnTo>
                                <a:lnTo>
                                  <a:pt x="1087" y="16"/>
                                </a:lnTo>
                                <a:lnTo>
                                  <a:pt x="1065" y="12"/>
                                </a:lnTo>
                                <a:lnTo>
                                  <a:pt x="1046" y="6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557" y="0"/>
                                </a:lnTo>
                                <a:lnTo>
                                  <a:pt x="1539" y="6"/>
                                </a:lnTo>
                                <a:lnTo>
                                  <a:pt x="1519" y="11"/>
                                </a:lnTo>
                                <a:lnTo>
                                  <a:pt x="1499" y="15"/>
                                </a:lnTo>
                                <a:lnTo>
                                  <a:pt x="1476" y="16"/>
                                </a:lnTo>
                                <a:lnTo>
                                  <a:pt x="1842" y="16"/>
                                </a:lnTo>
                                <a:lnTo>
                                  <a:pt x="1819" y="15"/>
                                </a:lnTo>
                                <a:lnTo>
                                  <a:pt x="1798" y="11"/>
                                </a:lnTo>
                                <a:lnTo>
                                  <a:pt x="1779" y="6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2124" y="0"/>
                                </a:moveTo>
                                <a:lnTo>
                                  <a:pt x="1923" y="0"/>
                                </a:lnTo>
                                <a:lnTo>
                                  <a:pt x="1904" y="6"/>
                                </a:lnTo>
                                <a:lnTo>
                                  <a:pt x="1885" y="11"/>
                                </a:lnTo>
                                <a:lnTo>
                                  <a:pt x="1864" y="15"/>
                                </a:lnTo>
                                <a:lnTo>
                                  <a:pt x="1842" y="16"/>
                                </a:lnTo>
                                <a:lnTo>
                                  <a:pt x="2190" y="16"/>
                                </a:lnTo>
                                <a:lnTo>
                                  <a:pt x="2184" y="16"/>
                                </a:lnTo>
                                <a:lnTo>
                                  <a:pt x="2162" y="12"/>
                                </a:lnTo>
                                <a:lnTo>
                                  <a:pt x="2143" y="6"/>
                                </a:lnTo>
                                <a:lnTo>
                                  <a:pt x="2124" y="0"/>
                                </a:lnTo>
                                <a:close/>
                                <a:moveTo>
                                  <a:pt x="2857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35" y="6"/>
                                </a:lnTo>
                                <a:lnTo>
                                  <a:pt x="2616" y="11"/>
                                </a:lnTo>
                                <a:lnTo>
                                  <a:pt x="2595" y="15"/>
                                </a:lnTo>
                                <a:lnTo>
                                  <a:pt x="2573" y="16"/>
                                </a:lnTo>
                                <a:lnTo>
                                  <a:pt x="2938" y="16"/>
                                </a:lnTo>
                                <a:lnTo>
                                  <a:pt x="2916" y="15"/>
                                </a:lnTo>
                                <a:lnTo>
                                  <a:pt x="2895" y="11"/>
                                </a:lnTo>
                                <a:lnTo>
                                  <a:pt x="2875" y="6"/>
                                </a:lnTo>
                                <a:lnTo>
                                  <a:pt x="2857" y="0"/>
                                </a:lnTo>
                                <a:close/>
                                <a:moveTo>
                                  <a:pt x="3220" y="0"/>
                                </a:moveTo>
                                <a:lnTo>
                                  <a:pt x="3019" y="0"/>
                                </a:lnTo>
                                <a:lnTo>
                                  <a:pt x="3001" y="6"/>
                                </a:lnTo>
                                <a:lnTo>
                                  <a:pt x="2982" y="11"/>
                                </a:lnTo>
                                <a:lnTo>
                                  <a:pt x="2961" y="15"/>
                                </a:lnTo>
                                <a:lnTo>
                                  <a:pt x="2938" y="16"/>
                                </a:lnTo>
                                <a:lnTo>
                                  <a:pt x="3287" y="16"/>
                                </a:lnTo>
                                <a:lnTo>
                                  <a:pt x="3280" y="16"/>
                                </a:lnTo>
                                <a:lnTo>
                                  <a:pt x="3259" y="12"/>
                                </a:lnTo>
                                <a:lnTo>
                                  <a:pt x="3239" y="6"/>
                                </a:lnTo>
                                <a:lnTo>
                                  <a:pt x="3220" y="0"/>
                                </a:lnTo>
                                <a:close/>
                                <a:moveTo>
                                  <a:pt x="3954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32" y="6"/>
                                </a:lnTo>
                                <a:lnTo>
                                  <a:pt x="3713" y="11"/>
                                </a:lnTo>
                                <a:lnTo>
                                  <a:pt x="3692" y="15"/>
                                </a:lnTo>
                                <a:lnTo>
                                  <a:pt x="3669" y="16"/>
                                </a:lnTo>
                                <a:lnTo>
                                  <a:pt x="4035" y="16"/>
                                </a:lnTo>
                                <a:lnTo>
                                  <a:pt x="4013" y="15"/>
                                </a:lnTo>
                                <a:lnTo>
                                  <a:pt x="3992" y="11"/>
                                </a:lnTo>
                                <a:lnTo>
                                  <a:pt x="3972" y="6"/>
                                </a:lnTo>
                                <a:lnTo>
                                  <a:pt x="3954" y="0"/>
                                </a:lnTo>
                                <a:close/>
                                <a:moveTo>
                                  <a:pt x="4317" y="0"/>
                                </a:moveTo>
                                <a:lnTo>
                                  <a:pt x="4116" y="0"/>
                                </a:lnTo>
                                <a:lnTo>
                                  <a:pt x="4098" y="6"/>
                                </a:lnTo>
                                <a:lnTo>
                                  <a:pt x="4079" y="11"/>
                                </a:lnTo>
                                <a:lnTo>
                                  <a:pt x="4058" y="15"/>
                                </a:lnTo>
                                <a:lnTo>
                                  <a:pt x="4035" y="16"/>
                                </a:lnTo>
                                <a:lnTo>
                                  <a:pt x="4384" y="16"/>
                                </a:lnTo>
                                <a:lnTo>
                                  <a:pt x="4377" y="16"/>
                                </a:lnTo>
                                <a:lnTo>
                                  <a:pt x="4356" y="12"/>
                                </a:lnTo>
                                <a:lnTo>
                                  <a:pt x="4336" y="6"/>
                                </a:lnTo>
                                <a:lnTo>
                                  <a:pt x="4317" y="0"/>
                                </a:lnTo>
                                <a:close/>
                                <a:moveTo>
                                  <a:pt x="5051" y="0"/>
                                </a:moveTo>
                                <a:lnTo>
                                  <a:pt x="4847" y="0"/>
                                </a:lnTo>
                                <a:lnTo>
                                  <a:pt x="4829" y="6"/>
                                </a:lnTo>
                                <a:lnTo>
                                  <a:pt x="4810" y="11"/>
                                </a:lnTo>
                                <a:lnTo>
                                  <a:pt x="4789" y="15"/>
                                </a:lnTo>
                                <a:lnTo>
                                  <a:pt x="4766" y="16"/>
                                </a:lnTo>
                                <a:lnTo>
                                  <a:pt x="5132" y="16"/>
                                </a:lnTo>
                                <a:lnTo>
                                  <a:pt x="5109" y="15"/>
                                </a:lnTo>
                                <a:lnTo>
                                  <a:pt x="5089" y="11"/>
                                </a:lnTo>
                                <a:lnTo>
                                  <a:pt x="5069" y="6"/>
                                </a:lnTo>
                                <a:lnTo>
                                  <a:pt x="5051" y="0"/>
                                </a:lnTo>
                                <a:close/>
                                <a:moveTo>
                                  <a:pt x="5414" y="0"/>
                                </a:moveTo>
                                <a:lnTo>
                                  <a:pt x="5213" y="0"/>
                                </a:lnTo>
                                <a:lnTo>
                                  <a:pt x="5195" y="6"/>
                                </a:lnTo>
                                <a:lnTo>
                                  <a:pt x="5175" y="11"/>
                                </a:lnTo>
                                <a:lnTo>
                                  <a:pt x="5155" y="15"/>
                                </a:lnTo>
                                <a:lnTo>
                                  <a:pt x="5132" y="16"/>
                                </a:lnTo>
                                <a:lnTo>
                                  <a:pt x="5481" y="16"/>
                                </a:lnTo>
                                <a:lnTo>
                                  <a:pt x="5474" y="16"/>
                                </a:lnTo>
                                <a:lnTo>
                                  <a:pt x="5453" y="12"/>
                                </a:lnTo>
                                <a:lnTo>
                                  <a:pt x="5433" y="6"/>
                                </a:lnTo>
                                <a:lnTo>
                                  <a:pt x="5414" y="0"/>
                                </a:lnTo>
                                <a:close/>
                                <a:moveTo>
                                  <a:pt x="6148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26" y="6"/>
                                </a:lnTo>
                                <a:lnTo>
                                  <a:pt x="5907" y="11"/>
                                </a:lnTo>
                                <a:lnTo>
                                  <a:pt x="5886" y="15"/>
                                </a:lnTo>
                                <a:lnTo>
                                  <a:pt x="5863" y="16"/>
                                </a:lnTo>
                                <a:lnTo>
                                  <a:pt x="6229" y="16"/>
                                </a:lnTo>
                                <a:lnTo>
                                  <a:pt x="6206" y="15"/>
                                </a:lnTo>
                                <a:lnTo>
                                  <a:pt x="6185" y="11"/>
                                </a:lnTo>
                                <a:lnTo>
                                  <a:pt x="6166" y="6"/>
                                </a:lnTo>
                                <a:lnTo>
                                  <a:pt x="6148" y="0"/>
                                </a:lnTo>
                                <a:close/>
                                <a:moveTo>
                                  <a:pt x="6511" y="0"/>
                                </a:moveTo>
                                <a:lnTo>
                                  <a:pt x="6310" y="0"/>
                                </a:lnTo>
                                <a:lnTo>
                                  <a:pt x="6292" y="6"/>
                                </a:lnTo>
                                <a:lnTo>
                                  <a:pt x="6272" y="11"/>
                                </a:lnTo>
                                <a:lnTo>
                                  <a:pt x="6252" y="15"/>
                                </a:lnTo>
                                <a:lnTo>
                                  <a:pt x="6229" y="16"/>
                                </a:lnTo>
                                <a:lnTo>
                                  <a:pt x="6578" y="16"/>
                                </a:lnTo>
                                <a:lnTo>
                                  <a:pt x="6571" y="16"/>
                                </a:lnTo>
                                <a:lnTo>
                                  <a:pt x="6550" y="12"/>
                                </a:lnTo>
                                <a:lnTo>
                                  <a:pt x="6530" y="6"/>
                                </a:lnTo>
                                <a:lnTo>
                                  <a:pt x="6511" y="0"/>
                                </a:lnTo>
                                <a:close/>
                                <a:moveTo>
                                  <a:pt x="7245" y="0"/>
                                </a:moveTo>
                                <a:lnTo>
                                  <a:pt x="7041" y="0"/>
                                </a:lnTo>
                                <a:lnTo>
                                  <a:pt x="7023" y="6"/>
                                </a:lnTo>
                                <a:lnTo>
                                  <a:pt x="7004" y="11"/>
                                </a:lnTo>
                                <a:lnTo>
                                  <a:pt x="6983" y="15"/>
                                </a:lnTo>
                                <a:lnTo>
                                  <a:pt x="6960" y="16"/>
                                </a:lnTo>
                                <a:lnTo>
                                  <a:pt x="7326" y="16"/>
                                </a:lnTo>
                                <a:lnTo>
                                  <a:pt x="7303" y="15"/>
                                </a:lnTo>
                                <a:lnTo>
                                  <a:pt x="7282" y="11"/>
                                </a:lnTo>
                                <a:lnTo>
                                  <a:pt x="7263" y="6"/>
                                </a:lnTo>
                                <a:lnTo>
                                  <a:pt x="7245" y="0"/>
                                </a:lnTo>
                                <a:close/>
                                <a:moveTo>
                                  <a:pt x="7608" y="0"/>
                                </a:moveTo>
                                <a:lnTo>
                                  <a:pt x="7407" y="0"/>
                                </a:lnTo>
                                <a:lnTo>
                                  <a:pt x="7388" y="6"/>
                                </a:lnTo>
                                <a:lnTo>
                                  <a:pt x="7369" y="11"/>
                                </a:lnTo>
                                <a:lnTo>
                                  <a:pt x="7348" y="15"/>
                                </a:lnTo>
                                <a:lnTo>
                                  <a:pt x="7326" y="16"/>
                                </a:lnTo>
                                <a:lnTo>
                                  <a:pt x="7674" y="16"/>
                                </a:lnTo>
                                <a:lnTo>
                                  <a:pt x="7668" y="16"/>
                                </a:lnTo>
                                <a:lnTo>
                                  <a:pt x="7647" y="12"/>
                                </a:lnTo>
                                <a:lnTo>
                                  <a:pt x="7627" y="6"/>
                                </a:lnTo>
                                <a:lnTo>
                                  <a:pt x="7608" y="0"/>
                                </a:lnTo>
                                <a:close/>
                                <a:moveTo>
                                  <a:pt x="8341" y="0"/>
                                </a:moveTo>
                                <a:lnTo>
                                  <a:pt x="8138" y="0"/>
                                </a:lnTo>
                                <a:lnTo>
                                  <a:pt x="8120" y="6"/>
                                </a:lnTo>
                                <a:lnTo>
                                  <a:pt x="8100" y="11"/>
                                </a:lnTo>
                                <a:lnTo>
                                  <a:pt x="8080" y="15"/>
                                </a:lnTo>
                                <a:lnTo>
                                  <a:pt x="8057" y="16"/>
                                </a:lnTo>
                                <a:lnTo>
                                  <a:pt x="8423" y="16"/>
                                </a:lnTo>
                                <a:lnTo>
                                  <a:pt x="8400" y="15"/>
                                </a:lnTo>
                                <a:lnTo>
                                  <a:pt x="8379" y="11"/>
                                </a:lnTo>
                                <a:lnTo>
                                  <a:pt x="8360" y="6"/>
                                </a:lnTo>
                                <a:lnTo>
                                  <a:pt x="8341" y="0"/>
                                </a:lnTo>
                                <a:close/>
                                <a:moveTo>
                                  <a:pt x="8705" y="0"/>
                                </a:moveTo>
                                <a:lnTo>
                                  <a:pt x="8504" y="0"/>
                                </a:lnTo>
                                <a:lnTo>
                                  <a:pt x="8485" y="6"/>
                                </a:lnTo>
                                <a:lnTo>
                                  <a:pt x="8466" y="11"/>
                                </a:lnTo>
                                <a:lnTo>
                                  <a:pt x="8445" y="15"/>
                                </a:lnTo>
                                <a:lnTo>
                                  <a:pt x="8423" y="16"/>
                                </a:lnTo>
                                <a:lnTo>
                                  <a:pt x="8771" y="16"/>
                                </a:lnTo>
                                <a:lnTo>
                                  <a:pt x="8765" y="16"/>
                                </a:lnTo>
                                <a:lnTo>
                                  <a:pt x="8743" y="12"/>
                                </a:lnTo>
                                <a:lnTo>
                                  <a:pt x="8724" y="6"/>
                                </a:lnTo>
                                <a:lnTo>
                                  <a:pt x="8705" y="0"/>
                                </a:lnTo>
                                <a:close/>
                                <a:moveTo>
                                  <a:pt x="9438" y="0"/>
                                </a:moveTo>
                                <a:lnTo>
                                  <a:pt x="9235" y="0"/>
                                </a:lnTo>
                                <a:lnTo>
                                  <a:pt x="9217" y="6"/>
                                </a:lnTo>
                                <a:lnTo>
                                  <a:pt x="9197" y="11"/>
                                </a:lnTo>
                                <a:lnTo>
                                  <a:pt x="9177" y="15"/>
                                </a:lnTo>
                                <a:lnTo>
                                  <a:pt x="9154" y="16"/>
                                </a:lnTo>
                                <a:lnTo>
                                  <a:pt x="9519" y="16"/>
                                </a:lnTo>
                                <a:lnTo>
                                  <a:pt x="9497" y="15"/>
                                </a:lnTo>
                                <a:lnTo>
                                  <a:pt x="9476" y="11"/>
                                </a:lnTo>
                                <a:lnTo>
                                  <a:pt x="9457" y="6"/>
                                </a:lnTo>
                                <a:lnTo>
                                  <a:pt x="9438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600" y="0"/>
                                </a:lnTo>
                                <a:lnTo>
                                  <a:pt x="9582" y="6"/>
                                </a:lnTo>
                                <a:lnTo>
                                  <a:pt x="9563" y="11"/>
                                </a:lnTo>
                                <a:lnTo>
                                  <a:pt x="9542" y="15"/>
                                </a:lnTo>
                                <a:lnTo>
                                  <a:pt x="9519" y="16"/>
                                </a:lnTo>
                                <a:lnTo>
                                  <a:pt x="9868" y="16"/>
                                </a:lnTo>
                                <a:lnTo>
                                  <a:pt x="9862" y="16"/>
                                </a:lnTo>
                                <a:lnTo>
                                  <a:pt x="9840" y="12"/>
                                </a:lnTo>
                                <a:lnTo>
                                  <a:pt x="9820" y="6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10535" y="0"/>
                                </a:moveTo>
                                <a:lnTo>
                                  <a:pt x="10332" y="0"/>
                                </a:lnTo>
                                <a:lnTo>
                                  <a:pt x="10313" y="6"/>
                                </a:lnTo>
                                <a:lnTo>
                                  <a:pt x="10294" y="11"/>
                                </a:lnTo>
                                <a:lnTo>
                                  <a:pt x="10273" y="15"/>
                                </a:lnTo>
                                <a:lnTo>
                                  <a:pt x="10251" y="16"/>
                                </a:lnTo>
                                <a:lnTo>
                                  <a:pt x="10616" y="16"/>
                                </a:lnTo>
                                <a:lnTo>
                                  <a:pt x="10594" y="15"/>
                                </a:lnTo>
                                <a:lnTo>
                                  <a:pt x="10573" y="11"/>
                                </a:lnTo>
                                <a:lnTo>
                                  <a:pt x="10554" y="6"/>
                                </a:lnTo>
                                <a:lnTo>
                                  <a:pt x="10535" y="0"/>
                                </a:lnTo>
                                <a:close/>
                                <a:moveTo>
                                  <a:pt x="10899" y="0"/>
                                </a:moveTo>
                                <a:lnTo>
                                  <a:pt x="10697" y="0"/>
                                </a:lnTo>
                                <a:lnTo>
                                  <a:pt x="10679" y="6"/>
                                </a:lnTo>
                                <a:lnTo>
                                  <a:pt x="10660" y="11"/>
                                </a:lnTo>
                                <a:lnTo>
                                  <a:pt x="10639" y="15"/>
                                </a:lnTo>
                                <a:lnTo>
                                  <a:pt x="10616" y="16"/>
                                </a:lnTo>
                                <a:lnTo>
                                  <a:pt x="10965" y="16"/>
                                </a:lnTo>
                                <a:lnTo>
                                  <a:pt x="10958" y="16"/>
                                </a:lnTo>
                                <a:lnTo>
                                  <a:pt x="10937" y="12"/>
                                </a:lnTo>
                                <a:lnTo>
                                  <a:pt x="10917" y="6"/>
                                </a:lnTo>
                                <a:lnTo>
                                  <a:pt x="10899" y="0"/>
                                </a:lnTo>
                                <a:close/>
                                <a:moveTo>
                                  <a:pt x="11632" y="0"/>
                                </a:moveTo>
                                <a:lnTo>
                                  <a:pt x="11429" y="0"/>
                                </a:lnTo>
                                <a:lnTo>
                                  <a:pt x="11410" y="6"/>
                                </a:lnTo>
                                <a:lnTo>
                                  <a:pt x="11391" y="11"/>
                                </a:lnTo>
                                <a:lnTo>
                                  <a:pt x="11370" y="15"/>
                                </a:lnTo>
                                <a:lnTo>
                                  <a:pt x="11348" y="16"/>
                                </a:lnTo>
                                <a:lnTo>
                                  <a:pt x="11713" y="16"/>
                                </a:lnTo>
                                <a:lnTo>
                                  <a:pt x="11690" y="15"/>
                                </a:lnTo>
                                <a:lnTo>
                                  <a:pt x="11670" y="11"/>
                                </a:lnTo>
                                <a:lnTo>
                                  <a:pt x="11650" y="6"/>
                                </a:lnTo>
                                <a:lnTo>
                                  <a:pt x="11632" y="0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1794" y="0"/>
                                </a:lnTo>
                                <a:lnTo>
                                  <a:pt x="11776" y="6"/>
                                </a:lnTo>
                                <a:lnTo>
                                  <a:pt x="11757" y="11"/>
                                </a:lnTo>
                                <a:lnTo>
                                  <a:pt x="11736" y="15"/>
                                </a:lnTo>
                                <a:lnTo>
                                  <a:pt x="11713" y="16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435993" name="docshape7"/>
                        <wps:cNvSpPr>
                          <a:spLocks/>
                        </wps:cNvSpPr>
                        <wps:spPr bwMode="auto">
                          <a:xfrm>
                            <a:off x="96" y="2091"/>
                            <a:ext cx="11809" cy="24"/>
                          </a:xfrm>
                          <a:custGeom>
                            <a:avLst/>
                            <a:gdLst>
                              <a:gd name="T0" fmla="+- 0 11905 97"/>
                              <a:gd name="T1" fmla="*/ T0 w 11809"/>
                              <a:gd name="T2" fmla="+- 0 2115 2091"/>
                              <a:gd name="T3" fmla="*/ 2115 h 24"/>
                              <a:gd name="T4" fmla="+- 0 11452 97"/>
                              <a:gd name="T5" fmla="*/ T4 w 11809"/>
                              <a:gd name="T6" fmla="+- 0 2106 2091"/>
                              <a:gd name="T7" fmla="*/ 2106 h 24"/>
                              <a:gd name="T8" fmla="+- 0 11530 97"/>
                              <a:gd name="T9" fmla="*/ T8 w 11809"/>
                              <a:gd name="T10" fmla="+- 0 2091 2091"/>
                              <a:gd name="T11" fmla="*/ 2091 h 24"/>
                              <a:gd name="T12" fmla="+- 0 11266 97"/>
                              <a:gd name="T13" fmla="*/ T12 w 11809"/>
                              <a:gd name="T14" fmla="+- 0 2115 2091"/>
                              <a:gd name="T15" fmla="*/ 2115 h 24"/>
                              <a:gd name="T16" fmla="+- 0 10770 97"/>
                              <a:gd name="T17" fmla="*/ T16 w 11809"/>
                              <a:gd name="T18" fmla="+- 0 2093 2091"/>
                              <a:gd name="T19" fmla="*/ 2093 h 24"/>
                              <a:gd name="T20" fmla="+- 0 10852 97"/>
                              <a:gd name="T21" fmla="*/ T20 w 11809"/>
                              <a:gd name="T22" fmla="+- 0 2099 2091"/>
                              <a:gd name="T23" fmla="*/ 2099 h 24"/>
                              <a:gd name="T24" fmla="+- 0 10355 97"/>
                              <a:gd name="T25" fmla="*/ T24 w 11809"/>
                              <a:gd name="T26" fmla="+- 0 2106 2091"/>
                              <a:gd name="T27" fmla="*/ 2106 h 24"/>
                              <a:gd name="T28" fmla="+- 0 10433 97"/>
                              <a:gd name="T29" fmla="*/ T28 w 11809"/>
                              <a:gd name="T30" fmla="+- 0 2091 2091"/>
                              <a:gd name="T31" fmla="*/ 2091 h 24"/>
                              <a:gd name="T32" fmla="+- 0 10170 97"/>
                              <a:gd name="T33" fmla="*/ T32 w 11809"/>
                              <a:gd name="T34" fmla="+- 0 2115 2091"/>
                              <a:gd name="T35" fmla="*/ 2115 h 24"/>
                              <a:gd name="T36" fmla="+- 0 9673 97"/>
                              <a:gd name="T37" fmla="*/ T36 w 11809"/>
                              <a:gd name="T38" fmla="+- 0 2093 2091"/>
                              <a:gd name="T39" fmla="*/ 2093 h 24"/>
                              <a:gd name="T40" fmla="+- 0 9755 97"/>
                              <a:gd name="T41" fmla="*/ T40 w 11809"/>
                              <a:gd name="T42" fmla="+- 0 2099 2091"/>
                              <a:gd name="T43" fmla="*/ 2099 h 24"/>
                              <a:gd name="T44" fmla="+- 0 9258 97"/>
                              <a:gd name="T45" fmla="*/ T44 w 11809"/>
                              <a:gd name="T46" fmla="+- 0 2106 2091"/>
                              <a:gd name="T47" fmla="*/ 2106 h 24"/>
                              <a:gd name="T48" fmla="+- 0 9336 97"/>
                              <a:gd name="T49" fmla="*/ T48 w 11809"/>
                              <a:gd name="T50" fmla="+- 0 2091 2091"/>
                              <a:gd name="T51" fmla="*/ 2091 h 24"/>
                              <a:gd name="T52" fmla="+- 0 9073 97"/>
                              <a:gd name="T53" fmla="*/ T52 w 11809"/>
                              <a:gd name="T54" fmla="+- 0 2115 2091"/>
                              <a:gd name="T55" fmla="*/ 2115 h 24"/>
                              <a:gd name="T56" fmla="+- 0 8577 97"/>
                              <a:gd name="T57" fmla="*/ T56 w 11809"/>
                              <a:gd name="T58" fmla="+- 0 2093 2091"/>
                              <a:gd name="T59" fmla="*/ 2093 h 24"/>
                              <a:gd name="T60" fmla="+- 0 8659 97"/>
                              <a:gd name="T61" fmla="*/ T60 w 11809"/>
                              <a:gd name="T62" fmla="+- 0 2099 2091"/>
                              <a:gd name="T63" fmla="*/ 2099 h 24"/>
                              <a:gd name="T64" fmla="+- 0 8161 97"/>
                              <a:gd name="T65" fmla="*/ T64 w 11809"/>
                              <a:gd name="T66" fmla="+- 0 2106 2091"/>
                              <a:gd name="T67" fmla="*/ 2106 h 24"/>
                              <a:gd name="T68" fmla="+- 0 8240 97"/>
                              <a:gd name="T69" fmla="*/ T68 w 11809"/>
                              <a:gd name="T70" fmla="+- 0 2091 2091"/>
                              <a:gd name="T71" fmla="*/ 2091 h 24"/>
                              <a:gd name="T72" fmla="+- 0 7976 97"/>
                              <a:gd name="T73" fmla="*/ T72 w 11809"/>
                              <a:gd name="T74" fmla="+- 0 2115 2091"/>
                              <a:gd name="T75" fmla="*/ 2115 h 24"/>
                              <a:gd name="T76" fmla="+- 0 7480 97"/>
                              <a:gd name="T77" fmla="*/ T76 w 11809"/>
                              <a:gd name="T78" fmla="+- 0 2093 2091"/>
                              <a:gd name="T79" fmla="*/ 2093 h 24"/>
                              <a:gd name="T80" fmla="+- 0 7562 97"/>
                              <a:gd name="T81" fmla="*/ T80 w 11809"/>
                              <a:gd name="T82" fmla="+- 0 2099 2091"/>
                              <a:gd name="T83" fmla="*/ 2099 h 24"/>
                              <a:gd name="T84" fmla="+- 0 7064 97"/>
                              <a:gd name="T85" fmla="*/ T84 w 11809"/>
                              <a:gd name="T86" fmla="+- 0 2106 2091"/>
                              <a:gd name="T87" fmla="*/ 2106 h 24"/>
                              <a:gd name="T88" fmla="+- 0 7143 97"/>
                              <a:gd name="T89" fmla="*/ T88 w 11809"/>
                              <a:gd name="T90" fmla="+- 0 2091 2091"/>
                              <a:gd name="T91" fmla="*/ 2091 h 24"/>
                              <a:gd name="T92" fmla="+- 0 6879 97"/>
                              <a:gd name="T93" fmla="*/ T92 w 11809"/>
                              <a:gd name="T94" fmla="+- 0 2115 2091"/>
                              <a:gd name="T95" fmla="*/ 2115 h 24"/>
                              <a:gd name="T96" fmla="+- 0 6383 97"/>
                              <a:gd name="T97" fmla="*/ T96 w 11809"/>
                              <a:gd name="T98" fmla="+- 0 2093 2091"/>
                              <a:gd name="T99" fmla="*/ 2093 h 24"/>
                              <a:gd name="T100" fmla="+- 0 6465 97"/>
                              <a:gd name="T101" fmla="*/ T100 w 11809"/>
                              <a:gd name="T102" fmla="+- 0 2099 2091"/>
                              <a:gd name="T103" fmla="*/ 2099 h 24"/>
                              <a:gd name="T104" fmla="+- 0 5967 97"/>
                              <a:gd name="T105" fmla="*/ T104 w 11809"/>
                              <a:gd name="T106" fmla="+- 0 2106 2091"/>
                              <a:gd name="T107" fmla="*/ 2106 h 24"/>
                              <a:gd name="T108" fmla="+- 0 6046 97"/>
                              <a:gd name="T109" fmla="*/ T108 w 11809"/>
                              <a:gd name="T110" fmla="+- 0 2091 2091"/>
                              <a:gd name="T111" fmla="*/ 2091 h 24"/>
                              <a:gd name="T112" fmla="+- 0 5782 97"/>
                              <a:gd name="T113" fmla="*/ T112 w 11809"/>
                              <a:gd name="T114" fmla="+- 0 2115 2091"/>
                              <a:gd name="T115" fmla="*/ 2115 h 24"/>
                              <a:gd name="T116" fmla="+- 0 5286 97"/>
                              <a:gd name="T117" fmla="*/ T116 w 11809"/>
                              <a:gd name="T118" fmla="+- 0 2093 2091"/>
                              <a:gd name="T119" fmla="*/ 2093 h 24"/>
                              <a:gd name="T120" fmla="+- 0 5368 97"/>
                              <a:gd name="T121" fmla="*/ T120 w 11809"/>
                              <a:gd name="T122" fmla="+- 0 2099 2091"/>
                              <a:gd name="T123" fmla="*/ 2099 h 24"/>
                              <a:gd name="T124" fmla="+- 0 4871 97"/>
                              <a:gd name="T125" fmla="*/ T124 w 11809"/>
                              <a:gd name="T126" fmla="+- 0 2106 2091"/>
                              <a:gd name="T127" fmla="*/ 2106 h 24"/>
                              <a:gd name="T128" fmla="+- 0 4949 97"/>
                              <a:gd name="T129" fmla="*/ T128 w 11809"/>
                              <a:gd name="T130" fmla="+- 0 2091 2091"/>
                              <a:gd name="T131" fmla="*/ 2091 h 24"/>
                              <a:gd name="T132" fmla="+- 0 4685 97"/>
                              <a:gd name="T133" fmla="*/ T132 w 11809"/>
                              <a:gd name="T134" fmla="+- 0 2115 2091"/>
                              <a:gd name="T135" fmla="*/ 2115 h 24"/>
                              <a:gd name="T136" fmla="+- 0 4189 97"/>
                              <a:gd name="T137" fmla="*/ T136 w 11809"/>
                              <a:gd name="T138" fmla="+- 0 2093 2091"/>
                              <a:gd name="T139" fmla="*/ 2093 h 24"/>
                              <a:gd name="T140" fmla="+- 0 4271 97"/>
                              <a:gd name="T141" fmla="*/ T140 w 11809"/>
                              <a:gd name="T142" fmla="+- 0 2099 2091"/>
                              <a:gd name="T143" fmla="*/ 2099 h 24"/>
                              <a:gd name="T144" fmla="+- 0 3774 97"/>
                              <a:gd name="T145" fmla="*/ T144 w 11809"/>
                              <a:gd name="T146" fmla="+- 0 2106 2091"/>
                              <a:gd name="T147" fmla="*/ 2106 h 24"/>
                              <a:gd name="T148" fmla="+- 0 3852 97"/>
                              <a:gd name="T149" fmla="*/ T148 w 11809"/>
                              <a:gd name="T150" fmla="+- 0 2091 2091"/>
                              <a:gd name="T151" fmla="*/ 2091 h 24"/>
                              <a:gd name="T152" fmla="+- 0 3588 97"/>
                              <a:gd name="T153" fmla="*/ T152 w 11809"/>
                              <a:gd name="T154" fmla="+- 0 2115 2091"/>
                              <a:gd name="T155" fmla="*/ 2115 h 24"/>
                              <a:gd name="T156" fmla="+- 0 3092 97"/>
                              <a:gd name="T157" fmla="*/ T156 w 11809"/>
                              <a:gd name="T158" fmla="+- 0 2093 2091"/>
                              <a:gd name="T159" fmla="*/ 2093 h 24"/>
                              <a:gd name="T160" fmla="+- 0 3174 97"/>
                              <a:gd name="T161" fmla="*/ T160 w 11809"/>
                              <a:gd name="T162" fmla="+- 0 2099 2091"/>
                              <a:gd name="T163" fmla="*/ 2099 h 24"/>
                              <a:gd name="T164" fmla="+- 0 2677 97"/>
                              <a:gd name="T165" fmla="*/ T164 w 11809"/>
                              <a:gd name="T166" fmla="+- 0 2106 2091"/>
                              <a:gd name="T167" fmla="*/ 2106 h 24"/>
                              <a:gd name="T168" fmla="+- 0 2755 97"/>
                              <a:gd name="T169" fmla="*/ T168 w 11809"/>
                              <a:gd name="T170" fmla="+- 0 2091 2091"/>
                              <a:gd name="T171" fmla="*/ 2091 h 24"/>
                              <a:gd name="T172" fmla="+- 0 2492 97"/>
                              <a:gd name="T173" fmla="*/ T172 w 11809"/>
                              <a:gd name="T174" fmla="+- 0 2115 2091"/>
                              <a:gd name="T175" fmla="*/ 2115 h 24"/>
                              <a:gd name="T176" fmla="+- 0 1995 97"/>
                              <a:gd name="T177" fmla="*/ T176 w 11809"/>
                              <a:gd name="T178" fmla="+- 0 2093 2091"/>
                              <a:gd name="T179" fmla="*/ 2093 h 24"/>
                              <a:gd name="T180" fmla="+- 0 2078 97"/>
                              <a:gd name="T181" fmla="*/ T180 w 11809"/>
                              <a:gd name="T182" fmla="+- 0 2099 2091"/>
                              <a:gd name="T183" fmla="*/ 2099 h 24"/>
                              <a:gd name="T184" fmla="+- 0 1580 97"/>
                              <a:gd name="T185" fmla="*/ T184 w 11809"/>
                              <a:gd name="T186" fmla="+- 0 2106 2091"/>
                              <a:gd name="T187" fmla="*/ 2106 h 24"/>
                              <a:gd name="T188" fmla="+- 0 1658 97"/>
                              <a:gd name="T189" fmla="*/ T188 w 11809"/>
                              <a:gd name="T190" fmla="+- 0 2091 2091"/>
                              <a:gd name="T191" fmla="*/ 2091 h 24"/>
                              <a:gd name="T192" fmla="+- 0 1395 97"/>
                              <a:gd name="T193" fmla="*/ T192 w 11809"/>
                              <a:gd name="T194" fmla="+- 0 2115 2091"/>
                              <a:gd name="T195" fmla="*/ 2115 h 24"/>
                              <a:gd name="T196" fmla="+- 0 899 97"/>
                              <a:gd name="T197" fmla="*/ T196 w 11809"/>
                              <a:gd name="T198" fmla="+- 0 2093 2091"/>
                              <a:gd name="T199" fmla="*/ 2093 h 24"/>
                              <a:gd name="T200" fmla="+- 0 981 97"/>
                              <a:gd name="T201" fmla="*/ T200 w 11809"/>
                              <a:gd name="T202" fmla="+- 0 2099 2091"/>
                              <a:gd name="T203" fmla="*/ 2099 h 24"/>
                              <a:gd name="T204" fmla="+- 0 483 97"/>
                              <a:gd name="T205" fmla="*/ T204 w 11809"/>
                              <a:gd name="T206" fmla="+- 0 2106 2091"/>
                              <a:gd name="T207" fmla="*/ 2106 h 24"/>
                              <a:gd name="T208" fmla="+- 0 562 97"/>
                              <a:gd name="T209" fmla="*/ T208 w 11809"/>
                              <a:gd name="T210" fmla="+- 0 2091 2091"/>
                              <a:gd name="T211" fmla="*/ 2091 h 24"/>
                              <a:gd name="T212" fmla="+- 0 298 97"/>
                              <a:gd name="T213" fmla="*/ T212 w 11809"/>
                              <a:gd name="T214" fmla="+- 0 2115 2091"/>
                              <a:gd name="T215" fmla="*/ 211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809" h="24">
                                <a:moveTo>
                                  <a:pt x="11799" y="0"/>
                                </a:moveTo>
                                <a:lnTo>
                                  <a:pt x="11770" y="2"/>
                                </a:lnTo>
                                <a:lnTo>
                                  <a:pt x="11744" y="8"/>
                                </a:lnTo>
                                <a:lnTo>
                                  <a:pt x="11720" y="15"/>
                                </a:lnTo>
                                <a:lnTo>
                                  <a:pt x="11697" y="24"/>
                                </a:lnTo>
                                <a:lnTo>
                                  <a:pt x="11808" y="24"/>
                                </a:lnTo>
                                <a:lnTo>
                                  <a:pt x="11808" y="1"/>
                                </a:lnTo>
                                <a:lnTo>
                                  <a:pt x="11799" y="0"/>
                                </a:lnTo>
                                <a:close/>
                                <a:moveTo>
                                  <a:pt x="11433" y="0"/>
                                </a:moveTo>
                                <a:lnTo>
                                  <a:pt x="11404" y="2"/>
                                </a:lnTo>
                                <a:lnTo>
                                  <a:pt x="11379" y="8"/>
                                </a:lnTo>
                                <a:lnTo>
                                  <a:pt x="11355" y="15"/>
                                </a:lnTo>
                                <a:lnTo>
                                  <a:pt x="11332" y="24"/>
                                </a:lnTo>
                                <a:lnTo>
                                  <a:pt x="11535" y="24"/>
                                </a:lnTo>
                                <a:lnTo>
                                  <a:pt x="11512" y="15"/>
                                </a:lnTo>
                                <a:lnTo>
                                  <a:pt x="11488" y="8"/>
                                </a:lnTo>
                                <a:lnTo>
                                  <a:pt x="11462" y="2"/>
                                </a:lnTo>
                                <a:lnTo>
                                  <a:pt x="11433" y="0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39" y="2"/>
                                </a:lnTo>
                                <a:lnTo>
                                  <a:pt x="11014" y="8"/>
                                </a:lnTo>
                                <a:lnTo>
                                  <a:pt x="10991" y="15"/>
                                </a:lnTo>
                                <a:lnTo>
                                  <a:pt x="10968" y="24"/>
                                </a:lnTo>
                                <a:lnTo>
                                  <a:pt x="11169" y="24"/>
                                </a:lnTo>
                                <a:lnTo>
                                  <a:pt x="11146" y="15"/>
                                </a:lnTo>
                                <a:lnTo>
                                  <a:pt x="11122" y="8"/>
                                </a:lnTo>
                                <a:lnTo>
                                  <a:pt x="11097" y="2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0702" y="0"/>
                                </a:moveTo>
                                <a:lnTo>
                                  <a:pt x="10673" y="2"/>
                                </a:lnTo>
                                <a:lnTo>
                                  <a:pt x="10647" y="8"/>
                                </a:lnTo>
                                <a:lnTo>
                                  <a:pt x="10624" y="15"/>
                                </a:lnTo>
                                <a:lnTo>
                                  <a:pt x="10600" y="24"/>
                                </a:lnTo>
                                <a:lnTo>
                                  <a:pt x="10802" y="24"/>
                                </a:lnTo>
                                <a:lnTo>
                                  <a:pt x="10779" y="15"/>
                                </a:lnTo>
                                <a:lnTo>
                                  <a:pt x="10755" y="8"/>
                                </a:lnTo>
                                <a:lnTo>
                                  <a:pt x="10730" y="2"/>
                                </a:lnTo>
                                <a:lnTo>
                                  <a:pt x="10702" y="0"/>
                                </a:lnTo>
                                <a:close/>
                                <a:moveTo>
                                  <a:pt x="10336" y="0"/>
                                </a:moveTo>
                                <a:lnTo>
                                  <a:pt x="10307" y="2"/>
                                </a:lnTo>
                                <a:lnTo>
                                  <a:pt x="10282" y="8"/>
                                </a:lnTo>
                                <a:lnTo>
                                  <a:pt x="10258" y="15"/>
                                </a:lnTo>
                                <a:lnTo>
                                  <a:pt x="10235" y="24"/>
                                </a:lnTo>
                                <a:lnTo>
                                  <a:pt x="10438" y="24"/>
                                </a:lnTo>
                                <a:lnTo>
                                  <a:pt x="10415" y="15"/>
                                </a:lnTo>
                                <a:lnTo>
                                  <a:pt x="10391" y="8"/>
                                </a:lnTo>
                                <a:lnTo>
                                  <a:pt x="10365" y="2"/>
                                </a:lnTo>
                                <a:lnTo>
                                  <a:pt x="10336" y="0"/>
                                </a:lnTo>
                                <a:close/>
                                <a:moveTo>
                                  <a:pt x="9971" y="0"/>
                                </a:moveTo>
                                <a:lnTo>
                                  <a:pt x="9943" y="2"/>
                                </a:lnTo>
                                <a:lnTo>
                                  <a:pt x="9917" y="8"/>
                                </a:lnTo>
                                <a:lnTo>
                                  <a:pt x="9894" y="15"/>
                                </a:lnTo>
                                <a:lnTo>
                                  <a:pt x="9871" y="24"/>
                                </a:lnTo>
                                <a:lnTo>
                                  <a:pt x="10073" y="24"/>
                                </a:lnTo>
                                <a:lnTo>
                                  <a:pt x="10049" y="15"/>
                                </a:lnTo>
                                <a:lnTo>
                                  <a:pt x="10025" y="8"/>
                                </a:lnTo>
                                <a:lnTo>
                                  <a:pt x="10000" y="2"/>
                                </a:lnTo>
                                <a:lnTo>
                                  <a:pt x="9971" y="0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76" y="2"/>
                                </a:lnTo>
                                <a:lnTo>
                                  <a:pt x="9551" y="8"/>
                                </a:lnTo>
                                <a:lnTo>
                                  <a:pt x="9527" y="15"/>
                                </a:lnTo>
                                <a:lnTo>
                                  <a:pt x="9503" y="24"/>
                                </a:lnTo>
                                <a:lnTo>
                                  <a:pt x="9705" y="24"/>
                                </a:lnTo>
                                <a:lnTo>
                                  <a:pt x="9682" y="15"/>
                                </a:lnTo>
                                <a:lnTo>
                                  <a:pt x="9658" y="8"/>
                                </a:lnTo>
                                <a:lnTo>
                                  <a:pt x="9633" y="2"/>
                                </a:lnTo>
                                <a:lnTo>
                                  <a:pt x="9605" y="0"/>
                                </a:lnTo>
                                <a:close/>
                                <a:moveTo>
                                  <a:pt x="9239" y="0"/>
                                </a:moveTo>
                                <a:lnTo>
                                  <a:pt x="9211" y="2"/>
                                </a:lnTo>
                                <a:lnTo>
                                  <a:pt x="9185" y="8"/>
                                </a:lnTo>
                                <a:lnTo>
                                  <a:pt x="9161" y="15"/>
                                </a:lnTo>
                                <a:lnTo>
                                  <a:pt x="9138" y="24"/>
                                </a:lnTo>
                                <a:lnTo>
                                  <a:pt x="9341" y="24"/>
                                </a:lnTo>
                                <a:lnTo>
                                  <a:pt x="9318" y="15"/>
                                </a:lnTo>
                                <a:lnTo>
                                  <a:pt x="9294" y="8"/>
                                </a:lnTo>
                                <a:lnTo>
                                  <a:pt x="9268" y="2"/>
                                </a:lnTo>
                                <a:lnTo>
                                  <a:pt x="9239" y="0"/>
                                </a:lnTo>
                                <a:close/>
                                <a:moveTo>
                                  <a:pt x="8874" y="0"/>
                                </a:moveTo>
                                <a:lnTo>
                                  <a:pt x="8846" y="2"/>
                                </a:lnTo>
                                <a:lnTo>
                                  <a:pt x="8821" y="8"/>
                                </a:lnTo>
                                <a:lnTo>
                                  <a:pt x="8797" y="15"/>
                                </a:lnTo>
                                <a:lnTo>
                                  <a:pt x="8775" y="24"/>
                                </a:lnTo>
                                <a:lnTo>
                                  <a:pt x="8976" y="24"/>
                                </a:lnTo>
                                <a:lnTo>
                                  <a:pt x="8952" y="15"/>
                                </a:lnTo>
                                <a:lnTo>
                                  <a:pt x="8929" y="8"/>
                                </a:lnTo>
                                <a:lnTo>
                                  <a:pt x="8903" y="2"/>
                                </a:lnTo>
                                <a:lnTo>
                                  <a:pt x="8874" y="0"/>
                                </a:lnTo>
                                <a:close/>
                                <a:moveTo>
                                  <a:pt x="8508" y="0"/>
                                </a:moveTo>
                                <a:lnTo>
                                  <a:pt x="8480" y="2"/>
                                </a:lnTo>
                                <a:lnTo>
                                  <a:pt x="8454" y="8"/>
                                </a:lnTo>
                                <a:lnTo>
                                  <a:pt x="8430" y="15"/>
                                </a:lnTo>
                                <a:lnTo>
                                  <a:pt x="8407" y="24"/>
                                </a:lnTo>
                                <a:lnTo>
                                  <a:pt x="8608" y="24"/>
                                </a:lnTo>
                                <a:lnTo>
                                  <a:pt x="8585" y="15"/>
                                </a:lnTo>
                                <a:lnTo>
                                  <a:pt x="8562" y="8"/>
                                </a:lnTo>
                                <a:lnTo>
                                  <a:pt x="8537" y="2"/>
                                </a:lnTo>
                                <a:lnTo>
                                  <a:pt x="8508" y="0"/>
                                </a:lnTo>
                                <a:close/>
                                <a:moveTo>
                                  <a:pt x="8143" y="0"/>
                                </a:moveTo>
                                <a:lnTo>
                                  <a:pt x="8114" y="2"/>
                                </a:lnTo>
                                <a:lnTo>
                                  <a:pt x="8088" y="8"/>
                                </a:lnTo>
                                <a:lnTo>
                                  <a:pt x="8064" y="15"/>
                                </a:lnTo>
                                <a:lnTo>
                                  <a:pt x="8041" y="24"/>
                                </a:lnTo>
                                <a:lnTo>
                                  <a:pt x="8244" y="24"/>
                                </a:lnTo>
                                <a:lnTo>
                                  <a:pt x="8221" y="15"/>
                                </a:lnTo>
                                <a:lnTo>
                                  <a:pt x="8197" y="8"/>
                                </a:lnTo>
                                <a:lnTo>
                                  <a:pt x="8171" y="2"/>
                                </a:lnTo>
                                <a:lnTo>
                                  <a:pt x="8143" y="0"/>
                                </a:lnTo>
                                <a:close/>
                                <a:moveTo>
                                  <a:pt x="7777" y="0"/>
                                </a:moveTo>
                                <a:lnTo>
                                  <a:pt x="7749" y="2"/>
                                </a:lnTo>
                                <a:lnTo>
                                  <a:pt x="7724" y="8"/>
                                </a:lnTo>
                                <a:lnTo>
                                  <a:pt x="7700" y="15"/>
                                </a:lnTo>
                                <a:lnTo>
                                  <a:pt x="7678" y="24"/>
                                </a:lnTo>
                                <a:lnTo>
                                  <a:pt x="7879" y="24"/>
                                </a:lnTo>
                                <a:lnTo>
                                  <a:pt x="7855" y="15"/>
                                </a:lnTo>
                                <a:lnTo>
                                  <a:pt x="7832" y="8"/>
                                </a:lnTo>
                                <a:lnTo>
                                  <a:pt x="7806" y="2"/>
                                </a:lnTo>
                                <a:lnTo>
                                  <a:pt x="7777" y="0"/>
                                </a:lnTo>
                                <a:close/>
                                <a:moveTo>
                                  <a:pt x="7411" y="0"/>
                                </a:moveTo>
                                <a:lnTo>
                                  <a:pt x="7383" y="2"/>
                                </a:lnTo>
                                <a:lnTo>
                                  <a:pt x="7357" y="8"/>
                                </a:lnTo>
                                <a:lnTo>
                                  <a:pt x="7333" y="15"/>
                                </a:lnTo>
                                <a:lnTo>
                                  <a:pt x="7310" y="24"/>
                                </a:lnTo>
                                <a:lnTo>
                                  <a:pt x="7511" y="24"/>
                                </a:lnTo>
                                <a:lnTo>
                                  <a:pt x="7488" y="15"/>
                                </a:lnTo>
                                <a:lnTo>
                                  <a:pt x="7465" y="8"/>
                                </a:lnTo>
                                <a:lnTo>
                                  <a:pt x="7440" y="2"/>
                                </a:lnTo>
                                <a:lnTo>
                                  <a:pt x="7411" y="0"/>
                                </a:lnTo>
                                <a:close/>
                                <a:moveTo>
                                  <a:pt x="7046" y="0"/>
                                </a:moveTo>
                                <a:lnTo>
                                  <a:pt x="7017" y="2"/>
                                </a:lnTo>
                                <a:lnTo>
                                  <a:pt x="6991" y="8"/>
                                </a:lnTo>
                                <a:lnTo>
                                  <a:pt x="6967" y="15"/>
                                </a:lnTo>
                                <a:lnTo>
                                  <a:pt x="6944" y="24"/>
                                </a:lnTo>
                                <a:lnTo>
                                  <a:pt x="7148" y="24"/>
                                </a:lnTo>
                                <a:lnTo>
                                  <a:pt x="7124" y="15"/>
                                </a:lnTo>
                                <a:lnTo>
                                  <a:pt x="7100" y="8"/>
                                </a:lnTo>
                                <a:lnTo>
                                  <a:pt x="7075" y="2"/>
                                </a:lnTo>
                                <a:lnTo>
                                  <a:pt x="7046" y="0"/>
                                </a:lnTo>
                                <a:close/>
                                <a:moveTo>
                                  <a:pt x="6680" y="0"/>
                                </a:moveTo>
                                <a:lnTo>
                                  <a:pt x="6652" y="2"/>
                                </a:lnTo>
                                <a:lnTo>
                                  <a:pt x="6627" y="8"/>
                                </a:lnTo>
                                <a:lnTo>
                                  <a:pt x="6603" y="15"/>
                                </a:lnTo>
                                <a:lnTo>
                                  <a:pt x="6581" y="24"/>
                                </a:lnTo>
                                <a:lnTo>
                                  <a:pt x="6782" y="24"/>
                                </a:lnTo>
                                <a:lnTo>
                                  <a:pt x="6759" y="15"/>
                                </a:lnTo>
                                <a:lnTo>
                                  <a:pt x="6735" y="8"/>
                                </a:lnTo>
                                <a:lnTo>
                                  <a:pt x="6709" y="2"/>
                                </a:lnTo>
                                <a:lnTo>
                                  <a:pt x="6680" y="0"/>
                                </a:lnTo>
                                <a:close/>
                                <a:moveTo>
                                  <a:pt x="6315" y="0"/>
                                </a:moveTo>
                                <a:lnTo>
                                  <a:pt x="6286" y="2"/>
                                </a:lnTo>
                                <a:lnTo>
                                  <a:pt x="6260" y="8"/>
                                </a:lnTo>
                                <a:lnTo>
                                  <a:pt x="6236" y="15"/>
                                </a:lnTo>
                                <a:lnTo>
                                  <a:pt x="6213" y="24"/>
                                </a:lnTo>
                                <a:lnTo>
                                  <a:pt x="6414" y="24"/>
                                </a:lnTo>
                                <a:lnTo>
                                  <a:pt x="6391" y="15"/>
                                </a:lnTo>
                                <a:lnTo>
                                  <a:pt x="6368" y="8"/>
                                </a:lnTo>
                                <a:lnTo>
                                  <a:pt x="6343" y="2"/>
                                </a:lnTo>
                                <a:lnTo>
                                  <a:pt x="6315" y="0"/>
                                </a:lnTo>
                                <a:close/>
                                <a:moveTo>
                                  <a:pt x="5949" y="0"/>
                                </a:moveTo>
                                <a:lnTo>
                                  <a:pt x="5920" y="2"/>
                                </a:lnTo>
                                <a:lnTo>
                                  <a:pt x="5894" y="8"/>
                                </a:lnTo>
                                <a:lnTo>
                                  <a:pt x="5870" y="15"/>
                                </a:lnTo>
                                <a:lnTo>
                                  <a:pt x="5847" y="24"/>
                                </a:lnTo>
                                <a:lnTo>
                                  <a:pt x="6051" y="24"/>
                                </a:lnTo>
                                <a:lnTo>
                                  <a:pt x="6027" y="15"/>
                                </a:lnTo>
                                <a:lnTo>
                                  <a:pt x="6004" y="8"/>
                                </a:lnTo>
                                <a:lnTo>
                                  <a:pt x="5978" y="2"/>
                                </a:lnTo>
                                <a:lnTo>
                                  <a:pt x="5949" y="0"/>
                                </a:lnTo>
                                <a:close/>
                                <a:moveTo>
                                  <a:pt x="5583" y="0"/>
                                </a:moveTo>
                                <a:lnTo>
                                  <a:pt x="5555" y="2"/>
                                </a:lnTo>
                                <a:lnTo>
                                  <a:pt x="5530" y="8"/>
                                </a:lnTo>
                                <a:lnTo>
                                  <a:pt x="5506" y="15"/>
                                </a:lnTo>
                                <a:lnTo>
                                  <a:pt x="5484" y="24"/>
                                </a:lnTo>
                                <a:lnTo>
                                  <a:pt x="5685" y="24"/>
                                </a:lnTo>
                                <a:lnTo>
                                  <a:pt x="5662" y="15"/>
                                </a:lnTo>
                                <a:lnTo>
                                  <a:pt x="5638" y="8"/>
                                </a:lnTo>
                                <a:lnTo>
                                  <a:pt x="5612" y="2"/>
                                </a:lnTo>
                                <a:lnTo>
                                  <a:pt x="5583" y="0"/>
                                </a:lnTo>
                                <a:close/>
                                <a:moveTo>
                                  <a:pt x="5218" y="0"/>
                                </a:moveTo>
                                <a:lnTo>
                                  <a:pt x="5189" y="2"/>
                                </a:lnTo>
                                <a:lnTo>
                                  <a:pt x="5163" y="8"/>
                                </a:lnTo>
                                <a:lnTo>
                                  <a:pt x="5139" y="15"/>
                                </a:lnTo>
                                <a:lnTo>
                                  <a:pt x="5116" y="24"/>
                                </a:lnTo>
                                <a:lnTo>
                                  <a:pt x="5317" y="24"/>
                                </a:lnTo>
                                <a:lnTo>
                                  <a:pt x="5294" y="15"/>
                                </a:lnTo>
                                <a:lnTo>
                                  <a:pt x="5271" y="8"/>
                                </a:lnTo>
                                <a:lnTo>
                                  <a:pt x="5246" y="2"/>
                                </a:lnTo>
                                <a:lnTo>
                                  <a:pt x="5218" y="0"/>
                                </a:lnTo>
                                <a:close/>
                                <a:moveTo>
                                  <a:pt x="4852" y="0"/>
                                </a:moveTo>
                                <a:lnTo>
                                  <a:pt x="4823" y="2"/>
                                </a:lnTo>
                                <a:lnTo>
                                  <a:pt x="4797" y="8"/>
                                </a:lnTo>
                                <a:lnTo>
                                  <a:pt x="4774" y="15"/>
                                </a:lnTo>
                                <a:lnTo>
                                  <a:pt x="4750" y="24"/>
                                </a:lnTo>
                                <a:lnTo>
                                  <a:pt x="4954" y="24"/>
                                </a:lnTo>
                                <a:lnTo>
                                  <a:pt x="4931" y="15"/>
                                </a:lnTo>
                                <a:lnTo>
                                  <a:pt x="4907" y="8"/>
                                </a:lnTo>
                                <a:lnTo>
                                  <a:pt x="4881" y="2"/>
                                </a:lnTo>
                                <a:lnTo>
                                  <a:pt x="4852" y="0"/>
                                </a:lnTo>
                                <a:close/>
                                <a:moveTo>
                                  <a:pt x="4487" y="0"/>
                                </a:moveTo>
                                <a:lnTo>
                                  <a:pt x="4458" y="2"/>
                                </a:lnTo>
                                <a:lnTo>
                                  <a:pt x="4433" y="8"/>
                                </a:lnTo>
                                <a:lnTo>
                                  <a:pt x="4410" y="15"/>
                                </a:lnTo>
                                <a:lnTo>
                                  <a:pt x="4387" y="24"/>
                                </a:lnTo>
                                <a:lnTo>
                                  <a:pt x="4588" y="24"/>
                                </a:lnTo>
                                <a:lnTo>
                                  <a:pt x="4565" y="15"/>
                                </a:lnTo>
                                <a:lnTo>
                                  <a:pt x="4541" y="8"/>
                                </a:lnTo>
                                <a:lnTo>
                                  <a:pt x="4515" y="2"/>
                                </a:lnTo>
                                <a:lnTo>
                                  <a:pt x="4487" y="0"/>
                                </a:lnTo>
                                <a:close/>
                                <a:moveTo>
                                  <a:pt x="4121" y="0"/>
                                </a:moveTo>
                                <a:lnTo>
                                  <a:pt x="4092" y="2"/>
                                </a:lnTo>
                                <a:lnTo>
                                  <a:pt x="4066" y="8"/>
                                </a:lnTo>
                                <a:lnTo>
                                  <a:pt x="4042" y="15"/>
                                </a:lnTo>
                                <a:lnTo>
                                  <a:pt x="4019" y="24"/>
                                </a:lnTo>
                                <a:lnTo>
                                  <a:pt x="4220" y="24"/>
                                </a:lnTo>
                                <a:lnTo>
                                  <a:pt x="4198" y="15"/>
                                </a:lnTo>
                                <a:lnTo>
                                  <a:pt x="4174" y="8"/>
                                </a:lnTo>
                                <a:lnTo>
                                  <a:pt x="4149" y="2"/>
                                </a:lnTo>
                                <a:lnTo>
                                  <a:pt x="4121" y="0"/>
                                </a:lnTo>
                                <a:close/>
                                <a:moveTo>
                                  <a:pt x="3755" y="0"/>
                                </a:moveTo>
                                <a:lnTo>
                                  <a:pt x="3726" y="2"/>
                                </a:lnTo>
                                <a:lnTo>
                                  <a:pt x="3701" y="8"/>
                                </a:lnTo>
                                <a:lnTo>
                                  <a:pt x="3677" y="15"/>
                                </a:lnTo>
                                <a:lnTo>
                                  <a:pt x="3653" y="24"/>
                                </a:lnTo>
                                <a:lnTo>
                                  <a:pt x="3857" y="24"/>
                                </a:lnTo>
                                <a:lnTo>
                                  <a:pt x="3834" y="15"/>
                                </a:lnTo>
                                <a:lnTo>
                                  <a:pt x="3810" y="8"/>
                                </a:lnTo>
                                <a:lnTo>
                                  <a:pt x="3784" y="2"/>
                                </a:lnTo>
                                <a:lnTo>
                                  <a:pt x="3755" y="0"/>
                                </a:lnTo>
                                <a:close/>
                                <a:moveTo>
                                  <a:pt x="3390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36" y="8"/>
                                </a:lnTo>
                                <a:lnTo>
                                  <a:pt x="3313" y="15"/>
                                </a:lnTo>
                                <a:lnTo>
                                  <a:pt x="3290" y="24"/>
                                </a:lnTo>
                                <a:lnTo>
                                  <a:pt x="3491" y="24"/>
                                </a:lnTo>
                                <a:lnTo>
                                  <a:pt x="3468" y="15"/>
                                </a:lnTo>
                                <a:lnTo>
                                  <a:pt x="3444" y="8"/>
                                </a:lnTo>
                                <a:lnTo>
                                  <a:pt x="3418" y="2"/>
                                </a:lnTo>
                                <a:lnTo>
                                  <a:pt x="3390" y="0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2995" y="2"/>
                                </a:lnTo>
                                <a:lnTo>
                                  <a:pt x="2969" y="8"/>
                                </a:lnTo>
                                <a:lnTo>
                                  <a:pt x="2946" y="15"/>
                                </a:lnTo>
                                <a:lnTo>
                                  <a:pt x="2922" y="24"/>
                                </a:lnTo>
                                <a:lnTo>
                                  <a:pt x="3123" y="24"/>
                                </a:lnTo>
                                <a:lnTo>
                                  <a:pt x="3101" y="15"/>
                                </a:lnTo>
                                <a:lnTo>
                                  <a:pt x="3077" y="8"/>
                                </a:lnTo>
                                <a:lnTo>
                                  <a:pt x="3052" y="2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2658" y="0"/>
                                </a:moveTo>
                                <a:lnTo>
                                  <a:pt x="2629" y="2"/>
                                </a:lnTo>
                                <a:lnTo>
                                  <a:pt x="2604" y="8"/>
                                </a:lnTo>
                                <a:lnTo>
                                  <a:pt x="2580" y="15"/>
                                </a:lnTo>
                                <a:lnTo>
                                  <a:pt x="2557" y="24"/>
                                </a:lnTo>
                                <a:lnTo>
                                  <a:pt x="2760" y="24"/>
                                </a:lnTo>
                                <a:lnTo>
                                  <a:pt x="2737" y="15"/>
                                </a:lnTo>
                                <a:lnTo>
                                  <a:pt x="2713" y="8"/>
                                </a:lnTo>
                                <a:lnTo>
                                  <a:pt x="2687" y="2"/>
                                </a:lnTo>
                                <a:lnTo>
                                  <a:pt x="2658" y="0"/>
                                </a:lnTo>
                                <a:close/>
                                <a:moveTo>
                                  <a:pt x="2293" y="0"/>
                                </a:moveTo>
                                <a:lnTo>
                                  <a:pt x="2265" y="2"/>
                                </a:lnTo>
                                <a:lnTo>
                                  <a:pt x="2239" y="8"/>
                                </a:lnTo>
                                <a:lnTo>
                                  <a:pt x="2216" y="15"/>
                                </a:lnTo>
                                <a:lnTo>
                                  <a:pt x="2193" y="24"/>
                                </a:lnTo>
                                <a:lnTo>
                                  <a:pt x="2395" y="24"/>
                                </a:lnTo>
                                <a:lnTo>
                                  <a:pt x="2371" y="15"/>
                                </a:lnTo>
                                <a:lnTo>
                                  <a:pt x="2347" y="8"/>
                                </a:lnTo>
                                <a:lnTo>
                                  <a:pt x="2322" y="2"/>
                                </a:lnTo>
                                <a:lnTo>
                                  <a:pt x="2293" y="0"/>
                                </a:lnTo>
                                <a:close/>
                                <a:moveTo>
                                  <a:pt x="1927" y="0"/>
                                </a:moveTo>
                                <a:lnTo>
                                  <a:pt x="1898" y="2"/>
                                </a:lnTo>
                                <a:lnTo>
                                  <a:pt x="1873" y="8"/>
                                </a:lnTo>
                                <a:lnTo>
                                  <a:pt x="1849" y="15"/>
                                </a:lnTo>
                                <a:lnTo>
                                  <a:pt x="1826" y="24"/>
                                </a:lnTo>
                                <a:lnTo>
                                  <a:pt x="2027" y="24"/>
                                </a:lnTo>
                                <a:lnTo>
                                  <a:pt x="2004" y="15"/>
                                </a:lnTo>
                                <a:lnTo>
                                  <a:pt x="1981" y="8"/>
                                </a:lnTo>
                                <a:lnTo>
                                  <a:pt x="1955" y="2"/>
                                </a:lnTo>
                                <a:lnTo>
                                  <a:pt x="1927" y="0"/>
                                </a:lnTo>
                                <a:close/>
                                <a:moveTo>
                                  <a:pt x="1561" y="0"/>
                                </a:moveTo>
                                <a:lnTo>
                                  <a:pt x="1533" y="2"/>
                                </a:lnTo>
                                <a:lnTo>
                                  <a:pt x="1507" y="8"/>
                                </a:lnTo>
                                <a:lnTo>
                                  <a:pt x="1483" y="15"/>
                                </a:lnTo>
                                <a:lnTo>
                                  <a:pt x="1460" y="24"/>
                                </a:lnTo>
                                <a:lnTo>
                                  <a:pt x="1663" y="24"/>
                                </a:lnTo>
                                <a:lnTo>
                                  <a:pt x="1640" y="15"/>
                                </a:lnTo>
                                <a:lnTo>
                                  <a:pt x="1616" y="8"/>
                                </a:lnTo>
                                <a:lnTo>
                                  <a:pt x="1590" y="2"/>
                                </a:lnTo>
                                <a:lnTo>
                                  <a:pt x="1561" y="0"/>
                                </a:lnTo>
                                <a:close/>
                                <a:moveTo>
                                  <a:pt x="1196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43" y="8"/>
                                </a:lnTo>
                                <a:lnTo>
                                  <a:pt x="1119" y="15"/>
                                </a:lnTo>
                                <a:lnTo>
                                  <a:pt x="1097" y="24"/>
                                </a:lnTo>
                                <a:lnTo>
                                  <a:pt x="1298" y="24"/>
                                </a:lnTo>
                                <a:lnTo>
                                  <a:pt x="1274" y="15"/>
                                </a:lnTo>
                                <a:lnTo>
                                  <a:pt x="1251" y="8"/>
                                </a:lnTo>
                                <a:lnTo>
                                  <a:pt x="1225" y="2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830" y="0"/>
                                </a:moveTo>
                                <a:lnTo>
                                  <a:pt x="802" y="2"/>
                                </a:lnTo>
                                <a:lnTo>
                                  <a:pt x="776" y="8"/>
                                </a:lnTo>
                                <a:lnTo>
                                  <a:pt x="752" y="15"/>
                                </a:lnTo>
                                <a:lnTo>
                                  <a:pt x="729" y="24"/>
                                </a:lnTo>
                                <a:lnTo>
                                  <a:pt x="930" y="24"/>
                                </a:lnTo>
                                <a:lnTo>
                                  <a:pt x="907" y="15"/>
                                </a:lnTo>
                                <a:lnTo>
                                  <a:pt x="884" y="8"/>
                                </a:lnTo>
                                <a:lnTo>
                                  <a:pt x="859" y="2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36" y="2"/>
                                </a:lnTo>
                                <a:lnTo>
                                  <a:pt x="410" y="8"/>
                                </a:lnTo>
                                <a:lnTo>
                                  <a:pt x="386" y="15"/>
                                </a:lnTo>
                                <a:lnTo>
                                  <a:pt x="363" y="24"/>
                                </a:lnTo>
                                <a:lnTo>
                                  <a:pt x="567" y="24"/>
                                </a:lnTo>
                                <a:lnTo>
                                  <a:pt x="543" y="15"/>
                                </a:lnTo>
                                <a:lnTo>
                                  <a:pt x="519" y="8"/>
                                </a:lnTo>
                                <a:lnTo>
                                  <a:pt x="494" y="2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71" y="2"/>
                                </a:lnTo>
                                <a:lnTo>
                                  <a:pt x="46" y="8"/>
                                </a:lnTo>
                                <a:lnTo>
                                  <a:pt x="22" y="15"/>
                                </a:lnTo>
                                <a:lnTo>
                                  <a:pt x="0" y="24"/>
                                </a:lnTo>
                                <a:lnTo>
                                  <a:pt x="201" y="24"/>
                                </a:lnTo>
                                <a:lnTo>
                                  <a:pt x="178" y="15"/>
                                </a:lnTo>
                                <a:lnTo>
                                  <a:pt x="154" y="8"/>
                                </a:lnTo>
                                <a:lnTo>
                                  <a:pt x="128" y="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82866" name="docshape8"/>
                        <wps:cNvSpPr>
                          <a:spLocks/>
                        </wps:cNvSpPr>
                        <wps:spPr bwMode="auto">
                          <a:xfrm>
                            <a:off x="0" y="2091"/>
                            <a:ext cx="11906" cy="94"/>
                          </a:xfrm>
                          <a:custGeom>
                            <a:avLst/>
                            <a:gdLst>
                              <a:gd name="T0" fmla="*/ 13 w 11906"/>
                              <a:gd name="T1" fmla="+- 0 2132 2091"/>
                              <a:gd name="T2" fmla="*/ 2132 h 94"/>
                              <a:gd name="T3" fmla="*/ 1293 w 11906"/>
                              <a:gd name="T4" fmla="+- 0 2144 2091"/>
                              <a:gd name="T5" fmla="*/ 2144 h 94"/>
                              <a:gd name="T6" fmla="*/ 2390 w 11906"/>
                              <a:gd name="T7" fmla="+- 0 2144 2091"/>
                              <a:gd name="T8" fmla="*/ 2144 h 94"/>
                              <a:gd name="T9" fmla="*/ 3121 w 11906"/>
                              <a:gd name="T10" fmla="+- 0 2144 2091"/>
                              <a:gd name="T11" fmla="*/ 2144 h 94"/>
                              <a:gd name="T12" fmla="*/ 4267 w 11906"/>
                              <a:gd name="T13" fmla="+- 0 2151 2091"/>
                              <a:gd name="T14" fmla="*/ 2151 h 94"/>
                              <a:gd name="T15" fmla="*/ 5448 w 11906"/>
                              <a:gd name="T16" fmla="+- 0 2179 2091"/>
                              <a:gd name="T17" fmla="*/ 2179 h 94"/>
                              <a:gd name="T18" fmla="*/ 6594 w 11906"/>
                              <a:gd name="T19" fmla="+- 0 2185 2091"/>
                              <a:gd name="T20" fmla="*/ 2185 h 94"/>
                              <a:gd name="T21" fmla="*/ 7740 w 11906"/>
                              <a:gd name="T22" fmla="+- 0 2179 2091"/>
                              <a:gd name="T23" fmla="*/ 2179 h 94"/>
                              <a:gd name="T24" fmla="*/ 8922 w 11906"/>
                              <a:gd name="T25" fmla="+- 0 2151 2091"/>
                              <a:gd name="T26" fmla="*/ 2151 h 94"/>
                              <a:gd name="T27" fmla="*/ 10068 w 11906"/>
                              <a:gd name="T28" fmla="+- 0 2144 2091"/>
                              <a:gd name="T29" fmla="*/ 2144 h 94"/>
                              <a:gd name="T30" fmla="*/ 562 w 11906"/>
                              <a:gd name="T31" fmla="+- 0 2144 2091"/>
                              <a:gd name="T32" fmla="*/ 2144 h 94"/>
                              <a:gd name="T33" fmla="*/ 562 w 11906"/>
                              <a:gd name="T34" fmla="+- 0 2144 2091"/>
                              <a:gd name="T35" fmla="*/ 2144 h 94"/>
                              <a:gd name="T36" fmla="*/ 1342 w 11906"/>
                              <a:gd name="T37" fmla="+- 0 2150 2091"/>
                              <a:gd name="T38" fmla="*/ 2150 h 94"/>
                              <a:gd name="T39" fmla="*/ 2524 w 11906"/>
                              <a:gd name="T40" fmla="+- 0 2178 2091"/>
                              <a:gd name="T41" fmla="*/ 2178 h 94"/>
                              <a:gd name="T42" fmla="*/ 2938 w 11906"/>
                              <a:gd name="T43" fmla="+- 0 2184 2091"/>
                              <a:gd name="T44" fmla="*/ 2184 h 94"/>
                              <a:gd name="T45" fmla="*/ 3718 w 11906"/>
                              <a:gd name="T46" fmla="+- 0 2178 2091"/>
                              <a:gd name="T47" fmla="*/ 2178 h 94"/>
                              <a:gd name="T48" fmla="*/ 4169 w 11906"/>
                              <a:gd name="T49" fmla="+- 0 2150 2091"/>
                              <a:gd name="T50" fmla="*/ 2150 h 94"/>
                              <a:gd name="T51" fmla="*/ 4949 w 11906"/>
                              <a:gd name="T52" fmla="+- 0 2144 2091"/>
                              <a:gd name="T53" fmla="*/ 2144 h 94"/>
                              <a:gd name="T54" fmla="*/ 6046 w 11906"/>
                              <a:gd name="T55" fmla="+- 0 2144 2091"/>
                              <a:gd name="T56" fmla="*/ 2144 h 94"/>
                              <a:gd name="T57" fmla="*/ 6046 w 11906"/>
                              <a:gd name="T58" fmla="+- 0 2144 2091"/>
                              <a:gd name="T59" fmla="*/ 2144 h 94"/>
                              <a:gd name="T60" fmla="*/ 6826 w 11906"/>
                              <a:gd name="T61" fmla="+- 0 2150 2091"/>
                              <a:gd name="T62" fmla="*/ 2150 h 94"/>
                              <a:gd name="T63" fmla="*/ 7276 w 11906"/>
                              <a:gd name="T64" fmla="+- 0 2178 2091"/>
                              <a:gd name="T65" fmla="*/ 2178 h 94"/>
                              <a:gd name="T66" fmla="*/ 8057 w 11906"/>
                              <a:gd name="T67" fmla="+- 0 2184 2091"/>
                              <a:gd name="T68" fmla="*/ 2184 h 94"/>
                              <a:gd name="T69" fmla="*/ 8472 w 11906"/>
                              <a:gd name="T70" fmla="+- 0 2178 2091"/>
                              <a:gd name="T71" fmla="*/ 2178 h 94"/>
                              <a:gd name="T72" fmla="*/ 9287 w 11906"/>
                              <a:gd name="T73" fmla="+- 0 2150 2091"/>
                              <a:gd name="T74" fmla="*/ 2150 h 94"/>
                              <a:gd name="T75" fmla="*/ 9702 w 11906"/>
                              <a:gd name="T76" fmla="+- 0 2144 2091"/>
                              <a:gd name="T77" fmla="*/ 2144 h 94"/>
                              <a:gd name="T78" fmla="*/ 10799 w 11906"/>
                              <a:gd name="T79" fmla="+- 0 2144 2091"/>
                              <a:gd name="T80" fmla="*/ 2144 h 94"/>
                              <a:gd name="T81" fmla="*/ 11165 w 11906"/>
                              <a:gd name="T82" fmla="+- 0 2144 2091"/>
                              <a:gd name="T83" fmla="*/ 2144 h 94"/>
                              <a:gd name="T84" fmla="*/ 11579 w 11906"/>
                              <a:gd name="T85" fmla="+- 0 2150 2091"/>
                              <a:gd name="T86" fmla="*/ 2150 h 94"/>
                              <a:gd name="T87" fmla="*/ 11905 w 11906"/>
                              <a:gd name="T88" fmla="+- 0 2144 2091"/>
                              <a:gd name="T89" fmla="*/ 2144 h 94"/>
                              <a:gd name="T90" fmla="*/ 245 w 11906"/>
                              <a:gd name="T91" fmla="+- 0 2097 2091"/>
                              <a:gd name="T92" fmla="*/ 2097 h 94"/>
                              <a:gd name="T93" fmla="*/ 1427 w 11906"/>
                              <a:gd name="T94" fmla="+- 0 2125 2091"/>
                              <a:gd name="T95" fmla="*/ 2125 h 94"/>
                              <a:gd name="T96" fmla="*/ 2573 w 11906"/>
                              <a:gd name="T97" fmla="+- 0 2131 2091"/>
                              <a:gd name="T98" fmla="*/ 2131 h 94"/>
                              <a:gd name="T99" fmla="*/ 4393 w 11906"/>
                              <a:gd name="T100" fmla="+- 0 2131 2091"/>
                              <a:gd name="T101" fmla="*/ 2131 h 94"/>
                              <a:gd name="T102" fmla="*/ 5498 w 11906"/>
                              <a:gd name="T103" fmla="+- 0 2132 2091"/>
                              <a:gd name="T104" fmla="*/ 2132 h 94"/>
                              <a:gd name="T105" fmla="*/ 5498 w 11906"/>
                              <a:gd name="T106" fmla="+- 0 2132 2091"/>
                              <a:gd name="T107" fmla="*/ 2132 h 94"/>
                              <a:gd name="T108" fmla="*/ 6644 w 11906"/>
                              <a:gd name="T109" fmla="+- 0 2126 2091"/>
                              <a:gd name="T110" fmla="*/ 2126 h 94"/>
                              <a:gd name="T111" fmla="*/ 7825 w 11906"/>
                              <a:gd name="T112" fmla="+- 0 2098 2091"/>
                              <a:gd name="T113" fmla="*/ 2098 h 94"/>
                              <a:gd name="T114" fmla="*/ 8971 w 11906"/>
                              <a:gd name="T115" fmla="+- 0 2091 2091"/>
                              <a:gd name="T116" fmla="*/ 2091 h 94"/>
                              <a:gd name="T117" fmla="*/ 8971 w 11906"/>
                              <a:gd name="T118" fmla="+- 0 2091 2091"/>
                              <a:gd name="T119" fmla="*/ 2091 h 94"/>
                              <a:gd name="T120" fmla="*/ 10117 w 11906"/>
                              <a:gd name="T121" fmla="+- 0 2097 2091"/>
                              <a:gd name="T122" fmla="*/ 2097 h 94"/>
                              <a:gd name="T123" fmla="*/ 11298 w 11906"/>
                              <a:gd name="T124" fmla="+- 0 2125 2091"/>
                              <a:gd name="T125" fmla="*/ 2125 h 94"/>
                              <a:gd name="T126" fmla="*/ 611 w 11906"/>
                              <a:gd name="T127" fmla="+- 0 2097 2091"/>
                              <a:gd name="T128" fmla="*/ 2097 h 94"/>
                              <a:gd name="T129" fmla="*/ 927 w 11906"/>
                              <a:gd name="T130" fmla="+- 0 2091 2091"/>
                              <a:gd name="T131" fmla="*/ 2091 h 94"/>
                              <a:gd name="T132" fmla="*/ 2024 w 11906"/>
                              <a:gd name="T133" fmla="+- 0 2091 2091"/>
                              <a:gd name="T134" fmla="*/ 2091 h 94"/>
                              <a:gd name="T135" fmla="*/ 2706 w 11906"/>
                              <a:gd name="T136" fmla="+- 0 2097 2091"/>
                              <a:gd name="T137" fmla="*/ 2097 h 94"/>
                              <a:gd name="T138" fmla="*/ 2987 w 11906"/>
                              <a:gd name="T139" fmla="+- 0 2125 2091"/>
                              <a:gd name="T140" fmla="*/ 2125 h 94"/>
                              <a:gd name="T141" fmla="*/ 3669 w 11906"/>
                              <a:gd name="T142" fmla="+- 0 2131 2091"/>
                              <a:gd name="T143" fmla="*/ 2131 h 94"/>
                              <a:gd name="T144" fmla="*/ 4393 w 11906"/>
                              <a:gd name="T145" fmla="+- 0 2131 2091"/>
                              <a:gd name="T146" fmla="*/ 2131 h 94"/>
                              <a:gd name="T147" fmla="*/ 5083 w 11906"/>
                              <a:gd name="T148" fmla="+- 0 2125 2091"/>
                              <a:gd name="T149" fmla="*/ 2125 h 94"/>
                              <a:gd name="T150" fmla="*/ 5364 w 11906"/>
                              <a:gd name="T151" fmla="+- 0 2098 2091"/>
                              <a:gd name="T152" fmla="*/ 2098 h 94"/>
                              <a:gd name="T153" fmla="*/ 6046 w 11906"/>
                              <a:gd name="T154" fmla="+- 0 2091 2091"/>
                              <a:gd name="T155" fmla="*/ 2091 h 94"/>
                              <a:gd name="T156" fmla="*/ 7143 w 11906"/>
                              <a:gd name="T157" fmla="+- 0 2091 2091"/>
                              <a:gd name="T158" fmla="*/ 2091 h 94"/>
                              <a:gd name="T159" fmla="*/ 7459 w 11906"/>
                              <a:gd name="T160" fmla="+- 0 2097 2091"/>
                              <a:gd name="T161" fmla="*/ 2097 h 94"/>
                              <a:gd name="T162" fmla="*/ 8106 w 11906"/>
                              <a:gd name="T163" fmla="+- 0 2125 2091"/>
                              <a:gd name="T164" fmla="*/ 2125 h 94"/>
                              <a:gd name="T165" fmla="*/ 8423 w 11906"/>
                              <a:gd name="T166" fmla="+- 0 2131 2091"/>
                              <a:gd name="T167" fmla="*/ 2131 h 94"/>
                              <a:gd name="T168" fmla="*/ 9519 w 11906"/>
                              <a:gd name="T169" fmla="+- 0 2131 2091"/>
                              <a:gd name="T170" fmla="*/ 2131 h 94"/>
                              <a:gd name="T171" fmla="*/ 9836 w 11906"/>
                              <a:gd name="T172" fmla="+- 0 2126 2091"/>
                              <a:gd name="T173" fmla="*/ 2126 h 94"/>
                              <a:gd name="T174" fmla="*/ 10482 w 11906"/>
                              <a:gd name="T175" fmla="+- 0 2097 2091"/>
                              <a:gd name="T176" fmla="*/ 2097 h 94"/>
                              <a:gd name="T177" fmla="*/ 10799 w 11906"/>
                              <a:gd name="T178" fmla="+- 0 2091 2091"/>
                              <a:gd name="T179" fmla="*/ 2091 h 94"/>
                              <a:gd name="T180" fmla="*/ 11896 w 11906"/>
                              <a:gd name="T181" fmla="+- 0 2091 2091"/>
                              <a:gd name="T182" fmla="*/ 2091 h 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1906" h="94">
                                <a:moveTo>
                                  <a:pt x="0" y="39"/>
                                </a:moveTo>
                                <a:lnTo>
                                  <a:pt x="0" y="92"/>
                                </a:lnTo>
                                <a:lnTo>
                                  <a:pt x="13" y="94"/>
                                </a:lnTo>
                                <a:lnTo>
                                  <a:pt x="63" y="88"/>
                                </a:lnTo>
                                <a:lnTo>
                                  <a:pt x="147" y="60"/>
                                </a:lnTo>
                                <a:lnTo>
                                  <a:pt x="196" y="53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41"/>
                                </a:lnTo>
                                <a:lnTo>
                                  <a:pt x="13" y="41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1293" y="53"/>
                                </a:moveTo>
                                <a:lnTo>
                                  <a:pt x="927" y="53"/>
                                </a:lnTo>
                                <a:lnTo>
                                  <a:pt x="976" y="60"/>
                                </a:lnTo>
                                <a:lnTo>
                                  <a:pt x="1061" y="88"/>
                                </a:lnTo>
                                <a:lnTo>
                                  <a:pt x="1110" y="94"/>
                                </a:lnTo>
                                <a:lnTo>
                                  <a:pt x="1159" y="88"/>
                                </a:lnTo>
                                <a:lnTo>
                                  <a:pt x="1244" y="60"/>
                                </a:lnTo>
                                <a:lnTo>
                                  <a:pt x="1293" y="53"/>
                                </a:lnTo>
                                <a:close/>
                                <a:moveTo>
                                  <a:pt x="2024" y="53"/>
                                </a:moveTo>
                                <a:lnTo>
                                  <a:pt x="1658" y="53"/>
                                </a:lnTo>
                                <a:lnTo>
                                  <a:pt x="1708" y="59"/>
                                </a:lnTo>
                                <a:lnTo>
                                  <a:pt x="1792" y="88"/>
                                </a:lnTo>
                                <a:lnTo>
                                  <a:pt x="1841" y="94"/>
                                </a:lnTo>
                                <a:lnTo>
                                  <a:pt x="1890" y="87"/>
                                </a:lnTo>
                                <a:lnTo>
                                  <a:pt x="1975" y="59"/>
                                </a:lnTo>
                                <a:lnTo>
                                  <a:pt x="2024" y="53"/>
                                </a:lnTo>
                                <a:close/>
                                <a:moveTo>
                                  <a:pt x="2390" y="53"/>
                                </a:moveTo>
                                <a:lnTo>
                                  <a:pt x="2024" y="53"/>
                                </a:lnTo>
                                <a:lnTo>
                                  <a:pt x="2073" y="59"/>
                                </a:lnTo>
                                <a:lnTo>
                                  <a:pt x="2158" y="88"/>
                                </a:lnTo>
                                <a:lnTo>
                                  <a:pt x="2207" y="94"/>
                                </a:lnTo>
                                <a:lnTo>
                                  <a:pt x="2256" y="88"/>
                                </a:lnTo>
                                <a:lnTo>
                                  <a:pt x="2341" y="60"/>
                                </a:lnTo>
                                <a:lnTo>
                                  <a:pt x="2390" y="53"/>
                                </a:lnTo>
                                <a:close/>
                                <a:moveTo>
                                  <a:pt x="3487" y="53"/>
                                </a:moveTo>
                                <a:lnTo>
                                  <a:pt x="3121" y="53"/>
                                </a:lnTo>
                                <a:lnTo>
                                  <a:pt x="3170" y="60"/>
                                </a:lnTo>
                                <a:lnTo>
                                  <a:pt x="3255" y="88"/>
                                </a:lnTo>
                                <a:lnTo>
                                  <a:pt x="3304" y="94"/>
                                </a:lnTo>
                                <a:lnTo>
                                  <a:pt x="3353" y="88"/>
                                </a:lnTo>
                                <a:lnTo>
                                  <a:pt x="3437" y="60"/>
                                </a:lnTo>
                                <a:lnTo>
                                  <a:pt x="3487" y="53"/>
                                </a:lnTo>
                                <a:close/>
                                <a:moveTo>
                                  <a:pt x="4584" y="53"/>
                                </a:moveTo>
                                <a:lnTo>
                                  <a:pt x="4218" y="53"/>
                                </a:lnTo>
                                <a:lnTo>
                                  <a:pt x="4267" y="60"/>
                                </a:lnTo>
                                <a:lnTo>
                                  <a:pt x="4352" y="88"/>
                                </a:lnTo>
                                <a:lnTo>
                                  <a:pt x="4401" y="94"/>
                                </a:lnTo>
                                <a:lnTo>
                                  <a:pt x="4450" y="88"/>
                                </a:lnTo>
                                <a:lnTo>
                                  <a:pt x="4534" y="60"/>
                                </a:lnTo>
                                <a:lnTo>
                                  <a:pt x="4584" y="53"/>
                                </a:lnTo>
                                <a:close/>
                                <a:moveTo>
                                  <a:pt x="5680" y="53"/>
                                </a:moveTo>
                                <a:lnTo>
                                  <a:pt x="5315" y="53"/>
                                </a:lnTo>
                                <a:lnTo>
                                  <a:pt x="5364" y="60"/>
                                </a:lnTo>
                                <a:lnTo>
                                  <a:pt x="5448" y="88"/>
                                </a:lnTo>
                                <a:lnTo>
                                  <a:pt x="5498" y="94"/>
                                </a:lnTo>
                                <a:lnTo>
                                  <a:pt x="5547" y="88"/>
                                </a:lnTo>
                                <a:lnTo>
                                  <a:pt x="5631" y="60"/>
                                </a:lnTo>
                                <a:lnTo>
                                  <a:pt x="5680" y="53"/>
                                </a:lnTo>
                                <a:close/>
                                <a:moveTo>
                                  <a:pt x="6777" y="53"/>
                                </a:moveTo>
                                <a:lnTo>
                                  <a:pt x="6412" y="53"/>
                                </a:lnTo>
                                <a:lnTo>
                                  <a:pt x="6461" y="60"/>
                                </a:lnTo>
                                <a:lnTo>
                                  <a:pt x="6545" y="88"/>
                                </a:lnTo>
                                <a:lnTo>
                                  <a:pt x="6594" y="94"/>
                                </a:lnTo>
                                <a:lnTo>
                                  <a:pt x="6644" y="88"/>
                                </a:lnTo>
                                <a:lnTo>
                                  <a:pt x="6728" y="60"/>
                                </a:lnTo>
                                <a:lnTo>
                                  <a:pt x="6777" y="53"/>
                                </a:lnTo>
                                <a:close/>
                                <a:moveTo>
                                  <a:pt x="7874" y="53"/>
                                </a:moveTo>
                                <a:lnTo>
                                  <a:pt x="7508" y="53"/>
                                </a:lnTo>
                                <a:lnTo>
                                  <a:pt x="7557" y="60"/>
                                </a:lnTo>
                                <a:lnTo>
                                  <a:pt x="7642" y="88"/>
                                </a:lnTo>
                                <a:lnTo>
                                  <a:pt x="7691" y="94"/>
                                </a:lnTo>
                                <a:lnTo>
                                  <a:pt x="7740" y="88"/>
                                </a:lnTo>
                                <a:lnTo>
                                  <a:pt x="7825" y="60"/>
                                </a:lnTo>
                                <a:lnTo>
                                  <a:pt x="7874" y="53"/>
                                </a:lnTo>
                                <a:close/>
                                <a:moveTo>
                                  <a:pt x="8971" y="53"/>
                                </a:moveTo>
                                <a:lnTo>
                                  <a:pt x="8605" y="53"/>
                                </a:lnTo>
                                <a:lnTo>
                                  <a:pt x="8654" y="60"/>
                                </a:lnTo>
                                <a:lnTo>
                                  <a:pt x="8739" y="88"/>
                                </a:lnTo>
                                <a:lnTo>
                                  <a:pt x="8788" y="94"/>
                                </a:lnTo>
                                <a:lnTo>
                                  <a:pt x="8837" y="88"/>
                                </a:lnTo>
                                <a:lnTo>
                                  <a:pt x="8922" y="60"/>
                                </a:lnTo>
                                <a:lnTo>
                                  <a:pt x="8971" y="53"/>
                                </a:lnTo>
                                <a:close/>
                                <a:moveTo>
                                  <a:pt x="10068" y="53"/>
                                </a:moveTo>
                                <a:lnTo>
                                  <a:pt x="9702" y="53"/>
                                </a:lnTo>
                                <a:lnTo>
                                  <a:pt x="9751" y="60"/>
                                </a:lnTo>
                                <a:lnTo>
                                  <a:pt x="9836" y="88"/>
                                </a:lnTo>
                                <a:lnTo>
                                  <a:pt x="9885" y="94"/>
                                </a:lnTo>
                                <a:lnTo>
                                  <a:pt x="9934" y="88"/>
                                </a:lnTo>
                                <a:lnTo>
                                  <a:pt x="10019" y="60"/>
                                </a:lnTo>
                                <a:lnTo>
                                  <a:pt x="10068" y="53"/>
                                </a:lnTo>
                                <a:close/>
                                <a:moveTo>
                                  <a:pt x="11165" y="53"/>
                                </a:moveTo>
                                <a:lnTo>
                                  <a:pt x="10799" y="53"/>
                                </a:lnTo>
                                <a:lnTo>
                                  <a:pt x="10848" y="60"/>
                                </a:lnTo>
                                <a:lnTo>
                                  <a:pt x="10933" y="88"/>
                                </a:lnTo>
                                <a:lnTo>
                                  <a:pt x="10982" y="94"/>
                                </a:lnTo>
                                <a:lnTo>
                                  <a:pt x="11031" y="88"/>
                                </a:lnTo>
                                <a:lnTo>
                                  <a:pt x="11116" y="60"/>
                                </a:lnTo>
                                <a:lnTo>
                                  <a:pt x="11165" y="53"/>
                                </a:lnTo>
                                <a:close/>
                                <a:moveTo>
                                  <a:pt x="562" y="53"/>
                                </a:moveTo>
                                <a:lnTo>
                                  <a:pt x="196" y="53"/>
                                </a:lnTo>
                                <a:lnTo>
                                  <a:pt x="245" y="59"/>
                                </a:lnTo>
                                <a:lnTo>
                                  <a:pt x="330" y="87"/>
                                </a:lnTo>
                                <a:lnTo>
                                  <a:pt x="379" y="93"/>
                                </a:lnTo>
                                <a:lnTo>
                                  <a:pt x="428" y="87"/>
                                </a:lnTo>
                                <a:lnTo>
                                  <a:pt x="513" y="59"/>
                                </a:lnTo>
                                <a:lnTo>
                                  <a:pt x="562" y="53"/>
                                </a:lnTo>
                                <a:close/>
                                <a:moveTo>
                                  <a:pt x="927" y="53"/>
                                </a:moveTo>
                                <a:lnTo>
                                  <a:pt x="562" y="53"/>
                                </a:lnTo>
                                <a:lnTo>
                                  <a:pt x="611" y="59"/>
                                </a:lnTo>
                                <a:lnTo>
                                  <a:pt x="695" y="87"/>
                                </a:lnTo>
                                <a:lnTo>
                                  <a:pt x="745" y="93"/>
                                </a:lnTo>
                                <a:lnTo>
                                  <a:pt x="794" y="87"/>
                                </a:lnTo>
                                <a:lnTo>
                                  <a:pt x="878" y="59"/>
                                </a:lnTo>
                                <a:lnTo>
                                  <a:pt x="927" y="53"/>
                                </a:lnTo>
                                <a:close/>
                                <a:moveTo>
                                  <a:pt x="1658" y="53"/>
                                </a:moveTo>
                                <a:lnTo>
                                  <a:pt x="1293" y="53"/>
                                </a:lnTo>
                                <a:lnTo>
                                  <a:pt x="1342" y="59"/>
                                </a:lnTo>
                                <a:lnTo>
                                  <a:pt x="1427" y="87"/>
                                </a:lnTo>
                                <a:lnTo>
                                  <a:pt x="1476" y="93"/>
                                </a:lnTo>
                                <a:lnTo>
                                  <a:pt x="1525" y="87"/>
                                </a:lnTo>
                                <a:lnTo>
                                  <a:pt x="1609" y="59"/>
                                </a:lnTo>
                                <a:lnTo>
                                  <a:pt x="1658" y="53"/>
                                </a:lnTo>
                                <a:close/>
                                <a:moveTo>
                                  <a:pt x="2755" y="53"/>
                                </a:moveTo>
                                <a:lnTo>
                                  <a:pt x="2390" y="53"/>
                                </a:lnTo>
                                <a:lnTo>
                                  <a:pt x="2439" y="59"/>
                                </a:lnTo>
                                <a:lnTo>
                                  <a:pt x="2524" y="87"/>
                                </a:lnTo>
                                <a:lnTo>
                                  <a:pt x="2573" y="93"/>
                                </a:lnTo>
                                <a:lnTo>
                                  <a:pt x="2622" y="87"/>
                                </a:lnTo>
                                <a:lnTo>
                                  <a:pt x="2706" y="59"/>
                                </a:lnTo>
                                <a:lnTo>
                                  <a:pt x="2755" y="53"/>
                                </a:lnTo>
                                <a:close/>
                                <a:moveTo>
                                  <a:pt x="3121" y="53"/>
                                </a:moveTo>
                                <a:lnTo>
                                  <a:pt x="2755" y="53"/>
                                </a:lnTo>
                                <a:lnTo>
                                  <a:pt x="2804" y="59"/>
                                </a:lnTo>
                                <a:lnTo>
                                  <a:pt x="2889" y="87"/>
                                </a:lnTo>
                                <a:lnTo>
                                  <a:pt x="2938" y="93"/>
                                </a:lnTo>
                                <a:lnTo>
                                  <a:pt x="2987" y="87"/>
                                </a:lnTo>
                                <a:lnTo>
                                  <a:pt x="3072" y="59"/>
                                </a:lnTo>
                                <a:lnTo>
                                  <a:pt x="3121" y="53"/>
                                </a:lnTo>
                                <a:close/>
                                <a:moveTo>
                                  <a:pt x="3852" y="53"/>
                                </a:moveTo>
                                <a:lnTo>
                                  <a:pt x="3487" y="53"/>
                                </a:lnTo>
                                <a:lnTo>
                                  <a:pt x="3536" y="59"/>
                                </a:lnTo>
                                <a:lnTo>
                                  <a:pt x="3620" y="87"/>
                                </a:lnTo>
                                <a:lnTo>
                                  <a:pt x="3669" y="93"/>
                                </a:lnTo>
                                <a:lnTo>
                                  <a:pt x="3718" y="87"/>
                                </a:lnTo>
                                <a:lnTo>
                                  <a:pt x="3803" y="59"/>
                                </a:lnTo>
                                <a:lnTo>
                                  <a:pt x="3852" y="53"/>
                                </a:lnTo>
                                <a:close/>
                                <a:moveTo>
                                  <a:pt x="4218" y="53"/>
                                </a:moveTo>
                                <a:lnTo>
                                  <a:pt x="3852" y="53"/>
                                </a:lnTo>
                                <a:lnTo>
                                  <a:pt x="3901" y="59"/>
                                </a:lnTo>
                                <a:lnTo>
                                  <a:pt x="3986" y="87"/>
                                </a:lnTo>
                                <a:lnTo>
                                  <a:pt x="4035" y="93"/>
                                </a:lnTo>
                                <a:lnTo>
                                  <a:pt x="4084" y="87"/>
                                </a:lnTo>
                                <a:lnTo>
                                  <a:pt x="4169" y="59"/>
                                </a:lnTo>
                                <a:lnTo>
                                  <a:pt x="4218" y="53"/>
                                </a:lnTo>
                                <a:close/>
                                <a:moveTo>
                                  <a:pt x="4949" y="53"/>
                                </a:moveTo>
                                <a:lnTo>
                                  <a:pt x="4584" y="53"/>
                                </a:lnTo>
                                <a:lnTo>
                                  <a:pt x="4633" y="59"/>
                                </a:lnTo>
                                <a:lnTo>
                                  <a:pt x="4717" y="87"/>
                                </a:lnTo>
                                <a:lnTo>
                                  <a:pt x="4766" y="93"/>
                                </a:lnTo>
                                <a:lnTo>
                                  <a:pt x="4815" y="87"/>
                                </a:lnTo>
                                <a:lnTo>
                                  <a:pt x="4900" y="59"/>
                                </a:lnTo>
                                <a:lnTo>
                                  <a:pt x="4949" y="53"/>
                                </a:lnTo>
                                <a:close/>
                                <a:moveTo>
                                  <a:pt x="5315" y="53"/>
                                </a:moveTo>
                                <a:lnTo>
                                  <a:pt x="4949" y="53"/>
                                </a:lnTo>
                                <a:lnTo>
                                  <a:pt x="4998" y="59"/>
                                </a:lnTo>
                                <a:lnTo>
                                  <a:pt x="5083" y="87"/>
                                </a:lnTo>
                                <a:lnTo>
                                  <a:pt x="5132" y="93"/>
                                </a:lnTo>
                                <a:lnTo>
                                  <a:pt x="5181" y="87"/>
                                </a:lnTo>
                                <a:lnTo>
                                  <a:pt x="5266" y="59"/>
                                </a:lnTo>
                                <a:lnTo>
                                  <a:pt x="5315" y="53"/>
                                </a:lnTo>
                                <a:close/>
                                <a:moveTo>
                                  <a:pt x="6046" y="53"/>
                                </a:moveTo>
                                <a:lnTo>
                                  <a:pt x="5680" y="53"/>
                                </a:lnTo>
                                <a:lnTo>
                                  <a:pt x="5729" y="59"/>
                                </a:lnTo>
                                <a:lnTo>
                                  <a:pt x="5814" y="87"/>
                                </a:lnTo>
                                <a:lnTo>
                                  <a:pt x="5863" y="93"/>
                                </a:lnTo>
                                <a:lnTo>
                                  <a:pt x="5912" y="87"/>
                                </a:lnTo>
                                <a:lnTo>
                                  <a:pt x="5997" y="59"/>
                                </a:lnTo>
                                <a:lnTo>
                                  <a:pt x="6046" y="53"/>
                                </a:lnTo>
                                <a:close/>
                                <a:moveTo>
                                  <a:pt x="6412" y="53"/>
                                </a:moveTo>
                                <a:lnTo>
                                  <a:pt x="6046" y="53"/>
                                </a:lnTo>
                                <a:lnTo>
                                  <a:pt x="6095" y="59"/>
                                </a:lnTo>
                                <a:lnTo>
                                  <a:pt x="6180" y="87"/>
                                </a:lnTo>
                                <a:lnTo>
                                  <a:pt x="6229" y="93"/>
                                </a:lnTo>
                                <a:lnTo>
                                  <a:pt x="6278" y="87"/>
                                </a:lnTo>
                                <a:lnTo>
                                  <a:pt x="6363" y="59"/>
                                </a:lnTo>
                                <a:lnTo>
                                  <a:pt x="6412" y="53"/>
                                </a:lnTo>
                                <a:close/>
                                <a:moveTo>
                                  <a:pt x="7143" y="53"/>
                                </a:moveTo>
                                <a:lnTo>
                                  <a:pt x="6777" y="53"/>
                                </a:lnTo>
                                <a:lnTo>
                                  <a:pt x="6826" y="59"/>
                                </a:lnTo>
                                <a:lnTo>
                                  <a:pt x="6911" y="87"/>
                                </a:lnTo>
                                <a:lnTo>
                                  <a:pt x="6960" y="93"/>
                                </a:lnTo>
                                <a:lnTo>
                                  <a:pt x="7009" y="87"/>
                                </a:lnTo>
                                <a:lnTo>
                                  <a:pt x="7094" y="59"/>
                                </a:lnTo>
                                <a:lnTo>
                                  <a:pt x="7143" y="53"/>
                                </a:lnTo>
                                <a:close/>
                                <a:moveTo>
                                  <a:pt x="7508" y="53"/>
                                </a:moveTo>
                                <a:lnTo>
                                  <a:pt x="7143" y="53"/>
                                </a:lnTo>
                                <a:lnTo>
                                  <a:pt x="7192" y="59"/>
                                </a:lnTo>
                                <a:lnTo>
                                  <a:pt x="7276" y="87"/>
                                </a:lnTo>
                                <a:lnTo>
                                  <a:pt x="7326" y="93"/>
                                </a:lnTo>
                                <a:lnTo>
                                  <a:pt x="7375" y="87"/>
                                </a:lnTo>
                                <a:lnTo>
                                  <a:pt x="7459" y="59"/>
                                </a:lnTo>
                                <a:lnTo>
                                  <a:pt x="7508" y="53"/>
                                </a:lnTo>
                                <a:close/>
                                <a:moveTo>
                                  <a:pt x="8240" y="53"/>
                                </a:moveTo>
                                <a:lnTo>
                                  <a:pt x="7874" y="53"/>
                                </a:lnTo>
                                <a:lnTo>
                                  <a:pt x="7923" y="59"/>
                                </a:lnTo>
                                <a:lnTo>
                                  <a:pt x="8008" y="87"/>
                                </a:lnTo>
                                <a:lnTo>
                                  <a:pt x="8057" y="93"/>
                                </a:lnTo>
                                <a:lnTo>
                                  <a:pt x="8106" y="87"/>
                                </a:lnTo>
                                <a:lnTo>
                                  <a:pt x="8190" y="59"/>
                                </a:lnTo>
                                <a:lnTo>
                                  <a:pt x="8240" y="53"/>
                                </a:lnTo>
                                <a:close/>
                                <a:moveTo>
                                  <a:pt x="8605" y="53"/>
                                </a:moveTo>
                                <a:lnTo>
                                  <a:pt x="8240" y="53"/>
                                </a:lnTo>
                                <a:lnTo>
                                  <a:pt x="8289" y="59"/>
                                </a:lnTo>
                                <a:lnTo>
                                  <a:pt x="8373" y="87"/>
                                </a:lnTo>
                                <a:lnTo>
                                  <a:pt x="8422" y="93"/>
                                </a:lnTo>
                                <a:lnTo>
                                  <a:pt x="8472" y="87"/>
                                </a:lnTo>
                                <a:lnTo>
                                  <a:pt x="8556" y="59"/>
                                </a:lnTo>
                                <a:lnTo>
                                  <a:pt x="8605" y="53"/>
                                </a:lnTo>
                                <a:close/>
                                <a:moveTo>
                                  <a:pt x="9336" y="53"/>
                                </a:moveTo>
                                <a:lnTo>
                                  <a:pt x="8971" y="53"/>
                                </a:lnTo>
                                <a:lnTo>
                                  <a:pt x="9020" y="59"/>
                                </a:lnTo>
                                <a:lnTo>
                                  <a:pt x="9105" y="87"/>
                                </a:lnTo>
                                <a:lnTo>
                                  <a:pt x="9154" y="93"/>
                                </a:lnTo>
                                <a:lnTo>
                                  <a:pt x="9203" y="87"/>
                                </a:lnTo>
                                <a:lnTo>
                                  <a:pt x="9287" y="59"/>
                                </a:lnTo>
                                <a:lnTo>
                                  <a:pt x="9336" y="53"/>
                                </a:lnTo>
                                <a:close/>
                                <a:moveTo>
                                  <a:pt x="9702" y="53"/>
                                </a:moveTo>
                                <a:lnTo>
                                  <a:pt x="9336" y="53"/>
                                </a:lnTo>
                                <a:lnTo>
                                  <a:pt x="9386" y="59"/>
                                </a:lnTo>
                                <a:lnTo>
                                  <a:pt x="9470" y="87"/>
                                </a:lnTo>
                                <a:lnTo>
                                  <a:pt x="9519" y="93"/>
                                </a:lnTo>
                                <a:lnTo>
                                  <a:pt x="9568" y="87"/>
                                </a:lnTo>
                                <a:lnTo>
                                  <a:pt x="9653" y="59"/>
                                </a:lnTo>
                                <a:lnTo>
                                  <a:pt x="9702" y="53"/>
                                </a:lnTo>
                                <a:close/>
                                <a:moveTo>
                                  <a:pt x="10433" y="53"/>
                                </a:moveTo>
                                <a:lnTo>
                                  <a:pt x="10068" y="53"/>
                                </a:lnTo>
                                <a:lnTo>
                                  <a:pt x="10117" y="59"/>
                                </a:lnTo>
                                <a:lnTo>
                                  <a:pt x="10202" y="87"/>
                                </a:lnTo>
                                <a:lnTo>
                                  <a:pt x="10251" y="93"/>
                                </a:lnTo>
                                <a:lnTo>
                                  <a:pt x="10300" y="87"/>
                                </a:lnTo>
                                <a:lnTo>
                                  <a:pt x="10384" y="59"/>
                                </a:lnTo>
                                <a:lnTo>
                                  <a:pt x="10433" y="53"/>
                                </a:lnTo>
                                <a:close/>
                                <a:moveTo>
                                  <a:pt x="10799" y="53"/>
                                </a:moveTo>
                                <a:lnTo>
                                  <a:pt x="10433" y="53"/>
                                </a:lnTo>
                                <a:lnTo>
                                  <a:pt x="10482" y="59"/>
                                </a:lnTo>
                                <a:lnTo>
                                  <a:pt x="10567" y="87"/>
                                </a:lnTo>
                                <a:lnTo>
                                  <a:pt x="10616" y="93"/>
                                </a:lnTo>
                                <a:lnTo>
                                  <a:pt x="10665" y="87"/>
                                </a:lnTo>
                                <a:lnTo>
                                  <a:pt x="10750" y="59"/>
                                </a:lnTo>
                                <a:lnTo>
                                  <a:pt x="10799" y="53"/>
                                </a:lnTo>
                                <a:close/>
                                <a:moveTo>
                                  <a:pt x="11530" y="53"/>
                                </a:moveTo>
                                <a:lnTo>
                                  <a:pt x="11165" y="53"/>
                                </a:lnTo>
                                <a:lnTo>
                                  <a:pt x="11214" y="59"/>
                                </a:lnTo>
                                <a:lnTo>
                                  <a:pt x="11298" y="87"/>
                                </a:lnTo>
                                <a:lnTo>
                                  <a:pt x="11348" y="93"/>
                                </a:lnTo>
                                <a:lnTo>
                                  <a:pt x="11397" y="87"/>
                                </a:lnTo>
                                <a:lnTo>
                                  <a:pt x="11481" y="59"/>
                                </a:lnTo>
                                <a:lnTo>
                                  <a:pt x="11530" y="53"/>
                                </a:lnTo>
                                <a:close/>
                                <a:moveTo>
                                  <a:pt x="11896" y="53"/>
                                </a:moveTo>
                                <a:lnTo>
                                  <a:pt x="11530" y="53"/>
                                </a:lnTo>
                                <a:lnTo>
                                  <a:pt x="11579" y="59"/>
                                </a:lnTo>
                                <a:lnTo>
                                  <a:pt x="11664" y="87"/>
                                </a:lnTo>
                                <a:lnTo>
                                  <a:pt x="11713" y="93"/>
                                </a:lnTo>
                                <a:lnTo>
                                  <a:pt x="11762" y="87"/>
                                </a:lnTo>
                                <a:lnTo>
                                  <a:pt x="11847" y="59"/>
                                </a:lnTo>
                                <a:lnTo>
                                  <a:pt x="11896" y="53"/>
                                </a:lnTo>
                                <a:close/>
                                <a:moveTo>
                                  <a:pt x="11905" y="53"/>
                                </a:moveTo>
                                <a:lnTo>
                                  <a:pt x="11896" y="53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47" y="7"/>
                                </a:lnTo>
                                <a:lnTo>
                                  <a:pt x="63" y="35"/>
                                </a:lnTo>
                                <a:lnTo>
                                  <a:pt x="13" y="41"/>
                                </a:lnTo>
                                <a:lnTo>
                                  <a:pt x="1110" y="41"/>
                                </a:lnTo>
                                <a:lnTo>
                                  <a:pt x="1103" y="40"/>
                                </a:lnTo>
                                <a:lnTo>
                                  <a:pt x="379" y="40"/>
                                </a:lnTo>
                                <a:lnTo>
                                  <a:pt x="330" y="34"/>
                                </a:lnTo>
                                <a:lnTo>
                                  <a:pt x="245" y="6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1244" y="7"/>
                                </a:lnTo>
                                <a:lnTo>
                                  <a:pt x="1159" y="35"/>
                                </a:lnTo>
                                <a:lnTo>
                                  <a:pt x="1110" y="41"/>
                                </a:lnTo>
                                <a:lnTo>
                                  <a:pt x="2207" y="41"/>
                                </a:lnTo>
                                <a:lnTo>
                                  <a:pt x="2199" y="40"/>
                                </a:lnTo>
                                <a:lnTo>
                                  <a:pt x="1476" y="40"/>
                                </a:lnTo>
                                <a:lnTo>
                                  <a:pt x="1427" y="34"/>
                                </a:lnTo>
                                <a:lnTo>
                                  <a:pt x="1342" y="6"/>
                                </a:lnTo>
                                <a:lnTo>
                                  <a:pt x="1293" y="0"/>
                                </a:lnTo>
                                <a:close/>
                                <a:moveTo>
                                  <a:pt x="2390" y="0"/>
                                </a:moveTo>
                                <a:lnTo>
                                  <a:pt x="2341" y="7"/>
                                </a:lnTo>
                                <a:lnTo>
                                  <a:pt x="2256" y="35"/>
                                </a:lnTo>
                                <a:lnTo>
                                  <a:pt x="2207" y="41"/>
                                </a:lnTo>
                                <a:lnTo>
                                  <a:pt x="3304" y="41"/>
                                </a:lnTo>
                                <a:lnTo>
                                  <a:pt x="3296" y="40"/>
                                </a:lnTo>
                                <a:lnTo>
                                  <a:pt x="2573" y="40"/>
                                </a:lnTo>
                                <a:lnTo>
                                  <a:pt x="2524" y="34"/>
                                </a:lnTo>
                                <a:lnTo>
                                  <a:pt x="2439" y="6"/>
                                </a:lnTo>
                                <a:lnTo>
                                  <a:pt x="2390" y="0"/>
                                </a:lnTo>
                                <a:close/>
                                <a:moveTo>
                                  <a:pt x="3487" y="0"/>
                                </a:moveTo>
                                <a:lnTo>
                                  <a:pt x="3437" y="7"/>
                                </a:lnTo>
                                <a:lnTo>
                                  <a:pt x="3353" y="35"/>
                                </a:lnTo>
                                <a:lnTo>
                                  <a:pt x="3304" y="41"/>
                                </a:lnTo>
                                <a:lnTo>
                                  <a:pt x="4401" y="41"/>
                                </a:lnTo>
                                <a:lnTo>
                                  <a:pt x="4393" y="40"/>
                                </a:lnTo>
                                <a:lnTo>
                                  <a:pt x="3669" y="40"/>
                                </a:lnTo>
                                <a:lnTo>
                                  <a:pt x="3620" y="34"/>
                                </a:lnTo>
                                <a:lnTo>
                                  <a:pt x="3536" y="6"/>
                                </a:lnTo>
                                <a:lnTo>
                                  <a:pt x="3487" y="0"/>
                                </a:lnTo>
                                <a:close/>
                                <a:moveTo>
                                  <a:pt x="4584" y="0"/>
                                </a:moveTo>
                                <a:lnTo>
                                  <a:pt x="4534" y="7"/>
                                </a:lnTo>
                                <a:lnTo>
                                  <a:pt x="4450" y="35"/>
                                </a:lnTo>
                                <a:lnTo>
                                  <a:pt x="4401" y="41"/>
                                </a:lnTo>
                                <a:lnTo>
                                  <a:pt x="5498" y="41"/>
                                </a:lnTo>
                                <a:lnTo>
                                  <a:pt x="5490" y="40"/>
                                </a:lnTo>
                                <a:lnTo>
                                  <a:pt x="4766" y="40"/>
                                </a:lnTo>
                                <a:lnTo>
                                  <a:pt x="4717" y="34"/>
                                </a:lnTo>
                                <a:lnTo>
                                  <a:pt x="4633" y="6"/>
                                </a:lnTo>
                                <a:lnTo>
                                  <a:pt x="4584" y="0"/>
                                </a:lnTo>
                                <a:close/>
                                <a:moveTo>
                                  <a:pt x="5680" y="0"/>
                                </a:moveTo>
                                <a:lnTo>
                                  <a:pt x="5631" y="7"/>
                                </a:lnTo>
                                <a:lnTo>
                                  <a:pt x="5547" y="35"/>
                                </a:lnTo>
                                <a:lnTo>
                                  <a:pt x="5498" y="41"/>
                                </a:lnTo>
                                <a:lnTo>
                                  <a:pt x="6594" y="41"/>
                                </a:lnTo>
                                <a:lnTo>
                                  <a:pt x="6587" y="40"/>
                                </a:lnTo>
                                <a:lnTo>
                                  <a:pt x="5863" y="40"/>
                                </a:lnTo>
                                <a:lnTo>
                                  <a:pt x="5814" y="34"/>
                                </a:lnTo>
                                <a:lnTo>
                                  <a:pt x="5729" y="6"/>
                                </a:lnTo>
                                <a:lnTo>
                                  <a:pt x="5680" y="0"/>
                                </a:lnTo>
                                <a:close/>
                                <a:moveTo>
                                  <a:pt x="6777" y="0"/>
                                </a:moveTo>
                                <a:lnTo>
                                  <a:pt x="6728" y="7"/>
                                </a:lnTo>
                                <a:lnTo>
                                  <a:pt x="6644" y="35"/>
                                </a:lnTo>
                                <a:lnTo>
                                  <a:pt x="6594" y="41"/>
                                </a:lnTo>
                                <a:lnTo>
                                  <a:pt x="7691" y="41"/>
                                </a:lnTo>
                                <a:lnTo>
                                  <a:pt x="7684" y="40"/>
                                </a:lnTo>
                                <a:lnTo>
                                  <a:pt x="6960" y="40"/>
                                </a:lnTo>
                                <a:lnTo>
                                  <a:pt x="6911" y="34"/>
                                </a:lnTo>
                                <a:lnTo>
                                  <a:pt x="6826" y="6"/>
                                </a:lnTo>
                                <a:lnTo>
                                  <a:pt x="6777" y="0"/>
                                </a:lnTo>
                                <a:close/>
                                <a:moveTo>
                                  <a:pt x="7874" y="0"/>
                                </a:moveTo>
                                <a:lnTo>
                                  <a:pt x="7825" y="7"/>
                                </a:lnTo>
                                <a:lnTo>
                                  <a:pt x="7740" y="35"/>
                                </a:lnTo>
                                <a:lnTo>
                                  <a:pt x="7691" y="41"/>
                                </a:lnTo>
                                <a:lnTo>
                                  <a:pt x="8788" y="41"/>
                                </a:lnTo>
                                <a:lnTo>
                                  <a:pt x="8780" y="40"/>
                                </a:lnTo>
                                <a:lnTo>
                                  <a:pt x="8057" y="40"/>
                                </a:lnTo>
                                <a:lnTo>
                                  <a:pt x="8008" y="34"/>
                                </a:lnTo>
                                <a:lnTo>
                                  <a:pt x="7923" y="6"/>
                                </a:lnTo>
                                <a:lnTo>
                                  <a:pt x="7874" y="0"/>
                                </a:lnTo>
                                <a:close/>
                                <a:moveTo>
                                  <a:pt x="8971" y="0"/>
                                </a:moveTo>
                                <a:lnTo>
                                  <a:pt x="8922" y="7"/>
                                </a:lnTo>
                                <a:lnTo>
                                  <a:pt x="8837" y="35"/>
                                </a:lnTo>
                                <a:lnTo>
                                  <a:pt x="8788" y="41"/>
                                </a:lnTo>
                                <a:lnTo>
                                  <a:pt x="9885" y="41"/>
                                </a:lnTo>
                                <a:lnTo>
                                  <a:pt x="9877" y="40"/>
                                </a:lnTo>
                                <a:lnTo>
                                  <a:pt x="9154" y="40"/>
                                </a:lnTo>
                                <a:lnTo>
                                  <a:pt x="9105" y="34"/>
                                </a:lnTo>
                                <a:lnTo>
                                  <a:pt x="9020" y="6"/>
                                </a:lnTo>
                                <a:lnTo>
                                  <a:pt x="8971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19" y="7"/>
                                </a:lnTo>
                                <a:lnTo>
                                  <a:pt x="9934" y="35"/>
                                </a:lnTo>
                                <a:lnTo>
                                  <a:pt x="9885" y="41"/>
                                </a:lnTo>
                                <a:lnTo>
                                  <a:pt x="10982" y="41"/>
                                </a:lnTo>
                                <a:lnTo>
                                  <a:pt x="10974" y="40"/>
                                </a:lnTo>
                                <a:lnTo>
                                  <a:pt x="10251" y="40"/>
                                </a:lnTo>
                                <a:lnTo>
                                  <a:pt x="10202" y="34"/>
                                </a:lnTo>
                                <a:lnTo>
                                  <a:pt x="10117" y="6"/>
                                </a:lnTo>
                                <a:lnTo>
                                  <a:pt x="10068" y="0"/>
                                </a:lnTo>
                                <a:close/>
                                <a:moveTo>
                                  <a:pt x="11165" y="0"/>
                                </a:moveTo>
                                <a:lnTo>
                                  <a:pt x="11116" y="7"/>
                                </a:lnTo>
                                <a:lnTo>
                                  <a:pt x="11031" y="35"/>
                                </a:lnTo>
                                <a:lnTo>
                                  <a:pt x="10982" y="41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40"/>
                                </a:lnTo>
                                <a:lnTo>
                                  <a:pt x="11348" y="40"/>
                                </a:lnTo>
                                <a:lnTo>
                                  <a:pt x="11298" y="34"/>
                                </a:lnTo>
                                <a:lnTo>
                                  <a:pt x="11214" y="6"/>
                                </a:lnTo>
                                <a:lnTo>
                                  <a:pt x="11165" y="0"/>
                                </a:lnTo>
                                <a:close/>
                                <a:moveTo>
                                  <a:pt x="562" y="0"/>
                                </a:moveTo>
                                <a:lnTo>
                                  <a:pt x="513" y="6"/>
                                </a:lnTo>
                                <a:lnTo>
                                  <a:pt x="428" y="34"/>
                                </a:lnTo>
                                <a:lnTo>
                                  <a:pt x="379" y="40"/>
                                </a:lnTo>
                                <a:lnTo>
                                  <a:pt x="745" y="40"/>
                                </a:lnTo>
                                <a:lnTo>
                                  <a:pt x="696" y="34"/>
                                </a:lnTo>
                                <a:lnTo>
                                  <a:pt x="611" y="6"/>
                                </a:lnTo>
                                <a:lnTo>
                                  <a:pt x="562" y="0"/>
                                </a:lnTo>
                                <a:close/>
                                <a:moveTo>
                                  <a:pt x="927" y="0"/>
                                </a:moveTo>
                                <a:lnTo>
                                  <a:pt x="878" y="6"/>
                                </a:lnTo>
                                <a:lnTo>
                                  <a:pt x="794" y="34"/>
                                </a:lnTo>
                                <a:lnTo>
                                  <a:pt x="745" y="40"/>
                                </a:lnTo>
                                <a:lnTo>
                                  <a:pt x="1103" y="40"/>
                                </a:lnTo>
                                <a:lnTo>
                                  <a:pt x="1061" y="35"/>
                                </a:lnTo>
                                <a:lnTo>
                                  <a:pt x="976" y="7"/>
                                </a:lnTo>
                                <a:lnTo>
                                  <a:pt x="927" y="0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1609" y="6"/>
                                </a:lnTo>
                                <a:lnTo>
                                  <a:pt x="1525" y="34"/>
                                </a:lnTo>
                                <a:lnTo>
                                  <a:pt x="1476" y="40"/>
                                </a:lnTo>
                                <a:lnTo>
                                  <a:pt x="1842" y="40"/>
                                </a:lnTo>
                                <a:lnTo>
                                  <a:pt x="1792" y="34"/>
                                </a:lnTo>
                                <a:lnTo>
                                  <a:pt x="1708" y="6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2024" y="0"/>
                                </a:moveTo>
                                <a:lnTo>
                                  <a:pt x="1975" y="6"/>
                                </a:lnTo>
                                <a:lnTo>
                                  <a:pt x="1891" y="34"/>
                                </a:lnTo>
                                <a:lnTo>
                                  <a:pt x="1842" y="40"/>
                                </a:lnTo>
                                <a:lnTo>
                                  <a:pt x="2199" y="40"/>
                                </a:lnTo>
                                <a:lnTo>
                                  <a:pt x="2158" y="35"/>
                                </a:lnTo>
                                <a:lnTo>
                                  <a:pt x="2073" y="7"/>
                                </a:lnTo>
                                <a:lnTo>
                                  <a:pt x="2024" y="0"/>
                                </a:lnTo>
                                <a:close/>
                                <a:moveTo>
                                  <a:pt x="2755" y="0"/>
                                </a:moveTo>
                                <a:lnTo>
                                  <a:pt x="2706" y="6"/>
                                </a:lnTo>
                                <a:lnTo>
                                  <a:pt x="2622" y="34"/>
                                </a:lnTo>
                                <a:lnTo>
                                  <a:pt x="2573" y="40"/>
                                </a:lnTo>
                                <a:lnTo>
                                  <a:pt x="2938" y="40"/>
                                </a:lnTo>
                                <a:lnTo>
                                  <a:pt x="2889" y="34"/>
                                </a:lnTo>
                                <a:lnTo>
                                  <a:pt x="2804" y="6"/>
                                </a:lnTo>
                                <a:lnTo>
                                  <a:pt x="2755" y="0"/>
                                </a:lnTo>
                                <a:close/>
                                <a:moveTo>
                                  <a:pt x="3121" y="0"/>
                                </a:moveTo>
                                <a:lnTo>
                                  <a:pt x="3072" y="6"/>
                                </a:lnTo>
                                <a:lnTo>
                                  <a:pt x="2987" y="34"/>
                                </a:lnTo>
                                <a:lnTo>
                                  <a:pt x="2938" y="40"/>
                                </a:lnTo>
                                <a:lnTo>
                                  <a:pt x="3296" y="40"/>
                                </a:lnTo>
                                <a:lnTo>
                                  <a:pt x="3255" y="35"/>
                                </a:lnTo>
                                <a:lnTo>
                                  <a:pt x="3170" y="7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3852" y="0"/>
                                </a:moveTo>
                                <a:lnTo>
                                  <a:pt x="3803" y="6"/>
                                </a:lnTo>
                                <a:lnTo>
                                  <a:pt x="3718" y="34"/>
                                </a:lnTo>
                                <a:lnTo>
                                  <a:pt x="3669" y="40"/>
                                </a:lnTo>
                                <a:lnTo>
                                  <a:pt x="4035" y="40"/>
                                </a:lnTo>
                                <a:lnTo>
                                  <a:pt x="3986" y="34"/>
                                </a:lnTo>
                                <a:lnTo>
                                  <a:pt x="3901" y="6"/>
                                </a:lnTo>
                                <a:lnTo>
                                  <a:pt x="3852" y="0"/>
                                </a:lnTo>
                                <a:close/>
                                <a:moveTo>
                                  <a:pt x="4218" y="0"/>
                                </a:moveTo>
                                <a:lnTo>
                                  <a:pt x="4169" y="6"/>
                                </a:lnTo>
                                <a:lnTo>
                                  <a:pt x="4084" y="34"/>
                                </a:lnTo>
                                <a:lnTo>
                                  <a:pt x="4035" y="40"/>
                                </a:lnTo>
                                <a:lnTo>
                                  <a:pt x="4393" y="40"/>
                                </a:lnTo>
                                <a:lnTo>
                                  <a:pt x="4352" y="35"/>
                                </a:lnTo>
                                <a:lnTo>
                                  <a:pt x="4267" y="7"/>
                                </a:lnTo>
                                <a:lnTo>
                                  <a:pt x="4218" y="0"/>
                                </a:lnTo>
                                <a:close/>
                                <a:moveTo>
                                  <a:pt x="4949" y="0"/>
                                </a:moveTo>
                                <a:lnTo>
                                  <a:pt x="4900" y="6"/>
                                </a:lnTo>
                                <a:lnTo>
                                  <a:pt x="4815" y="34"/>
                                </a:lnTo>
                                <a:lnTo>
                                  <a:pt x="4766" y="40"/>
                                </a:lnTo>
                                <a:lnTo>
                                  <a:pt x="5132" y="40"/>
                                </a:lnTo>
                                <a:lnTo>
                                  <a:pt x="5083" y="34"/>
                                </a:lnTo>
                                <a:lnTo>
                                  <a:pt x="4998" y="6"/>
                                </a:lnTo>
                                <a:lnTo>
                                  <a:pt x="4949" y="0"/>
                                </a:lnTo>
                                <a:close/>
                                <a:moveTo>
                                  <a:pt x="5315" y="0"/>
                                </a:moveTo>
                                <a:lnTo>
                                  <a:pt x="5266" y="6"/>
                                </a:lnTo>
                                <a:lnTo>
                                  <a:pt x="5181" y="34"/>
                                </a:lnTo>
                                <a:lnTo>
                                  <a:pt x="5132" y="40"/>
                                </a:lnTo>
                                <a:lnTo>
                                  <a:pt x="5490" y="40"/>
                                </a:lnTo>
                                <a:lnTo>
                                  <a:pt x="5448" y="35"/>
                                </a:lnTo>
                                <a:lnTo>
                                  <a:pt x="5364" y="7"/>
                                </a:lnTo>
                                <a:lnTo>
                                  <a:pt x="5315" y="0"/>
                                </a:lnTo>
                                <a:close/>
                                <a:moveTo>
                                  <a:pt x="6046" y="0"/>
                                </a:moveTo>
                                <a:lnTo>
                                  <a:pt x="5997" y="6"/>
                                </a:lnTo>
                                <a:lnTo>
                                  <a:pt x="5912" y="34"/>
                                </a:lnTo>
                                <a:lnTo>
                                  <a:pt x="5863" y="40"/>
                                </a:lnTo>
                                <a:lnTo>
                                  <a:pt x="6229" y="40"/>
                                </a:lnTo>
                                <a:lnTo>
                                  <a:pt x="6180" y="34"/>
                                </a:lnTo>
                                <a:lnTo>
                                  <a:pt x="6095" y="6"/>
                                </a:lnTo>
                                <a:lnTo>
                                  <a:pt x="6046" y="0"/>
                                </a:lnTo>
                                <a:close/>
                                <a:moveTo>
                                  <a:pt x="6412" y="0"/>
                                </a:moveTo>
                                <a:lnTo>
                                  <a:pt x="6363" y="6"/>
                                </a:lnTo>
                                <a:lnTo>
                                  <a:pt x="6278" y="34"/>
                                </a:lnTo>
                                <a:lnTo>
                                  <a:pt x="6229" y="40"/>
                                </a:lnTo>
                                <a:lnTo>
                                  <a:pt x="6587" y="40"/>
                                </a:lnTo>
                                <a:lnTo>
                                  <a:pt x="6545" y="35"/>
                                </a:lnTo>
                                <a:lnTo>
                                  <a:pt x="6461" y="7"/>
                                </a:lnTo>
                                <a:lnTo>
                                  <a:pt x="6412" y="0"/>
                                </a:lnTo>
                                <a:close/>
                                <a:moveTo>
                                  <a:pt x="7143" y="0"/>
                                </a:moveTo>
                                <a:lnTo>
                                  <a:pt x="7094" y="6"/>
                                </a:lnTo>
                                <a:lnTo>
                                  <a:pt x="7009" y="34"/>
                                </a:lnTo>
                                <a:lnTo>
                                  <a:pt x="6960" y="40"/>
                                </a:lnTo>
                                <a:lnTo>
                                  <a:pt x="7326" y="40"/>
                                </a:lnTo>
                                <a:lnTo>
                                  <a:pt x="7277" y="34"/>
                                </a:lnTo>
                                <a:lnTo>
                                  <a:pt x="7192" y="6"/>
                                </a:lnTo>
                                <a:lnTo>
                                  <a:pt x="7143" y="0"/>
                                </a:lnTo>
                                <a:close/>
                                <a:moveTo>
                                  <a:pt x="7508" y="0"/>
                                </a:moveTo>
                                <a:lnTo>
                                  <a:pt x="7459" y="6"/>
                                </a:lnTo>
                                <a:lnTo>
                                  <a:pt x="7375" y="34"/>
                                </a:lnTo>
                                <a:lnTo>
                                  <a:pt x="7326" y="40"/>
                                </a:lnTo>
                                <a:lnTo>
                                  <a:pt x="7684" y="40"/>
                                </a:lnTo>
                                <a:lnTo>
                                  <a:pt x="7642" y="35"/>
                                </a:lnTo>
                                <a:lnTo>
                                  <a:pt x="7557" y="7"/>
                                </a:lnTo>
                                <a:lnTo>
                                  <a:pt x="7508" y="0"/>
                                </a:lnTo>
                                <a:close/>
                                <a:moveTo>
                                  <a:pt x="8240" y="0"/>
                                </a:moveTo>
                                <a:lnTo>
                                  <a:pt x="8190" y="6"/>
                                </a:lnTo>
                                <a:lnTo>
                                  <a:pt x="8106" y="34"/>
                                </a:lnTo>
                                <a:lnTo>
                                  <a:pt x="8057" y="40"/>
                                </a:lnTo>
                                <a:lnTo>
                                  <a:pt x="8423" y="40"/>
                                </a:lnTo>
                                <a:lnTo>
                                  <a:pt x="8374" y="34"/>
                                </a:lnTo>
                                <a:lnTo>
                                  <a:pt x="8289" y="6"/>
                                </a:lnTo>
                                <a:lnTo>
                                  <a:pt x="8240" y="0"/>
                                </a:lnTo>
                                <a:close/>
                                <a:moveTo>
                                  <a:pt x="8605" y="0"/>
                                </a:moveTo>
                                <a:lnTo>
                                  <a:pt x="8556" y="6"/>
                                </a:lnTo>
                                <a:lnTo>
                                  <a:pt x="8472" y="34"/>
                                </a:lnTo>
                                <a:lnTo>
                                  <a:pt x="8423" y="40"/>
                                </a:lnTo>
                                <a:lnTo>
                                  <a:pt x="8780" y="40"/>
                                </a:lnTo>
                                <a:lnTo>
                                  <a:pt x="8739" y="35"/>
                                </a:lnTo>
                                <a:lnTo>
                                  <a:pt x="8654" y="7"/>
                                </a:lnTo>
                                <a:lnTo>
                                  <a:pt x="8605" y="0"/>
                                </a:lnTo>
                                <a:close/>
                                <a:moveTo>
                                  <a:pt x="9336" y="0"/>
                                </a:moveTo>
                                <a:lnTo>
                                  <a:pt x="9287" y="6"/>
                                </a:lnTo>
                                <a:lnTo>
                                  <a:pt x="9203" y="34"/>
                                </a:lnTo>
                                <a:lnTo>
                                  <a:pt x="9154" y="40"/>
                                </a:lnTo>
                                <a:lnTo>
                                  <a:pt x="9519" y="40"/>
                                </a:lnTo>
                                <a:lnTo>
                                  <a:pt x="9470" y="34"/>
                                </a:lnTo>
                                <a:lnTo>
                                  <a:pt x="9386" y="6"/>
                                </a:lnTo>
                                <a:lnTo>
                                  <a:pt x="9336" y="0"/>
                                </a:lnTo>
                                <a:close/>
                                <a:moveTo>
                                  <a:pt x="9702" y="0"/>
                                </a:moveTo>
                                <a:lnTo>
                                  <a:pt x="9653" y="6"/>
                                </a:lnTo>
                                <a:lnTo>
                                  <a:pt x="9569" y="34"/>
                                </a:lnTo>
                                <a:lnTo>
                                  <a:pt x="9519" y="40"/>
                                </a:lnTo>
                                <a:lnTo>
                                  <a:pt x="9877" y="40"/>
                                </a:lnTo>
                                <a:lnTo>
                                  <a:pt x="9836" y="35"/>
                                </a:lnTo>
                                <a:lnTo>
                                  <a:pt x="9751" y="7"/>
                                </a:lnTo>
                                <a:lnTo>
                                  <a:pt x="9702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384" y="6"/>
                                </a:lnTo>
                                <a:lnTo>
                                  <a:pt x="10300" y="34"/>
                                </a:lnTo>
                                <a:lnTo>
                                  <a:pt x="10251" y="40"/>
                                </a:lnTo>
                                <a:lnTo>
                                  <a:pt x="10616" y="40"/>
                                </a:lnTo>
                                <a:lnTo>
                                  <a:pt x="10567" y="34"/>
                                </a:lnTo>
                                <a:lnTo>
                                  <a:pt x="10482" y="6"/>
                                </a:lnTo>
                                <a:lnTo>
                                  <a:pt x="10433" y="0"/>
                                </a:lnTo>
                                <a:close/>
                                <a:moveTo>
                                  <a:pt x="10799" y="0"/>
                                </a:moveTo>
                                <a:lnTo>
                                  <a:pt x="10750" y="6"/>
                                </a:lnTo>
                                <a:lnTo>
                                  <a:pt x="10666" y="34"/>
                                </a:lnTo>
                                <a:lnTo>
                                  <a:pt x="10616" y="40"/>
                                </a:lnTo>
                                <a:lnTo>
                                  <a:pt x="10974" y="40"/>
                                </a:lnTo>
                                <a:lnTo>
                                  <a:pt x="10933" y="35"/>
                                </a:lnTo>
                                <a:lnTo>
                                  <a:pt x="10848" y="7"/>
                                </a:lnTo>
                                <a:lnTo>
                                  <a:pt x="10799" y="0"/>
                                </a:lnTo>
                                <a:close/>
                                <a:moveTo>
                                  <a:pt x="11530" y="0"/>
                                </a:moveTo>
                                <a:lnTo>
                                  <a:pt x="11481" y="6"/>
                                </a:lnTo>
                                <a:lnTo>
                                  <a:pt x="11397" y="34"/>
                                </a:lnTo>
                                <a:lnTo>
                                  <a:pt x="11348" y="40"/>
                                </a:lnTo>
                                <a:lnTo>
                                  <a:pt x="11713" y="40"/>
                                </a:lnTo>
                                <a:lnTo>
                                  <a:pt x="11664" y="34"/>
                                </a:lnTo>
                                <a:lnTo>
                                  <a:pt x="11579" y="6"/>
                                </a:lnTo>
                                <a:lnTo>
                                  <a:pt x="11530" y="0"/>
                                </a:lnTo>
                                <a:close/>
                                <a:moveTo>
                                  <a:pt x="11896" y="0"/>
                                </a:moveTo>
                                <a:lnTo>
                                  <a:pt x="11847" y="6"/>
                                </a:lnTo>
                                <a:lnTo>
                                  <a:pt x="11762" y="34"/>
                                </a:lnTo>
                                <a:lnTo>
                                  <a:pt x="11713" y="40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1"/>
                                </a:lnTo>
                                <a:lnTo>
                                  <a:pt x="11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781782" name="docshape9"/>
                        <wps:cNvSpPr>
                          <a:spLocks/>
                        </wps:cNvSpPr>
                        <wps:spPr bwMode="auto">
                          <a:xfrm>
                            <a:off x="0" y="2091"/>
                            <a:ext cx="11906" cy="94"/>
                          </a:xfrm>
                          <a:custGeom>
                            <a:avLst/>
                            <a:gdLst>
                              <a:gd name="T0" fmla="*/ 11579 w 11906"/>
                              <a:gd name="T1" fmla="+- 0 2150 2091"/>
                              <a:gd name="T2" fmla="*/ 2150 h 94"/>
                              <a:gd name="T3" fmla="*/ 11165 w 11906"/>
                              <a:gd name="T4" fmla="+- 0 2144 2091"/>
                              <a:gd name="T5" fmla="*/ 2144 h 94"/>
                              <a:gd name="T6" fmla="*/ 10750 w 11906"/>
                              <a:gd name="T7" fmla="+- 0 2150 2091"/>
                              <a:gd name="T8" fmla="*/ 2150 h 94"/>
                              <a:gd name="T9" fmla="*/ 10342 w 11906"/>
                              <a:gd name="T10" fmla="+- 0 2164 2091"/>
                              <a:gd name="T11" fmla="*/ 2164 h 94"/>
                              <a:gd name="T12" fmla="*/ 9934 w 11906"/>
                              <a:gd name="T13" fmla="+- 0 2178 2091"/>
                              <a:gd name="T14" fmla="*/ 2178 h 94"/>
                              <a:gd name="T15" fmla="*/ 9519 w 11906"/>
                              <a:gd name="T16" fmla="+- 0 2184 2091"/>
                              <a:gd name="T17" fmla="*/ 2184 h 94"/>
                              <a:gd name="T18" fmla="*/ 9105 w 11906"/>
                              <a:gd name="T19" fmla="+- 0 2178 2091"/>
                              <a:gd name="T20" fmla="*/ 2178 h 94"/>
                              <a:gd name="T21" fmla="*/ 8697 w 11906"/>
                              <a:gd name="T22" fmla="+- 0 2164 2091"/>
                              <a:gd name="T23" fmla="*/ 2164 h 94"/>
                              <a:gd name="T24" fmla="*/ 8289 w 11906"/>
                              <a:gd name="T25" fmla="+- 0 2150 2091"/>
                              <a:gd name="T26" fmla="*/ 2150 h 94"/>
                              <a:gd name="T27" fmla="*/ 7874 w 11906"/>
                              <a:gd name="T28" fmla="+- 0 2144 2091"/>
                              <a:gd name="T29" fmla="*/ 2144 h 94"/>
                              <a:gd name="T30" fmla="*/ 7459 w 11906"/>
                              <a:gd name="T31" fmla="+- 0 2150 2091"/>
                              <a:gd name="T32" fmla="*/ 2150 h 94"/>
                              <a:gd name="T33" fmla="*/ 7051 w 11906"/>
                              <a:gd name="T34" fmla="+- 0 2164 2091"/>
                              <a:gd name="T35" fmla="*/ 2164 h 94"/>
                              <a:gd name="T36" fmla="*/ 6644 w 11906"/>
                              <a:gd name="T37" fmla="+- 0 2178 2091"/>
                              <a:gd name="T38" fmla="*/ 2178 h 94"/>
                              <a:gd name="T39" fmla="*/ 6229 w 11906"/>
                              <a:gd name="T40" fmla="+- 0 2184 2091"/>
                              <a:gd name="T41" fmla="*/ 2184 h 94"/>
                              <a:gd name="T42" fmla="*/ 5814 w 11906"/>
                              <a:gd name="T43" fmla="+- 0 2178 2091"/>
                              <a:gd name="T44" fmla="*/ 2178 h 94"/>
                              <a:gd name="T45" fmla="*/ 5406 w 11906"/>
                              <a:gd name="T46" fmla="+- 0 2164 2091"/>
                              <a:gd name="T47" fmla="*/ 2164 h 94"/>
                              <a:gd name="T48" fmla="*/ 4998 w 11906"/>
                              <a:gd name="T49" fmla="+- 0 2150 2091"/>
                              <a:gd name="T50" fmla="*/ 2150 h 94"/>
                              <a:gd name="T51" fmla="*/ 4584 w 11906"/>
                              <a:gd name="T52" fmla="+- 0 2144 2091"/>
                              <a:gd name="T53" fmla="*/ 2144 h 94"/>
                              <a:gd name="T54" fmla="*/ 4169 w 11906"/>
                              <a:gd name="T55" fmla="+- 0 2150 2091"/>
                              <a:gd name="T56" fmla="*/ 2150 h 94"/>
                              <a:gd name="T57" fmla="*/ 3761 w 11906"/>
                              <a:gd name="T58" fmla="+- 0 2164 2091"/>
                              <a:gd name="T59" fmla="*/ 2164 h 94"/>
                              <a:gd name="T60" fmla="*/ 3353 w 11906"/>
                              <a:gd name="T61" fmla="+- 0 2178 2091"/>
                              <a:gd name="T62" fmla="*/ 2178 h 94"/>
                              <a:gd name="T63" fmla="*/ 2938 w 11906"/>
                              <a:gd name="T64" fmla="+- 0 2184 2091"/>
                              <a:gd name="T65" fmla="*/ 2184 h 94"/>
                              <a:gd name="T66" fmla="*/ 2524 w 11906"/>
                              <a:gd name="T67" fmla="+- 0 2178 2091"/>
                              <a:gd name="T68" fmla="*/ 2178 h 94"/>
                              <a:gd name="T69" fmla="*/ 2116 w 11906"/>
                              <a:gd name="T70" fmla="+- 0 2164 2091"/>
                              <a:gd name="T71" fmla="*/ 2164 h 94"/>
                              <a:gd name="T72" fmla="*/ 1708 w 11906"/>
                              <a:gd name="T73" fmla="+- 0 2150 2091"/>
                              <a:gd name="T74" fmla="*/ 2150 h 94"/>
                              <a:gd name="T75" fmla="*/ 1293 w 11906"/>
                              <a:gd name="T76" fmla="+- 0 2144 2091"/>
                              <a:gd name="T77" fmla="*/ 2144 h 94"/>
                              <a:gd name="T78" fmla="*/ 878 w 11906"/>
                              <a:gd name="T79" fmla="+- 0 2150 2091"/>
                              <a:gd name="T80" fmla="*/ 2150 h 94"/>
                              <a:gd name="T81" fmla="*/ 470 w 11906"/>
                              <a:gd name="T82" fmla="+- 0 2164 2091"/>
                              <a:gd name="T83" fmla="*/ 2164 h 94"/>
                              <a:gd name="T84" fmla="*/ 63 w 11906"/>
                              <a:gd name="T85" fmla="+- 0 2178 2091"/>
                              <a:gd name="T86" fmla="*/ 2178 h 94"/>
                              <a:gd name="T87" fmla="*/ 245 w 11906"/>
                              <a:gd name="T88" fmla="+- 0 2097 2091"/>
                              <a:gd name="T89" fmla="*/ 2097 h 94"/>
                              <a:gd name="T90" fmla="*/ 653 w 11906"/>
                              <a:gd name="T91" fmla="+- 0 2111 2091"/>
                              <a:gd name="T92" fmla="*/ 2111 h 94"/>
                              <a:gd name="T93" fmla="*/ 1061 w 11906"/>
                              <a:gd name="T94" fmla="+- 0 2126 2091"/>
                              <a:gd name="T95" fmla="*/ 2126 h 94"/>
                              <a:gd name="T96" fmla="*/ 1476 w 11906"/>
                              <a:gd name="T97" fmla="+- 0 2131 2091"/>
                              <a:gd name="T98" fmla="*/ 2131 h 94"/>
                              <a:gd name="T99" fmla="*/ 1891 w 11906"/>
                              <a:gd name="T100" fmla="+- 0 2125 2091"/>
                              <a:gd name="T101" fmla="*/ 2125 h 94"/>
                              <a:gd name="T102" fmla="*/ 2298 w 11906"/>
                              <a:gd name="T103" fmla="+- 0 2112 2091"/>
                              <a:gd name="T104" fmla="*/ 2112 h 94"/>
                              <a:gd name="T105" fmla="*/ 2706 w 11906"/>
                              <a:gd name="T106" fmla="+- 0 2097 2091"/>
                              <a:gd name="T107" fmla="*/ 2097 h 94"/>
                              <a:gd name="T108" fmla="*/ 3121 w 11906"/>
                              <a:gd name="T109" fmla="+- 0 2091 2091"/>
                              <a:gd name="T110" fmla="*/ 2091 h 94"/>
                              <a:gd name="T111" fmla="*/ 3536 w 11906"/>
                              <a:gd name="T112" fmla="+- 0 2097 2091"/>
                              <a:gd name="T113" fmla="*/ 2097 h 94"/>
                              <a:gd name="T114" fmla="*/ 3944 w 11906"/>
                              <a:gd name="T115" fmla="+- 0 2111 2091"/>
                              <a:gd name="T116" fmla="*/ 2111 h 94"/>
                              <a:gd name="T117" fmla="*/ 4352 w 11906"/>
                              <a:gd name="T118" fmla="+- 0 2126 2091"/>
                              <a:gd name="T119" fmla="*/ 2126 h 94"/>
                              <a:gd name="T120" fmla="*/ 4766 w 11906"/>
                              <a:gd name="T121" fmla="+- 0 2131 2091"/>
                              <a:gd name="T122" fmla="*/ 2131 h 94"/>
                              <a:gd name="T123" fmla="*/ 5181 w 11906"/>
                              <a:gd name="T124" fmla="+- 0 2125 2091"/>
                              <a:gd name="T125" fmla="*/ 2125 h 94"/>
                              <a:gd name="T126" fmla="*/ 5589 w 11906"/>
                              <a:gd name="T127" fmla="+- 0 2112 2091"/>
                              <a:gd name="T128" fmla="*/ 2112 h 94"/>
                              <a:gd name="T129" fmla="*/ 5997 w 11906"/>
                              <a:gd name="T130" fmla="+- 0 2097 2091"/>
                              <a:gd name="T131" fmla="*/ 2097 h 94"/>
                              <a:gd name="T132" fmla="*/ 6412 w 11906"/>
                              <a:gd name="T133" fmla="+- 0 2091 2091"/>
                              <a:gd name="T134" fmla="*/ 2091 h 94"/>
                              <a:gd name="T135" fmla="*/ 6826 w 11906"/>
                              <a:gd name="T136" fmla="+- 0 2097 2091"/>
                              <a:gd name="T137" fmla="*/ 2097 h 94"/>
                              <a:gd name="T138" fmla="*/ 7234 w 11906"/>
                              <a:gd name="T139" fmla="+- 0 2111 2091"/>
                              <a:gd name="T140" fmla="*/ 2111 h 94"/>
                              <a:gd name="T141" fmla="*/ 7642 w 11906"/>
                              <a:gd name="T142" fmla="+- 0 2126 2091"/>
                              <a:gd name="T143" fmla="*/ 2126 h 94"/>
                              <a:gd name="T144" fmla="*/ 8057 w 11906"/>
                              <a:gd name="T145" fmla="+- 0 2131 2091"/>
                              <a:gd name="T146" fmla="*/ 2131 h 94"/>
                              <a:gd name="T147" fmla="*/ 8472 w 11906"/>
                              <a:gd name="T148" fmla="+- 0 2125 2091"/>
                              <a:gd name="T149" fmla="*/ 2125 h 94"/>
                              <a:gd name="T150" fmla="*/ 8880 w 11906"/>
                              <a:gd name="T151" fmla="+- 0 2112 2091"/>
                              <a:gd name="T152" fmla="*/ 2112 h 94"/>
                              <a:gd name="T153" fmla="*/ 9287 w 11906"/>
                              <a:gd name="T154" fmla="+- 0 2097 2091"/>
                              <a:gd name="T155" fmla="*/ 2097 h 94"/>
                              <a:gd name="T156" fmla="*/ 9702 w 11906"/>
                              <a:gd name="T157" fmla="+- 0 2091 2091"/>
                              <a:gd name="T158" fmla="*/ 2091 h 94"/>
                              <a:gd name="T159" fmla="*/ 10117 w 11906"/>
                              <a:gd name="T160" fmla="+- 0 2097 2091"/>
                              <a:gd name="T161" fmla="*/ 2097 h 94"/>
                              <a:gd name="T162" fmla="*/ 10525 w 11906"/>
                              <a:gd name="T163" fmla="+- 0 2111 2091"/>
                              <a:gd name="T164" fmla="*/ 2111 h 94"/>
                              <a:gd name="T165" fmla="*/ 10933 w 11906"/>
                              <a:gd name="T166" fmla="+- 0 2126 2091"/>
                              <a:gd name="T167" fmla="*/ 2126 h 94"/>
                              <a:gd name="T168" fmla="*/ 11348 w 11906"/>
                              <a:gd name="T169" fmla="+- 0 2131 2091"/>
                              <a:gd name="T170" fmla="*/ 2131 h 94"/>
                              <a:gd name="T171" fmla="*/ 11762 w 11906"/>
                              <a:gd name="T172" fmla="+- 0 2125 2091"/>
                              <a:gd name="T173" fmla="*/ 2125 h 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94">
                                <a:moveTo>
                                  <a:pt x="11905" y="54"/>
                                </a:moveTo>
                                <a:lnTo>
                                  <a:pt x="11896" y="53"/>
                                </a:lnTo>
                                <a:lnTo>
                                  <a:pt x="11847" y="59"/>
                                </a:lnTo>
                                <a:lnTo>
                                  <a:pt x="11804" y="73"/>
                                </a:lnTo>
                                <a:lnTo>
                                  <a:pt x="11762" y="87"/>
                                </a:lnTo>
                                <a:lnTo>
                                  <a:pt x="11713" y="93"/>
                                </a:lnTo>
                                <a:lnTo>
                                  <a:pt x="11664" y="87"/>
                                </a:lnTo>
                                <a:lnTo>
                                  <a:pt x="11622" y="73"/>
                                </a:lnTo>
                                <a:lnTo>
                                  <a:pt x="11579" y="59"/>
                                </a:lnTo>
                                <a:lnTo>
                                  <a:pt x="11530" y="53"/>
                                </a:lnTo>
                                <a:lnTo>
                                  <a:pt x="11481" y="59"/>
                                </a:lnTo>
                                <a:lnTo>
                                  <a:pt x="11439" y="73"/>
                                </a:lnTo>
                                <a:lnTo>
                                  <a:pt x="11397" y="87"/>
                                </a:lnTo>
                                <a:lnTo>
                                  <a:pt x="11348" y="93"/>
                                </a:lnTo>
                                <a:lnTo>
                                  <a:pt x="11298" y="87"/>
                                </a:lnTo>
                                <a:lnTo>
                                  <a:pt x="11256" y="73"/>
                                </a:lnTo>
                                <a:lnTo>
                                  <a:pt x="11214" y="59"/>
                                </a:lnTo>
                                <a:lnTo>
                                  <a:pt x="11165" y="53"/>
                                </a:lnTo>
                                <a:lnTo>
                                  <a:pt x="11116" y="59"/>
                                </a:lnTo>
                                <a:lnTo>
                                  <a:pt x="11073" y="73"/>
                                </a:lnTo>
                                <a:lnTo>
                                  <a:pt x="11031" y="87"/>
                                </a:lnTo>
                                <a:lnTo>
                                  <a:pt x="10982" y="94"/>
                                </a:lnTo>
                                <a:lnTo>
                                  <a:pt x="10933" y="87"/>
                                </a:lnTo>
                                <a:lnTo>
                                  <a:pt x="10890" y="73"/>
                                </a:lnTo>
                                <a:lnTo>
                                  <a:pt x="10848" y="59"/>
                                </a:lnTo>
                                <a:lnTo>
                                  <a:pt x="10799" y="53"/>
                                </a:lnTo>
                                <a:lnTo>
                                  <a:pt x="10750" y="59"/>
                                </a:lnTo>
                                <a:lnTo>
                                  <a:pt x="10708" y="73"/>
                                </a:lnTo>
                                <a:lnTo>
                                  <a:pt x="10665" y="87"/>
                                </a:lnTo>
                                <a:lnTo>
                                  <a:pt x="10616" y="93"/>
                                </a:lnTo>
                                <a:lnTo>
                                  <a:pt x="10567" y="87"/>
                                </a:lnTo>
                                <a:lnTo>
                                  <a:pt x="10525" y="73"/>
                                </a:lnTo>
                                <a:lnTo>
                                  <a:pt x="10482" y="59"/>
                                </a:lnTo>
                                <a:lnTo>
                                  <a:pt x="10433" y="53"/>
                                </a:lnTo>
                                <a:lnTo>
                                  <a:pt x="10384" y="59"/>
                                </a:lnTo>
                                <a:lnTo>
                                  <a:pt x="10342" y="73"/>
                                </a:lnTo>
                                <a:lnTo>
                                  <a:pt x="10300" y="87"/>
                                </a:lnTo>
                                <a:lnTo>
                                  <a:pt x="10251" y="93"/>
                                </a:lnTo>
                                <a:lnTo>
                                  <a:pt x="10202" y="87"/>
                                </a:lnTo>
                                <a:lnTo>
                                  <a:pt x="10159" y="73"/>
                                </a:lnTo>
                                <a:lnTo>
                                  <a:pt x="10117" y="59"/>
                                </a:lnTo>
                                <a:lnTo>
                                  <a:pt x="10068" y="53"/>
                                </a:lnTo>
                                <a:lnTo>
                                  <a:pt x="10019" y="59"/>
                                </a:lnTo>
                                <a:lnTo>
                                  <a:pt x="9976" y="73"/>
                                </a:lnTo>
                                <a:lnTo>
                                  <a:pt x="9934" y="87"/>
                                </a:lnTo>
                                <a:lnTo>
                                  <a:pt x="9885" y="94"/>
                                </a:lnTo>
                                <a:lnTo>
                                  <a:pt x="9836" y="87"/>
                                </a:lnTo>
                                <a:lnTo>
                                  <a:pt x="9794" y="73"/>
                                </a:lnTo>
                                <a:lnTo>
                                  <a:pt x="9751" y="59"/>
                                </a:lnTo>
                                <a:lnTo>
                                  <a:pt x="9702" y="53"/>
                                </a:lnTo>
                                <a:lnTo>
                                  <a:pt x="9653" y="59"/>
                                </a:lnTo>
                                <a:lnTo>
                                  <a:pt x="9611" y="73"/>
                                </a:lnTo>
                                <a:lnTo>
                                  <a:pt x="9568" y="87"/>
                                </a:lnTo>
                                <a:lnTo>
                                  <a:pt x="9519" y="93"/>
                                </a:lnTo>
                                <a:lnTo>
                                  <a:pt x="9470" y="87"/>
                                </a:lnTo>
                                <a:lnTo>
                                  <a:pt x="9428" y="73"/>
                                </a:lnTo>
                                <a:lnTo>
                                  <a:pt x="9386" y="59"/>
                                </a:lnTo>
                                <a:lnTo>
                                  <a:pt x="9336" y="53"/>
                                </a:lnTo>
                                <a:lnTo>
                                  <a:pt x="9287" y="59"/>
                                </a:lnTo>
                                <a:lnTo>
                                  <a:pt x="9245" y="73"/>
                                </a:lnTo>
                                <a:lnTo>
                                  <a:pt x="9203" y="87"/>
                                </a:lnTo>
                                <a:lnTo>
                                  <a:pt x="9154" y="93"/>
                                </a:lnTo>
                                <a:lnTo>
                                  <a:pt x="9105" y="87"/>
                                </a:lnTo>
                                <a:lnTo>
                                  <a:pt x="9062" y="73"/>
                                </a:lnTo>
                                <a:lnTo>
                                  <a:pt x="9020" y="59"/>
                                </a:lnTo>
                                <a:lnTo>
                                  <a:pt x="8971" y="53"/>
                                </a:lnTo>
                                <a:lnTo>
                                  <a:pt x="8922" y="59"/>
                                </a:lnTo>
                                <a:lnTo>
                                  <a:pt x="8880" y="73"/>
                                </a:lnTo>
                                <a:lnTo>
                                  <a:pt x="8837" y="87"/>
                                </a:lnTo>
                                <a:lnTo>
                                  <a:pt x="8788" y="94"/>
                                </a:lnTo>
                                <a:lnTo>
                                  <a:pt x="8739" y="87"/>
                                </a:lnTo>
                                <a:lnTo>
                                  <a:pt x="8697" y="73"/>
                                </a:lnTo>
                                <a:lnTo>
                                  <a:pt x="8654" y="59"/>
                                </a:lnTo>
                                <a:lnTo>
                                  <a:pt x="8605" y="53"/>
                                </a:lnTo>
                                <a:lnTo>
                                  <a:pt x="8556" y="59"/>
                                </a:lnTo>
                                <a:lnTo>
                                  <a:pt x="8514" y="73"/>
                                </a:lnTo>
                                <a:lnTo>
                                  <a:pt x="8472" y="87"/>
                                </a:lnTo>
                                <a:lnTo>
                                  <a:pt x="8422" y="93"/>
                                </a:lnTo>
                                <a:lnTo>
                                  <a:pt x="8373" y="87"/>
                                </a:lnTo>
                                <a:lnTo>
                                  <a:pt x="8331" y="73"/>
                                </a:lnTo>
                                <a:lnTo>
                                  <a:pt x="8289" y="59"/>
                                </a:lnTo>
                                <a:lnTo>
                                  <a:pt x="8240" y="53"/>
                                </a:lnTo>
                                <a:lnTo>
                                  <a:pt x="8190" y="59"/>
                                </a:lnTo>
                                <a:lnTo>
                                  <a:pt x="8148" y="73"/>
                                </a:lnTo>
                                <a:lnTo>
                                  <a:pt x="8106" y="87"/>
                                </a:lnTo>
                                <a:lnTo>
                                  <a:pt x="8057" y="93"/>
                                </a:lnTo>
                                <a:lnTo>
                                  <a:pt x="8008" y="87"/>
                                </a:lnTo>
                                <a:lnTo>
                                  <a:pt x="7965" y="73"/>
                                </a:lnTo>
                                <a:lnTo>
                                  <a:pt x="7923" y="59"/>
                                </a:lnTo>
                                <a:lnTo>
                                  <a:pt x="7874" y="53"/>
                                </a:lnTo>
                                <a:lnTo>
                                  <a:pt x="7825" y="59"/>
                                </a:lnTo>
                                <a:lnTo>
                                  <a:pt x="7783" y="73"/>
                                </a:lnTo>
                                <a:lnTo>
                                  <a:pt x="7740" y="87"/>
                                </a:lnTo>
                                <a:lnTo>
                                  <a:pt x="7691" y="94"/>
                                </a:lnTo>
                                <a:lnTo>
                                  <a:pt x="7642" y="87"/>
                                </a:lnTo>
                                <a:lnTo>
                                  <a:pt x="7600" y="73"/>
                                </a:lnTo>
                                <a:lnTo>
                                  <a:pt x="7557" y="59"/>
                                </a:lnTo>
                                <a:lnTo>
                                  <a:pt x="7508" y="53"/>
                                </a:lnTo>
                                <a:lnTo>
                                  <a:pt x="7459" y="59"/>
                                </a:lnTo>
                                <a:lnTo>
                                  <a:pt x="7417" y="73"/>
                                </a:lnTo>
                                <a:lnTo>
                                  <a:pt x="7375" y="87"/>
                                </a:lnTo>
                                <a:lnTo>
                                  <a:pt x="7326" y="93"/>
                                </a:lnTo>
                                <a:lnTo>
                                  <a:pt x="7276" y="87"/>
                                </a:lnTo>
                                <a:lnTo>
                                  <a:pt x="7234" y="73"/>
                                </a:lnTo>
                                <a:lnTo>
                                  <a:pt x="7192" y="59"/>
                                </a:lnTo>
                                <a:lnTo>
                                  <a:pt x="7143" y="53"/>
                                </a:lnTo>
                                <a:lnTo>
                                  <a:pt x="7094" y="59"/>
                                </a:lnTo>
                                <a:lnTo>
                                  <a:pt x="7051" y="73"/>
                                </a:lnTo>
                                <a:lnTo>
                                  <a:pt x="7009" y="87"/>
                                </a:lnTo>
                                <a:lnTo>
                                  <a:pt x="6960" y="93"/>
                                </a:lnTo>
                                <a:lnTo>
                                  <a:pt x="6911" y="87"/>
                                </a:lnTo>
                                <a:lnTo>
                                  <a:pt x="6869" y="73"/>
                                </a:lnTo>
                                <a:lnTo>
                                  <a:pt x="6826" y="59"/>
                                </a:lnTo>
                                <a:lnTo>
                                  <a:pt x="6777" y="53"/>
                                </a:lnTo>
                                <a:lnTo>
                                  <a:pt x="6728" y="59"/>
                                </a:lnTo>
                                <a:lnTo>
                                  <a:pt x="6686" y="73"/>
                                </a:lnTo>
                                <a:lnTo>
                                  <a:pt x="6644" y="87"/>
                                </a:lnTo>
                                <a:lnTo>
                                  <a:pt x="6594" y="94"/>
                                </a:lnTo>
                                <a:lnTo>
                                  <a:pt x="6545" y="87"/>
                                </a:lnTo>
                                <a:lnTo>
                                  <a:pt x="6503" y="73"/>
                                </a:lnTo>
                                <a:lnTo>
                                  <a:pt x="6461" y="59"/>
                                </a:lnTo>
                                <a:lnTo>
                                  <a:pt x="6412" y="53"/>
                                </a:lnTo>
                                <a:lnTo>
                                  <a:pt x="6363" y="59"/>
                                </a:lnTo>
                                <a:lnTo>
                                  <a:pt x="6320" y="73"/>
                                </a:lnTo>
                                <a:lnTo>
                                  <a:pt x="6278" y="87"/>
                                </a:lnTo>
                                <a:lnTo>
                                  <a:pt x="6229" y="93"/>
                                </a:lnTo>
                                <a:lnTo>
                                  <a:pt x="6180" y="87"/>
                                </a:lnTo>
                                <a:lnTo>
                                  <a:pt x="6137" y="73"/>
                                </a:lnTo>
                                <a:lnTo>
                                  <a:pt x="6095" y="59"/>
                                </a:lnTo>
                                <a:lnTo>
                                  <a:pt x="6046" y="53"/>
                                </a:lnTo>
                                <a:lnTo>
                                  <a:pt x="5997" y="59"/>
                                </a:lnTo>
                                <a:lnTo>
                                  <a:pt x="5954" y="73"/>
                                </a:lnTo>
                                <a:lnTo>
                                  <a:pt x="5912" y="87"/>
                                </a:lnTo>
                                <a:lnTo>
                                  <a:pt x="5863" y="93"/>
                                </a:lnTo>
                                <a:lnTo>
                                  <a:pt x="5814" y="87"/>
                                </a:lnTo>
                                <a:lnTo>
                                  <a:pt x="5772" y="73"/>
                                </a:lnTo>
                                <a:lnTo>
                                  <a:pt x="5729" y="59"/>
                                </a:lnTo>
                                <a:lnTo>
                                  <a:pt x="5680" y="53"/>
                                </a:lnTo>
                                <a:lnTo>
                                  <a:pt x="5631" y="59"/>
                                </a:lnTo>
                                <a:lnTo>
                                  <a:pt x="5589" y="73"/>
                                </a:lnTo>
                                <a:lnTo>
                                  <a:pt x="5547" y="87"/>
                                </a:lnTo>
                                <a:lnTo>
                                  <a:pt x="5498" y="94"/>
                                </a:lnTo>
                                <a:lnTo>
                                  <a:pt x="5448" y="87"/>
                                </a:lnTo>
                                <a:lnTo>
                                  <a:pt x="5406" y="73"/>
                                </a:lnTo>
                                <a:lnTo>
                                  <a:pt x="5364" y="59"/>
                                </a:lnTo>
                                <a:lnTo>
                                  <a:pt x="5315" y="53"/>
                                </a:lnTo>
                                <a:lnTo>
                                  <a:pt x="5266" y="59"/>
                                </a:lnTo>
                                <a:lnTo>
                                  <a:pt x="5223" y="73"/>
                                </a:lnTo>
                                <a:lnTo>
                                  <a:pt x="5181" y="87"/>
                                </a:lnTo>
                                <a:lnTo>
                                  <a:pt x="5132" y="93"/>
                                </a:lnTo>
                                <a:lnTo>
                                  <a:pt x="5083" y="87"/>
                                </a:lnTo>
                                <a:lnTo>
                                  <a:pt x="5040" y="73"/>
                                </a:lnTo>
                                <a:lnTo>
                                  <a:pt x="4998" y="59"/>
                                </a:lnTo>
                                <a:lnTo>
                                  <a:pt x="4949" y="53"/>
                                </a:lnTo>
                                <a:lnTo>
                                  <a:pt x="4900" y="59"/>
                                </a:lnTo>
                                <a:lnTo>
                                  <a:pt x="4858" y="73"/>
                                </a:lnTo>
                                <a:lnTo>
                                  <a:pt x="4815" y="87"/>
                                </a:lnTo>
                                <a:lnTo>
                                  <a:pt x="4766" y="93"/>
                                </a:lnTo>
                                <a:lnTo>
                                  <a:pt x="4717" y="87"/>
                                </a:lnTo>
                                <a:lnTo>
                                  <a:pt x="4675" y="73"/>
                                </a:lnTo>
                                <a:lnTo>
                                  <a:pt x="4633" y="59"/>
                                </a:lnTo>
                                <a:lnTo>
                                  <a:pt x="4584" y="53"/>
                                </a:lnTo>
                                <a:lnTo>
                                  <a:pt x="4534" y="59"/>
                                </a:lnTo>
                                <a:lnTo>
                                  <a:pt x="4492" y="73"/>
                                </a:lnTo>
                                <a:lnTo>
                                  <a:pt x="4450" y="87"/>
                                </a:lnTo>
                                <a:lnTo>
                                  <a:pt x="4401" y="94"/>
                                </a:lnTo>
                                <a:lnTo>
                                  <a:pt x="4352" y="87"/>
                                </a:lnTo>
                                <a:lnTo>
                                  <a:pt x="4309" y="73"/>
                                </a:lnTo>
                                <a:lnTo>
                                  <a:pt x="4267" y="59"/>
                                </a:lnTo>
                                <a:lnTo>
                                  <a:pt x="4218" y="53"/>
                                </a:lnTo>
                                <a:lnTo>
                                  <a:pt x="4169" y="59"/>
                                </a:lnTo>
                                <a:lnTo>
                                  <a:pt x="4126" y="73"/>
                                </a:lnTo>
                                <a:lnTo>
                                  <a:pt x="4084" y="87"/>
                                </a:lnTo>
                                <a:lnTo>
                                  <a:pt x="4035" y="93"/>
                                </a:lnTo>
                                <a:lnTo>
                                  <a:pt x="3986" y="87"/>
                                </a:lnTo>
                                <a:lnTo>
                                  <a:pt x="3944" y="73"/>
                                </a:lnTo>
                                <a:lnTo>
                                  <a:pt x="3901" y="59"/>
                                </a:lnTo>
                                <a:lnTo>
                                  <a:pt x="3852" y="53"/>
                                </a:lnTo>
                                <a:lnTo>
                                  <a:pt x="3803" y="59"/>
                                </a:lnTo>
                                <a:lnTo>
                                  <a:pt x="3761" y="73"/>
                                </a:lnTo>
                                <a:lnTo>
                                  <a:pt x="3718" y="87"/>
                                </a:lnTo>
                                <a:lnTo>
                                  <a:pt x="3669" y="93"/>
                                </a:lnTo>
                                <a:lnTo>
                                  <a:pt x="3620" y="87"/>
                                </a:lnTo>
                                <a:lnTo>
                                  <a:pt x="3578" y="73"/>
                                </a:lnTo>
                                <a:lnTo>
                                  <a:pt x="3536" y="59"/>
                                </a:lnTo>
                                <a:lnTo>
                                  <a:pt x="3487" y="53"/>
                                </a:lnTo>
                                <a:lnTo>
                                  <a:pt x="3437" y="59"/>
                                </a:lnTo>
                                <a:lnTo>
                                  <a:pt x="3395" y="73"/>
                                </a:lnTo>
                                <a:lnTo>
                                  <a:pt x="3353" y="87"/>
                                </a:lnTo>
                                <a:lnTo>
                                  <a:pt x="3304" y="94"/>
                                </a:lnTo>
                                <a:lnTo>
                                  <a:pt x="3255" y="87"/>
                                </a:lnTo>
                                <a:lnTo>
                                  <a:pt x="3212" y="73"/>
                                </a:lnTo>
                                <a:lnTo>
                                  <a:pt x="3170" y="59"/>
                                </a:lnTo>
                                <a:lnTo>
                                  <a:pt x="3121" y="53"/>
                                </a:lnTo>
                                <a:lnTo>
                                  <a:pt x="3072" y="59"/>
                                </a:lnTo>
                                <a:lnTo>
                                  <a:pt x="3030" y="73"/>
                                </a:lnTo>
                                <a:lnTo>
                                  <a:pt x="2987" y="87"/>
                                </a:lnTo>
                                <a:lnTo>
                                  <a:pt x="2938" y="93"/>
                                </a:lnTo>
                                <a:lnTo>
                                  <a:pt x="2889" y="87"/>
                                </a:lnTo>
                                <a:lnTo>
                                  <a:pt x="2847" y="73"/>
                                </a:lnTo>
                                <a:lnTo>
                                  <a:pt x="2804" y="59"/>
                                </a:lnTo>
                                <a:lnTo>
                                  <a:pt x="2755" y="53"/>
                                </a:lnTo>
                                <a:lnTo>
                                  <a:pt x="2706" y="59"/>
                                </a:lnTo>
                                <a:lnTo>
                                  <a:pt x="2664" y="73"/>
                                </a:lnTo>
                                <a:lnTo>
                                  <a:pt x="2622" y="87"/>
                                </a:lnTo>
                                <a:lnTo>
                                  <a:pt x="2573" y="93"/>
                                </a:lnTo>
                                <a:lnTo>
                                  <a:pt x="2524" y="87"/>
                                </a:lnTo>
                                <a:lnTo>
                                  <a:pt x="2481" y="73"/>
                                </a:lnTo>
                                <a:lnTo>
                                  <a:pt x="2439" y="59"/>
                                </a:lnTo>
                                <a:lnTo>
                                  <a:pt x="2390" y="53"/>
                                </a:lnTo>
                                <a:lnTo>
                                  <a:pt x="2341" y="59"/>
                                </a:lnTo>
                                <a:lnTo>
                                  <a:pt x="2298" y="73"/>
                                </a:lnTo>
                                <a:lnTo>
                                  <a:pt x="2256" y="87"/>
                                </a:lnTo>
                                <a:lnTo>
                                  <a:pt x="2207" y="94"/>
                                </a:lnTo>
                                <a:lnTo>
                                  <a:pt x="2158" y="87"/>
                                </a:lnTo>
                                <a:lnTo>
                                  <a:pt x="2116" y="73"/>
                                </a:lnTo>
                                <a:lnTo>
                                  <a:pt x="2073" y="59"/>
                                </a:lnTo>
                                <a:lnTo>
                                  <a:pt x="2024" y="53"/>
                                </a:lnTo>
                                <a:lnTo>
                                  <a:pt x="1975" y="59"/>
                                </a:lnTo>
                                <a:lnTo>
                                  <a:pt x="1933" y="73"/>
                                </a:lnTo>
                                <a:lnTo>
                                  <a:pt x="1890" y="87"/>
                                </a:lnTo>
                                <a:lnTo>
                                  <a:pt x="1841" y="94"/>
                                </a:lnTo>
                                <a:lnTo>
                                  <a:pt x="1792" y="87"/>
                                </a:lnTo>
                                <a:lnTo>
                                  <a:pt x="1750" y="73"/>
                                </a:lnTo>
                                <a:lnTo>
                                  <a:pt x="1708" y="59"/>
                                </a:lnTo>
                                <a:lnTo>
                                  <a:pt x="1658" y="53"/>
                                </a:lnTo>
                                <a:lnTo>
                                  <a:pt x="1609" y="59"/>
                                </a:lnTo>
                                <a:lnTo>
                                  <a:pt x="1567" y="73"/>
                                </a:lnTo>
                                <a:lnTo>
                                  <a:pt x="1525" y="87"/>
                                </a:lnTo>
                                <a:lnTo>
                                  <a:pt x="1476" y="93"/>
                                </a:lnTo>
                                <a:lnTo>
                                  <a:pt x="1427" y="87"/>
                                </a:lnTo>
                                <a:lnTo>
                                  <a:pt x="1384" y="73"/>
                                </a:lnTo>
                                <a:lnTo>
                                  <a:pt x="1342" y="59"/>
                                </a:lnTo>
                                <a:lnTo>
                                  <a:pt x="1293" y="53"/>
                                </a:lnTo>
                                <a:lnTo>
                                  <a:pt x="1244" y="59"/>
                                </a:lnTo>
                                <a:lnTo>
                                  <a:pt x="1202" y="73"/>
                                </a:lnTo>
                                <a:lnTo>
                                  <a:pt x="1159" y="87"/>
                                </a:lnTo>
                                <a:lnTo>
                                  <a:pt x="1110" y="94"/>
                                </a:lnTo>
                                <a:lnTo>
                                  <a:pt x="1061" y="87"/>
                                </a:lnTo>
                                <a:lnTo>
                                  <a:pt x="1019" y="73"/>
                                </a:lnTo>
                                <a:lnTo>
                                  <a:pt x="976" y="59"/>
                                </a:lnTo>
                                <a:lnTo>
                                  <a:pt x="927" y="53"/>
                                </a:lnTo>
                                <a:lnTo>
                                  <a:pt x="878" y="59"/>
                                </a:lnTo>
                                <a:lnTo>
                                  <a:pt x="836" y="73"/>
                                </a:lnTo>
                                <a:lnTo>
                                  <a:pt x="794" y="87"/>
                                </a:lnTo>
                                <a:lnTo>
                                  <a:pt x="745" y="93"/>
                                </a:lnTo>
                                <a:lnTo>
                                  <a:pt x="695" y="87"/>
                                </a:lnTo>
                                <a:lnTo>
                                  <a:pt x="653" y="73"/>
                                </a:lnTo>
                                <a:lnTo>
                                  <a:pt x="611" y="59"/>
                                </a:lnTo>
                                <a:lnTo>
                                  <a:pt x="562" y="53"/>
                                </a:lnTo>
                                <a:lnTo>
                                  <a:pt x="513" y="59"/>
                                </a:lnTo>
                                <a:lnTo>
                                  <a:pt x="470" y="73"/>
                                </a:lnTo>
                                <a:lnTo>
                                  <a:pt x="428" y="87"/>
                                </a:lnTo>
                                <a:lnTo>
                                  <a:pt x="379" y="93"/>
                                </a:lnTo>
                                <a:lnTo>
                                  <a:pt x="330" y="87"/>
                                </a:lnTo>
                                <a:lnTo>
                                  <a:pt x="288" y="73"/>
                                </a:lnTo>
                                <a:lnTo>
                                  <a:pt x="245" y="59"/>
                                </a:lnTo>
                                <a:lnTo>
                                  <a:pt x="196" y="53"/>
                                </a:lnTo>
                                <a:lnTo>
                                  <a:pt x="147" y="59"/>
                                </a:lnTo>
                                <a:lnTo>
                                  <a:pt x="105" y="73"/>
                                </a:lnTo>
                                <a:lnTo>
                                  <a:pt x="63" y="87"/>
                                </a:lnTo>
                                <a:lnTo>
                                  <a:pt x="13" y="94"/>
                                </a:lnTo>
                                <a:lnTo>
                                  <a:pt x="0" y="92"/>
                                </a:lnTo>
                                <a:moveTo>
                                  <a:pt x="0" y="39"/>
                                </a:moveTo>
                                <a:lnTo>
                                  <a:pt x="13" y="41"/>
                                </a:lnTo>
                                <a:lnTo>
                                  <a:pt x="63" y="35"/>
                                </a:lnTo>
                                <a:lnTo>
                                  <a:pt x="105" y="21"/>
                                </a:lnTo>
                                <a:lnTo>
                                  <a:pt x="147" y="7"/>
                                </a:lnTo>
                                <a:lnTo>
                                  <a:pt x="196" y="0"/>
                                </a:lnTo>
                                <a:lnTo>
                                  <a:pt x="245" y="6"/>
                                </a:lnTo>
                                <a:lnTo>
                                  <a:pt x="288" y="20"/>
                                </a:lnTo>
                                <a:lnTo>
                                  <a:pt x="330" y="34"/>
                                </a:lnTo>
                                <a:lnTo>
                                  <a:pt x="379" y="40"/>
                                </a:lnTo>
                                <a:lnTo>
                                  <a:pt x="428" y="34"/>
                                </a:lnTo>
                                <a:lnTo>
                                  <a:pt x="470" y="20"/>
                                </a:lnTo>
                                <a:lnTo>
                                  <a:pt x="513" y="6"/>
                                </a:lnTo>
                                <a:lnTo>
                                  <a:pt x="562" y="0"/>
                                </a:lnTo>
                                <a:lnTo>
                                  <a:pt x="611" y="6"/>
                                </a:lnTo>
                                <a:lnTo>
                                  <a:pt x="653" y="20"/>
                                </a:lnTo>
                                <a:lnTo>
                                  <a:pt x="696" y="34"/>
                                </a:lnTo>
                                <a:lnTo>
                                  <a:pt x="745" y="40"/>
                                </a:lnTo>
                                <a:lnTo>
                                  <a:pt x="794" y="34"/>
                                </a:lnTo>
                                <a:lnTo>
                                  <a:pt x="836" y="20"/>
                                </a:lnTo>
                                <a:lnTo>
                                  <a:pt x="878" y="6"/>
                                </a:lnTo>
                                <a:lnTo>
                                  <a:pt x="927" y="0"/>
                                </a:lnTo>
                                <a:lnTo>
                                  <a:pt x="976" y="7"/>
                                </a:lnTo>
                                <a:lnTo>
                                  <a:pt x="1019" y="21"/>
                                </a:lnTo>
                                <a:lnTo>
                                  <a:pt x="1061" y="35"/>
                                </a:lnTo>
                                <a:lnTo>
                                  <a:pt x="1110" y="41"/>
                                </a:lnTo>
                                <a:lnTo>
                                  <a:pt x="1159" y="35"/>
                                </a:lnTo>
                                <a:lnTo>
                                  <a:pt x="1202" y="21"/>
                                </a:lnTo>
                                <a:lnTo>
                                  <a:pt x="1244" y="7"/>
                                </a:lnTo>
                                <a:lnTo>
                                  <a:pt x="1293" y="0"/>
                                </a:lnTo>
                                <a:lnTo>
                                  <a:pt x="1342" y="6"/>
                                </a:lnTo>
                                <a:lnTo>
                                  <a:pt x="1384" y="20"/>
                                </a:lnTo>
                                <a:lnTo>
                                  <a:pt x="1427" y="34"/>
                                </a:lnTo>
                                <a:lnTo>
                                  <a:pt x="1476" y="40"/>
                                </a:lnTo>
                                <a:lnTo>
                                  <a:pt x="1525" y="34"/>
                                </a:lnTo>
                                <a:lnTo>
                                  <a:pt x="1567" y="20"/>
                                </a:lnTo>
                                <a:lnTo>
                                  <a:pt x="1609" y="6"/>
                                </a:lnTo>
                                <a:lnTo>
                                  <a:pt x="1658" y="0"/>
                                </a:lnTo>
                                <a:lnTo>
                                  <a:pt x="1708" y="6"/>
                                </a:lnTo>
                                <a:lnTo>
                                  <a:pt x="1750" y="20"/>
                                </a:lnTo>
                                <a:lnTo>
                                  <a:pt x="1792" y="34"/>
                                </a:lnTo>
                                <a:lnTo>
                                  <a:pt x="1842" y="40"/>
                                </a:lnTo>
                                <a:lnTo>
                                  <a:pt x="1891" y="34"/>
                                </a:lnTo>
                                <a:lnTo>
                                  <a:pt x="1933" y="20"/>
                                </a:lnTo>
                                <a:lnTo>
                                  <a:pt x="1975" y="6"/>
                                </a:lnTo>
                                <a:lnTo>
                                  <a:pt x="2024" y="0"/>
                                </a:lnTo>
                                <a:lnTo>
                                  <a:pt x="2073" y="7"/>
                                </a:lnTo>
                                <a:lnTo>
                                  <a:pt x="2116" y="21"/>
                                </a:lnTo>
                                <a:lnTo>
                                  <a:pt x="2158" y="35"/>
                                </a:lnTo>
                                <a:lnTo>
                                  <a:pt x="2207" y="41"/>
                                </a:lnTo>
                                <a:lnTo>
                                  <a:pt x="2256" y="35"/>
                                </a:lnTo>
                                <a:lnTo>
                                  <a:pt x="2298" y="21"/>
                                </a:lnTo>
                                <a:lnTo>
                                  <a:pt x="2341" y="7"/>
                                </a:lnTo>
                                <a:lnTo>
                                  <a:pt x="2390" y="0"/>
                                </a:lnTo>
                                <a:lnTo>
                                  <a:pt x="2439" y="6"/>
                                </a:lnTo>
                                <a:lnTo>
                                  <a:pt x="2481" y="20"/>
                                </a:lnTo>
                                <a:lnTo>
                                  <a:pt x="2524" y="34"/>
                                </a:lnTo>
                                <a:lnTo>
                                  <a:pt x="2573" y="40"/>
                                </a:lnTo>
                                <a:lnTo>
                                  <a:pt x="2622" y="34"/>
                                </a:lnTo>
                                <a:lnTo>
                                  <a:pt x="2664" y="20"/>
                                </a:lnTo>
                                <a:lnTo>
                                  <a:pt x="2706" y="6"/>
                                </a:lnTo>
                                <a:lnTo>
                                  <a:pt x="2755" y="0"/>
                                </a:lnTo>
                                <a:lnTo>
                                  <a:pt x="2804" y="6"/>
                                </a:lnTo>
                                <a:lnTo>
                                  <a:pt x="2847" y="20"/>
                                </a:lnTo>
                                <a:lnTo>
                                  <a:pt x="2889" y="34"/>
                                </a:lnTo>
                                <a:lnTo>
                                  <a:pt x="2938" y="40"/>
                                </a:lnTo>
                                <a:lnTo>
                                  <a:pt x="2987" y="34"/>
                                </a:lnTo>
                                <a:lnTo>
                                  <a:pt x="3030" y="20"/>
                                </a:lnTo>
                                <a:lnTo>
                                  <a:pt x="3072" y="6"/>
                                </a:lnTo>
                                <a:lnTo>
                                  <a:pt x="3121" y="0"/>
                                </a:lnTo>
                                <a:lnTo>
                                  <a:pt x="3170" y="7"/>
                                </a:lnTo>
                                <a:lnTo>
                                  <a:pt x="3212" y="21"/>
                                </a:lnTo>
                                <a:lnTo>
                                  <a:pt x="3255" y="35"/>
                                </a:lnTo>
                                <a:lnTo>
                                  <a:pt x="3304" y="41"/>
                                </a:lnTo>
                                <a:lnTo>
                                  <a:pt x="3353" y="35"/>
                                </a:lnTo>
                                <a:lnTo>
                                  <a:pt x="3395" y="21"/>
                                </a:lnTo>
                                <a:lnTo>
                                  <a:pt x="3437" y="7"/>
                                </a:lnTo>
                                <a:lnTo>
                                  <a:pt x="3487" y="0"/>
                                </a:lnTo>
                                <a:lnTo>
                                  <a:pt x="3536" y="6"/>
                                </a:lnTo>
                                <a:lnTo>
                                  <a:pt x="3578" y="20"/>
                                </a:lnTo>
                                <a:lnTo>
                                  <a:pt x="3620" y="34"/>
                                </a:lnTo>
                                <a:lnTo>
                                  <a:pt x="3669" y="40"/>
                                </a:lnTo>
                                <a:lnTo>
                                  <a:pt x="3718" y="34"/>
                                </a:lnTo>
                                <a:lnTo>
                                  <a:pt x="3761" y="20"/>
                                </a:lnTo>
                                <a:lnTo>
                                  <a:pt x="3803" y="6"/>
                                </a:lnTo>
                                <a:lnTo>
                                  <a:pt x="3852" y="0"/>
                                </a:lnTo>
                                <a:lnTo>
                                  <a:pt x="3901" y="6"/>
                                </a:lnTo>
                                <a:lnTo>
                                  <a:pt x="3944" y="20"/>
                                </a:lnTo>
                                <a:lnTo>
                                  <a:pt x="3986" y="34"/>
                                </a:lnTo>
                                <a:lnTo>
                                  <a:pt x="4035" y="40"/>
                                </a:lnTo>
                                <a:lnTo>
                                  <a:pt x="4084" y="34"/>
                                </a:lnTo>
                                <a:lnTo>
                                  <a:pt x="4127" y="20"/>
                                </a:lnTo>
                                <a:lnTo>
                                  <a:pt x="4169" y="6"/>
                                </a:lnTo>
                                <a:lnTo>
                                  <a:pt x="4218" y="0"/>
                                </a:lnTo>
                                <a:lnTo>
                                  <a:pt x="4267" y="7"/>
                                </a:lnTo>
                                <a:lnTo>
                                  <a:pt x="4309" y="21"/>
                                </a:lnTo>
                                <a:lnTo>
                                  <a:pt x="4352" y="35"/>
                                </a:lnTo>
                                <a:lnTo>
                                  <a:pt x="4401" y="41"/>
                                </a:lnTo>
                                <a:lnTo>
                                  <a:pt x="4450" y="35"/>
                                </a:lnTo>
                                <a:lnTo>
                                  <a:pt x="4492" y="21"/>
                                </a:lnTo>
                                <a:lnTo>
                                  <a:pt x="4534" y="7"/>
                                </a:lnTo>
                                <a:lnTo>
                                  <a:pt x="4584" y="0"/>
                                </a:lnTo>
                                <a:lnTo>
                                  <a:pt x="4633" y="6"/>
                                </a:lnTo>
                                <a:lnTo>
                                  <a:pt x="4675" y="20"/>
                                </a:lnTo>
                                <a:lnTo>
                                  <a:pt x="4717" y="34"/>
                                </a:lnTo>
                                <a:lnTo>
                                  <a:pt x="4766" y="40"/>
                                </a:lnTo>
                                <a:lnTo>
                                  <a:pt x="4815" y="34"/>
                                </a:lnTo>
                                <a:lnTo>
                                  <a:pt x="4858" y="20"/>
                                </a:lnTo>
                                <a:lnTo>
                                  <a:pt x="4900" y="6"/>
                                </a:lnTo>
                                <a:lnTo>
                                  <a:pt x="4949" y="0"/>
                                </a:lnTo>
                                <a:lnTo>
                                  <a:pt x="4998" y="6"/>
                                </a:lnTo>
                                <a:lnTo>
                                  <a:pt x="5041" y="20"/>
                                </a:lnTo>
                                <a:lnTo>
                                  <a:pt x="5083" y="34"/>
                                </a:lnTo>
                                <a:lnTo>
                                  <a:pt x="5132" y="40"/>
                                </a:lnTo>
                                <a:lnTo>
                                  <a:pt x="5181" y="34"/>
                                </a:lnTo>
                                <a:lnTo>
                                  <a:pt x="5223" y="20"/>
                                </a:lnTo>
                                <a:lnTo>
                                  <a:pt x="5266" y="6"/>
                                </a:lnTo>
                                <a:lnTo>
                                  <a:pt x="5315" y="0"/>
                                </a:lnTo>
                                <a:lnTo>
                                  <a:pt x="5364" y="7"/>
                                </a:lnTo>
                                <a:lnTo>
                                  <a:pt x="5406" y="21"/>
                                </a:lnTo>
                                <a:lnTo>
                                  <a:pt x="5448" y="35"/>
                                </a:lnTo>
                                <a:lnTo>
                                  <a:pt x="5498" y="41"/>
                                </a:lnTo>
                                <a:lnTo>
                                  <a:pt x="5547" y="35"/>
                                </a:lnTo>
                                <a:lnTo>
                                  <a:pt x="5589" y="21"/>
                                </a:lnTo>
                                <a:lnTo>
                                  <a:pt x="5631" y="7"/>
                                </a:lnTo>
                                <a:lnTo>
                                  <a:pt x="5680" y="0"/>
                                </a:lnTo>
                                <a:lnTo>
                                  <a:pt x="5729" y="6"/>
                                </a:lnTo>
                                <a:lnTo>
                                  <a:pt x="5772" y="20"/>
                                </a:lnTo>
                                <a:lnTo>
                                  <a:pt x="5814" y="34"/>
                                </a:lnTo>
                                <a:lnTo>
                                  <a:pt x="5863" y="40"/>
                                </a:lnTo>
                                <a:lnTo>
                                  <a:pt x="5912" y="34"/>
                                </a:lnTo>
                                <a:lnTo>
                                  <a:pt x="5954" y="20"/>
                                </a:lnTo>
                                <a:lnTo>
                                  <a:pt x="5997" y="6"/>
                                </a:lnTo>
                                <a:lnTo>
                                  <a:pt x="6046" y="0"/>
                                </a:lnTo>
                                <a:lnTo>
                                  <a:pt x="6095" y="6"/>
                                </a:lnTo>
                                <a:lnTo>
                                  <a:pt x="6137" y="20"/>
                                </a:lnTo>
                                <a:lnTo>
                                  <a:pt x="6180" y="34"/>
                                </a:lnTo>
                                <a:lnTo>
                                  <a:pt x="6229" y="40"/>
                                </a:lnTo>
                                <a:lnTo>
                                  <a:pt x="6278" y="34"/>
                                </a:lnTo>
                                <a:lnTo>
                                  <a:pt x="6320" y="20"/>
                                </a:lnTo>
                                <a:lnTo>
                                  <a:pt x="6363" y="6"/>
                                </a:lnTo>
                                <a:lnTo>
                                  <a:pt x="6412" y="0"/>
                                </a:lnTo>
                                <a:lnTo>
                                  <a:pt x="6461" y="7"/>
                                </a:lnTo>
                                <a:lnTo>
                                  <a:pt x="6503" y="21"/>
                                </a:lnTo>
                                <a:lnTo>
                                  <a:pt x="6545" y="35"/>
                                </a:lnTo>
                                <a:lnTo>
                                  <a:pt x="6594" y="41"/>
                                </a:lnTo>
                                <a:lnTo>
                                  <a:pt x="6644" y="35"/>
                                </a:lnTo>
                                <a:lnTo>
                                  <a:pt x="6686" y="21"/>
                                </a:lnTo>
                                <a:lnTo>
                                  <a:pt x="6728" y="7"/>
                                </a:lnTo>
                                <a:lnTo>
                                  <a:pt x="6777" y="0"/>
                                </a:lnTo>
                                <a:lnTo>
                                  <a:pt x="6826" y="6"/>
                                </a:lnTo>
                                <a:lnTo>
                                  <a:pt x="6869" y="20"/>
                                </a:lnTo>
                                <a:lnTo>
                                  <a:pt x="6911" y="34"/>
                                </a:lnTo>
                                <a:lnTo>
                                  <a:pt x="6960" y="40"/>
                                </a:lnTo>
                                <a:lnTo>
                                  <a:pt x="7009" y="34"/>
                                </a:lnTo>
                                <a:lnTo>
                                  <a:pt x="7051" y="20"/>
                                </a:lnTo>
                                <a:lnTo>
                                  <a:pt x="7094" y="6"/>
                                </a:lnTo>
                                <a:lnTo>
                                  <a:pt x="7143" y="0"/>
                                </a:lnTo>
                                <a:lnTo>
                                  <a:pt x="7192" y="6"/>
                                </a:lnTo>
                                <a:lnTo>
                                  <a:pt x="7234" y="20"/>
                                </a:lnTo>
                                <a:lnTo>
                                  <a:pt x="7277" y="34"/>
                                </a:lnTo>
                                <a:lnTo>
                                  <a:pt x="7326" y="40"/>
                                </a:lnTo>
                                <a:lnTo>
                                  <a:pt x="7375" y="34"/>
                                </a:lnTo>
                                <a:lnTo>
                                  <a:pt x="7417" y="20"/>
                                </a:lnTo>
                                <a:lnTo>
                                  <a:pt x="7459" y="6"/>
                                </a:lnTo>
                                <a:lnTo>
                                  <a:pt x="7508" y="0"/>
                                </a:lnTo>
                                <a:lnTo>
                                  <a:pt x="7557" y="7"/>
                                </a:lnTo>
                                <a:lnTo>
                                  <a:pt x="7600" y="21"/>
                                </a:lnTo>
                                <a:lnTo>
                                  <a:pt x="7642" y="35"/>
                                </a:lnTo>
                                <a:lnTo>
                                  <a:pt x="7691" y="41"/>
                                </a:lnTo>
                                <a:lnTo>
                                  <a:pt x="7740" y="35"/>
                                </a:lnTo>
                                <a:lnTo>
                                  <a:pt x="7783" y="21"/>
                                </a:lnTo>
                                <a:lnTo>
                                  <a:pt x="7825" y="7"/>
                                </a:lnTo>
                                <a:lnTo>
                                  <a:pt x="7874" y="0"/>
                                </a:lnTo>
                                <a:lnTo>
                                  <a:pt x="7923" y="6"/>
                                </a:lnTo>
                                <a:lnTo>
                                  <a:pt x="7965" y="20"/>
                                </a:lnTo>
                                <a:lnTo>
                                  <a:pt x="8008" y="34"/>
                                </a:lnTo>
                                <a:lnTo>
                                  <a:pt x="8057" y="40"/>
                                </a:lnTo>
                                <a:lnTo>
                                  <a:pt x="8106" y="34"/>
                                </a:lnTo>
                                <a:lnTo>
                                  <a:pt x="8148" y="20"/>
                                </a:lnTo>
                                <a:lnTo>
                                  <a:pt x="8190" y="6"/>
                                </a:lnTo>
                                <a:lnTo>
                                  <a:pt x="8240" y="0"/>
                                </a:lnTo>
                                <a:lnTo>
                                  <a:pt x="8289" y="6"/>
                                </a:lnTo>
                                <a:lnTo>
                                  <a:pt x="8331" y="20"/>
                                </a:lnTo>
                                <a:lnTo>
                                  <a:pt x="8374" y="34"/>
                                </a:lnTo>
                                <a:lnTo>
                                  <a:pt x="8423" y="40"/>
                                </a:lnTo>
                                <a:lnTo>
                                  <a:pt x="8472" y="34"/>
                                </a:lnTo>
                                <a:lnTo>
                                  <a:pt x="8514" y="20"/>
                                </a:lnTo>
                                <a:lnTo>
                                  <a:pt x="8556" y="6"/>
                                </a:lnTo>
                                <a:lnTo>
                                  <a:pt x="8605" y="0"/>
                                </a:lnTo>
                                <a:lnTo>
                                  <a:pt x="8654" y="7"/>
                                </a:lnTo>
                                <a:lnTo>
                                  <a:pt x="8697" y="21"/>
                                </a:lnTo>
                                <a:lnTo>
                                  <a:pt x="8739" y="35"/>
                                </a:lnTo>
                                <a:lnTo>
                                  <a:pt x="8788" y="41"/>
                                </a:lnTo>
                                <a:lnTo>
                                  <a:pt x="8837" y="35"/>
                                </a:lnTo>
                                <a:lnTo>
                                  <a:pt x="8880" y="21"/>
                                </a:lnTo>
                                <a:lnTo>
                                  <a:pt x="8922" y="7"/>
                                </a:lnTo>
                                <a:lnTo>
                                  <a:pt x="8971" y="0"/>
                                </a:lnTo>
                                <a:lnTo>
                                  <a:pt x="9020" y="6"/>
                                </a:lnTo>
                                <a:lnTo>
                                  <a:pt x="9062" y="20"/>
                                </a:lnTo>
                                <a:lnTo>
                                  <a:pt x="9105" y="34"/>
                                </a:lnTo>
                                <a:lnTo>
                                  <a:pt x="9154" y="40"/>
                                </a:lnTo>
                                <a:lnTo>
                                  <a:pt x="9203" y="34"/>
                                </a:lnTo>
                                <a:lnTo>
                                  <a:pt x="9245" y="20"/>
                                </a:lnTo>
                                <a:lnTo>
                                  <a:pt x="9287" y="6"/>
                                </a:lnTo>
                                <a:lnTo>
                                  <a:pt x="9336" y="0"/>
                                </a:lnTo>
                                <a:lnTo>
                                  <a:pt x="9386" y="6"/>
                                </a:lnTo>
                                <a:lnTo>
                                  <a:pt x="9428" y="20"/>
                                </a:lnTo>
                                <a:lnTo>
                                  <a:pt x="9470" y="34"/>
                                </a:lnTo>
                                <a:lnTo>
                                  <a:pt x="9519" y="40"/>
                                </a:lnTo>
                                <a:lnTo>
                                  <a:pt x="9569" y="34"/>
                                </a:lnTo>
                                <a:lnTo>
                                  <a:pt x="9611" y="20"/>
                                </a:lnTo>
                                <a:lnTo>
                                  <a:pt x="9653" y="6"/>
                                </a:lnTo>
                                <a:lnTo>
                                  <a:pt x="9702" y="0"/>
                                </a:lnTo>
                                <a:lnTo>
                                  <a:pt x="9751" y="7"/>
                                </a:lnTo>
                                <a:lnTo>
                                  <a:pt x="9794" y="21"/>
                                </a:lnTo>
                                <a:lnTo>
                                  <a:pt x="9836" y="35"/>
                                </a:lnTo>
                                <a:lnTo>
                                  <a:pt x="9885" y="41"/>
                                </a:lnTo>
                                <a:lnTo>
                                  <a:pt x="9934" y="35"/>
                                </a:lnTo>
                                <a:lnTo>
                                  <a:pt x="9976" y="21"/>
                                </a:lnTo>
                                <a:lnTo>
                                  <a:pt x="10019" y="7"/>
                                </a:lnTo>
                                <a:lnTo>
                                  <a:pt x="10068" y="0"/>
                                </a:lnTo>
                                <a:lnTo>
                                  <a:pt x="10117" y="6"/>
                                </a:lnTo>
                                <a:lnTo>
                                  <a:pt x="10159" y="20"/>
                                </a:lnTo>
                                <a:lnTo>
                                  <a:pt x="10202" y="34"/>
                                </a:lnTo>
                                <a:lnTo>
                                  <a:pt x="10251" y="40"/>
                                </a:lnTo>
                                <a:lnTo>
                                  <a:pt x="10300" y="34"/>
                                </a:lnTo>
                                <a:lnTo>
                                  <a:pt x="10342" y="20"/>
                                </a:lnTo>
                                <a:lnTo>
                                  <a:pt x="10384" y="6"/>
                                </a:lnTo>
                                <a:lnTo>
                                  <a:pt x="10433" y="0"/>
                                </a:lnTo>
                                <a:lnTo>
                                  <a:pt x="10482" y="6"/>
                                </a:lnTo>
                                <a:lnTo>
                                  <a:pt x="10525" y="20"/>
                                </a:lnTo>
                                <a:lnTo>
                                  <a:pt x="10567" y="34"/>
                                </a:lnTo>
                                <a:lnTo>
                                  <a:pt x="10616" y="40"/>
                                </a:lnTo>
                                <a:lnTo>
                                  <a:pt x="10666" y="34"/>
                                </a:lnTo>
                                <a:lnTo>
                                  <a:pt x="10708" y="20"/>
                                </a:lnTo>
                                <a:lnTo>
                                  <a:pt x="10750" y="6"/>
                                </a:lnTo>
                                <a:lnTo>
                                  <a:pt x="10799" y="0"/>
                                </a:lnTo>
                                <a:lnTo>
                                  <a:pt x="10848" y="7"/>
                                </a:lnTo>
                                <a:lnTo>
                                  <a:pt x="10890" y="21"/>
                                </a:lnTo>
                                <a:lnTo>
                                  <a:pt x="10933" y="35"/>
                                </a:lnTo>
                                <a:lnTo>
                                  <a:pt x="10982" y="41"/>
                                </a:lnTo>
                                <a:lnTo>
                                  <a:pt x="11031" y="35"/>
                                </a:lnTo>
                                <a:lnTo>
                                  <a:pt x="11073" y="21"/>
                                </a:lnTo>
                                <a:lnTo>
                                  <a:pt x="11116" y="7"/>
                                </a:lnTo>
                                <a:lnTo>
                                  <a:pt x="11165" y="0"/>
                                </a:lnTo>
                                <a:lnTo>
                                  <a:pt x="11214" y="6"/>
                                </a:lnTo>
                                <a:lnTo>
                                  <a:pt x="11256" y="20"/>
                                </a:lnTo>
                                <a:lnTo>
                                  <a:pt x="11298" y="34"/>
                                </a:lnTo>
                                <a:lnTo>
                                  <a:pt x="11348" y="40"/>
                                </a:lnTo>
                                <a:lnTo>
                                  <a:pt x="11397" y="34"/>
                                </a:lnTo>
                                <a:lnTo>
                                  <a:pt x="11439" y="20"/>
                                </a:lnTo>
                                <a:lnTo>
                                  <a:pt x="11481" y="6"/>
                                </a:lnTo>
                                <a:lnTo>
                                  <a:pt x="11530" y="0"/>
                                </a:lnTo>
                                <a:lnTo>
                                  <a:pt x="11579" y="6"/>
                                </a:lnTo>
                                <a:lnTo>
                                  <a:pt x="11622" y="20"/>
                                </a:lnTo>
                                <a:lnTo>
                                  <a:pt x="11664" y="34"/>
                                </a:lnTo>
                                <a:lnTo>
                                  <a:pt x="11713" y="40"/>
                                </a:lnTo>
                                <a:lnTo>
                                  <a:pt x="11762" y="34"/>
                                </a:lnTo>
                                <a:lnTo>
                                  <a:pt x="11805" y="20"/>
                                </a:lnTo>
                                <a:lnTo>
                                  <a:pt x="11847" y="6"/>
                                </a:lnTo>
                                <a:lnTo>
                                  <a:pt x="11896" y="0"/>
                                </a:lnTo>
                                <a:lnTo>
                                  <a:pt x="11905" y="1"/>
                                </a:lnTo>
                              </a:path>
                            </a:pathLst>
                          </a:custGeom>
                          <a:noFill/>
                          <a:ln w="2667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273528" name="docshape10"/>
                        <wps:cNvSpPr>
                          <a:spLocks/>
                        </wps:cNvSpPr>
                        <wps:spPr bwMode="auto">
                          <a:xfrm>
                            <a:off x="0" y="2035"/>
                            <a:ext cx="11906" cy="71"/>
                          </a:xfrm>
                          <a:custGeom>
                            <a:avLst/>
                            <a:gdLst>
                              <a:gd name="T0" fmla="*/ 1293 w 11906"/>
                              <a:gd name="T1" fmla="+- 0 2065 2035"/>
                              <a:gd name="T2" fmla="*/ 2065 h 71"/>
                              <a:gd name="T3" fmla="*/ 1792 w 11906"/>
                              <a:gd name="T4" fmla="+- 0 2099 2035"/>
                              <a:gd name="T5" fmla="*/ 2099 h 71"/>
                              <a:gd name="T6" fmla="*/ 2341 w 11906"/>
                              <a:gd name="T7" fmla="+- 0 2071 2035"/>
                              <a:gd name="T8" fmla="*/ 2071 h 71"/>
                              <a:gd name="T9" fmla="*/ 4218 w 11906"/>
                              <a:gd name="T10" fmla="+- 0 2065 2035"/>
                              <a:gd name="T11" fmla="*/ 2065 h 71"/>
                              <a:gd name="T12" fmla="*/ 5498 w 11906"/>
                              <a:gd name="T13" fmla="+- 0 2105 2035"/>
                              <a:gd name="T14" fmla="*/ 2105 h 71"/>
                              <a:gd name="T15" fmla="*/ 6777 w 11906"/>
                              <a:gd name="T16" fmla="+- 0 2065 2035"/>
                              <a:gd name="T17" fmla="*/ 2065 h 71"/>
                              <a:gd name="T18" fmla="*/ 8654 w 11906"/>
                              <a:gd name="T19" fmla="+- 0 2071 2035"/>
                              <a:gd name="T20" fmla="*/ 2071 h 71"/>
                              <a:gd name="T21" fmla="*/ 9934 w 11906"/>
                              <a:gd name="T22" fmla="+- 0 2099 2035"/>
                              <a:gd name="T23" fmla="*/ 2099 h 71"/>
                              <a:gd name="T24" fmla="*/ 562 w 11906"/>
                              <a:gd name="T25" fmla="+- 0 2065 2035"/>
                              <a:gd name="T26" fmla="*/ 2065 h 71"/>
                              <a:gd name="T27" fmla="*/ 695 w 11906"/>
                              <a:gd name="T28" fmla="+- 0 2098 2035"/>
                              <a:gd name="T29" fmla="*/ 2098 h 71"/>
                              <a:gd name="T30" fmla="*/ 1609 w 11906"/>
                              <a:gd name="T31" fmla="+- 0 2071 2035"/>
                              <a:gd name="T32" fmla="*/ 2071 h 71"/>
                              <a:gd name="T33" fmla="*/ 2755 w 11906"/>
                              <a:gd name="T34" fmla="+- 0 2065 2035"/>
                              <a:gd name="T35" fmla="*/ 2065 h 71"/>
                              <a:gd name="T36" fmla="*/ 3669 w 11906"/>
                              <a:gd name="T37" fmla="+- 0 2105 2035"/>
                              <a:gd name="T38" fmla="*/ 2105 h 71"/>
                              <a:gd name="T39" fmla="*/ 4218 w 11906"/>
                              <a:gd name="T40" fmla="+- 0 2065 2035"/>
                              <a:gd name="T41" fmla="*/ 2065 h 71"/>
                              <a:gd name="T42" fmla="*/ 4998 w 11906"/>
                              <a:gd name="T43" fmla="+- 0 2071 2035"/>
                              <a:gd name="T44" fmla="*/ 2071 h 71"/>
                              <a:gd name="T45" fmla="*/ 5912 w 11906"/>
                              <a:gd name="T46" fmla="+- 0 2098 2035"/>
                              <a:gd name="T47" fmla="*/ 2098 h 71"/>
                              <a:gd name="T48" fmla="*/ 7143 w 11906"/>
                              <a:gd name="T49" fmla="+- 0 2065 2035"/>
                              <a:gd name="T50" fmla="*/ 2065 h 71"/>
                              <a:gd name="T51" fmla="*/ 7276 w 11906"/>
                              <a:gd name="T52" fmla="+- 0 2098 2035"/>
                              <a:gd name="T53" fmla="*/ 2098 h 71"/>
                              <a:gd name="T54" fmla="*/ 8190 w 11906"/>
                              <a:gd name="T55" fmla="+- 0 2071 2035"/>
                              <a:gd name="T56" fmla="*/ 2071 h 71"/>
                              <a:gd name="T57" fmla="*/ 8971 w 11906"/>
                              <a:gd name="T58" fmla="+- 0 2065 2035"/>
                              <a:gd name="T59" fmla="*/ 2065 h 71"/>
                              <a:gd name="T60" fmla="*/ 9519 w 11906"/>
                              <a:gd name="T61" fmla="+- 0 2105 2035"/>
                              <a:gd name="T62" fmla="*/ 2105 h 71"/>
                              <a:gd name="T63" fmla="*/ 10433 w 11906"/>
                              <a:gd name="T64" fmla="+- 0 2065 2035"/>
                              <a:gd name="T65" fmla="*/ 2065 h 71"/>
                              <a:gd name="T66" fmla="*/ 11214 w 11906"/>
                              <a:gd name="T67" fmla="+- 0 2071 2035"/>
                              <a:gd name="T68" fmla="*/ 2071 h 71"/>
                              <a:gd name="T69" fmla="*/ 11762 w 11906"/>
                              <a:gd name="T70" fmla="+- 0 2098 2035"/>
                              <a:gd name="T71" fmla="*/ 2098 h 71"/>
                              <a:gd name="T72" fmla="*/ 37 w 11906"/>
                              <a:gd name="T73" fmla="+- 0 2051 2035"/>
                              <a:gd name="T74" fmla="*/ 2051 h 71"/>
                              <a:gd name="T75" fmla="*/ 1175 w 11906"/>
                              <a:gd name="T76" fmla="+- 0 2042 2035"/>
                              <a:gd name="T77" fmla="*/ 2042 h 71"/>
                              <a:gd name="T78" fmla="*/ 2492 w 11906"/>
                              <a:gd name="T79" fmla="+- 0 2035 2035"/>
                              <a:gd name="T80" fmla="*/ 2035 h 71"/>
                              <a:gd name="T81" fmla="*/ 2510 w 11906"/>
                              <a:gd name="T82" fmla="+- 0 2042 2035"/>
                              <a:gd name="T83" fmla="*/ 2042 h 71"/>
                              <a:gd name="T84" fmla="*/ 3647 w 11906"/>
                              <a:gd name="T85" fmla="+- 0 2050 2035"/>
                              <a:gd name="T86" fmla="*/ 2050 h 71"/>
                              <a:gd name="T87" fmla="*/ 5481 w 11906"/>
                              <a:gd name="T88" fmla="+- 0 2052 2035"/>
                              <a:gd name="T89" fmla="*/ 2052 h 71"/>
                              <a:gd name="T90" fmla="*/ 5498 w 11906"/>
                              <a:gd name="T91" fmla="+- 0 2053 2035"/>
                              <a:gd name="T92" fmla="*/ 2053 h 71"/>
                              <a:gd name="T93" fmla="*/ 6639 w 11906"/>
                              <a:gd name="T94" fmla="+- 0 2047 2035"/>
                              <a:gd name="T95" fmla="*/ 2047 h 71"/>
                              <a:gd name="T96" fmla="*/ 7775 w 11906"/>
                              <a:gd name="T97" fmla="+- 0 2035 2035"/>
                              <a:gd name="T98" fmla="*/ 2035 h 71"/>
                              <a:gd name="T99" fmla="*/ 7976 w 11906"/>
                              <a:gd name="T100" fmla="+- 0 2035 2035"/>
                              <a:gd name="T101" fmla="*/ 2035 h 71"/>
                              <a:gd name="T102" fmla="*/ 9110 w 11906"/>
                              <a:gd name="T103" fmla="+- 0 2047 2035"/>
                              <a:gd name="T104" fmla="*/ 2047 h 71"/>
                              <a:gd name="T105" fmla="*/ 10251 w 11906"/>
                              <a:gd name="T106" fmla="+- 0 2052 2035"/>
                              <a:gd name="T107" fmla="*/ 2052 h 71"/>
                              <a:gd name="T108" fmla="*/ 11905 w 11906"/>
                              <a:gd name="T109" fmla="+- 0 2053 2035"/>
                              <a:gd name="T110" fmla="*/ 2053 h 71"/>
                              <a:gd name="T111" fmla="*/ 402 w 11906"/>
                              <a:gd name="T112" fmla="+- 0 2050 2035"/>
                              <a:gd name="T113" fmla="*/ 2050 h 71"/>
                              <a:gd name="T114" fmla="*/ 767 w 11906"/>
                              <a:gd name="T115" fmla="+- 0 2050 2035"/>
                              <a:gd name="T116" fmla="*/ 2050 h 71"/>
                              <a:gd name="T117" fmla="*/ 1499 w 11906"/>
                              <a:gd name="T118" fmla="+- 0 2050 2035"/>
                              <a:gd name="T119" fmla="*/ 2050 h 71"/>
                              <a:gd name="T120" fmla="*/ 1864 w 11906"/>
                              <a:gd name="T121" fmla="+- 0 2050 2035"/>
                              <a:gd name="T122" fmla="*/ 2050 h 71"/>
                              <a:gd name="T123" fmla="*/ 2595 w 11906"/>
                              <a:gd name="T124" fmla="+- 0 2050 2035"/>
                              <a:gd name="T125" fmla="*/ 2050 h 71"/>
                              <a:gd name="T126" fmla="*/ 2961 w 11906"/>
                              <a:gd name="T127" fmla="+- 0 2050 2035"/>
                              <a:gd name="T128" fmla="*/ 2050 h 71"/>
                              <a:gd name="T129" fmla="*/ 3692 w 11906"/>
                              <a:gd name="T130" fmla="+- 0 2050 2035"/>
                              <a:gd name="T131" fmla="*/ 2050 h 71"/>
                              <a:gd name="T132" fmla="*/ 4058 w 11906"/>
                              <a:gd name="T133" fmla="+- 0 2050 2035"/>
                              <a:gd name="T134" fmla="*/ 2050 h 71"/>
                              <a:gd name="T135" fmla="*/ 4789 w 11906"/>
                              <a:gd name="T136" fmla="+- 0 2050 2035"/>
                              <a:gd name="T137" fmla="*/ 2050 h 71"/>
                              <a:gd name="T138" fmla="*/ 5155 w 11906"/>
                              <a:gd name="T139" fmla="+- 0 2050 2035"/>
                              <a:gd name="T140" fmla="*/ 2050 h 71"/>
                              <a:gd name="T141" fmla="*/ 5886 w 11906"/>
                              <a:gd name="T142" fmla="+- 0 2050 2035"/>
                              <a:gd name="T143" fmla="*/ 2050 h 71"/>
                              <a:gd name="T144" fmla="*/ 6252 w 11906"/>
                              <a:gd name="T145" fmla="+- 0 2050 2035"/>
                              <a:gd name="T146" fmla="*/ 2050 h 71"/>
                              <a:gd name="T147" fmla="*/ 6983 w 11906"/>
                              <a:gd name="T148" fmla="+- 0 2050 2035"/>
                              <a:gd name="T149" fmla="*/ 2050 h 71"/>
                              <a:gd name="T150" fmla="*/ 7348 w 11906"/>
                              <a:gd name="T151" fmla="+- 0 2050 2035"/>
                              <a:gd name="T152" fmla="*/ 2050 h 71"/>
                              <a:gd name="T153" fmla="*/ 8080 w 11906"/>
                              <a:gd name="T154" fmla="+- 0 2050 2035"/>
                              <a:gd name="T155" fmla="*/ 2050 h 71"/>
                              <a:gd name="T156" fmla="*/ 8445 w 11906"/>
                              <a:gd name="T157" fmla="+- 0 2050 2035"/>
                              <a:gd name="T158" fmla="*/ 2050 h 71"/>
                              <a:gd name="T159" fmla="*/ 9177 w 11906"/>
                              <a:gd name="T160" fmla="+- 0 2050 2035"/>
                              <a:gd name="T161" fmla="*/ 2050 h 71"/>
                              <a:gd name="T162" fmla="*/ 9542 w 11906"/>
                              <a:gd name="T163" fmla="+- 0 2050 2035"/>
                              <a:gd name="T164" fmla="*/ 2050 h 71"/>
                              <a:gd name="T165" fmla="*/ 10273 w 11906"/>
                              <a:gd name="T166" fmla="+- 0 2050 2035"/>
                              <a:gd name="T167" fmla="*/ 2050 h 71"/>
                              <a:gd name="T168" fmla="*/ 10639 w 11906"/>
                              <a:gd name="T169" fmla="+- 0 2050 2035"/>
                              <a:gd name="T170" fmla="*/ 2050 h 71"/>
                              <a:gd name="T171" fmla="*/ 11370 w 11906"/>
                              <a:gd name="T172" fmla="+- 0 2050 2035"/>
                              <a:gd name="T173" fmla="*/ 2050 h 71"/>
                              <a:gd name="T174" fmla="*/ 11736 w 11906"/>
                              <a:gd name="T175" fmla="+- 0 2050 2035"/>
                              <a:gd name="T176" fmla="*/ 2050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1906" h="71">
                                <a:moveTo>
                                  <a:pt x="0" y="17"/>
                                </a:moveTo>
                                <a:lnTo>
                                  <a:pt x="0" y="69"/>
                                </a:lnTo>
                                <a:lnTo>
                                  <a:pt x="13" y="70"/>
                                </a:lnTo>
                                <a:lnTo>
                                  <a:pt x="63" y="64"/>
                                </a:lnTo>
                                <a:lnTo>
                                  <a:pt x="147" y="36"/>
                                </a:lnTo>
                                <a:lnTo>
                                  <a:pt x="196" y="30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18"/>
                                </a:lnTo>
                                <a:lnTo>
                                  <a:pt x="13" y="18"/>
                                </a:lnTo>
                                <a:lnTo>
                                  <a:pt x="0" y="17"/>
                                </a:lnTo>
                                <a:close/>
                                <a:moveTo>
                                  <a:pt x="1293" y="30"/>
                                </a:moveTo>
                                <a:lnTo>
                                  <a:pt x="927" y="30"/>
                                </a:lnTo>
                                <a:lnTo>
                                  <a:pt x="976" y="36"/>
                                </a:lnTo>
                                <a:lnTo>
                                  <a:pt x="1061" y="64"/>
                                </a:lnTo>
                                <a:lnTo>
                                  <a:pt x="1110" y="70"/>
                                </a:lnTo>
                                <a:lnTo>
                                  <a:pt x="1159" y="64"/>
                                </a:lnTo>
                                <a:lnTo>
                                  <a:pt x="1244" y="36"/>
                                </a:lnTo>
                                <a:lnTo>
                                  <a:pt x="1293" y="30"/>
                                </a:lnTo>
                                <a:close/>
                                <a:moveTo>
                                  <a:pt x="2024" y="30"/>
                                </a:moveTo>
                                <a:lnTo>
                                  <a:pt x="1658" y="30"/>
                                </a:lnTo>
                                <a:lnTo>
                                  <a:pt x="1708" y="36"/>
                                </a:lnTo>
                                <a:lnTo>
                                  <a:pt x="1792" y="64"/>
                                </a:lnTo>
                                <a:lnTo>
                                  <a:pt x="1841" y="70"/>
                                </a:lnTo>
                                <a:lnTo>
                                  <a:pt x="1890" y="64"/>
                                </a:lnTo>
                                <a:lnTo>
                                  <a:pt x="1975" y="36"/>
                                </a:lnTo>
                                <a:lnTo>
                                  <a:pt x="2024" y="30"/>
                                </a:lnTo>
                                <a:close/>
                                <a:moveTo>
                                  <a:pt x="2390" y="30"/>
                                </a:moveTo>
                                <a:lnTo>
                                  <a:pt x="2024" y="30"/>
                                </a:lnTo>
                                <a:lnTo>
                                  <a:pt x="2073" y="36"/>
                                </a:lnTo>
                                <a:lnTo>
                                  <a:pt x="2158" y="64"/>
                                </a:lnTo>
                                <a:lnTo>
                                  <a:pt x="2207" y="70"/>
                                </a:lnTo>
                                <a:lnTo>
                                  <a:pt x="2256" y="64"/>
                                </a:lnTo>
                                <a:lnTo>
                                  <a:pt x="2341" y="36"/>
                                </a:lnTo>
                                <a:lnTo>
                                  <a:pt x="2390" y="30"/>
                                </a:lnTo>
                                <a:close/>
                                <a:moveTo>
                                  <a:pt x="3487" y="30"/>
                                </a:moveTo>
                                <a:lnTo>
                                  <a:pt x="3121" y="30"/>
                                </a:lnTo>
                                <a:lnTo>
                                  <a:pt x="3170" y="36"/>
                                </a:lnTo>
                                <a:lnTo>
                                  <a:pt x="3255" y="64"/>
                                </a:lnTo>
                                <a:lnTo>
                                  <a:pt x="3304" y="70"/>
                                </a:lnTo>
                                <a:lnTo>
                                  <a:pt x="3353" y="64"/>
                                </a:lnTo>
                                <a:lnTo>
                                  <a:pt x="3437" y="36"/>
                                </a:lnTo>
                                <a:lnTo>
                                  <a:pt x="3487" y="30"/>
                                </a:lnTo>
                                <a:close/>
                                <a:moveTo>
                                  <a:pt x="4584" y="30"/>
                                </a:moveTo>
                                <a:lnTo>
                                  <a:pt x="4218" y="30"/>
                                </a:lnTo>
                                <a:lnTo>
                                  <a:pt x="4267" y="36"/>
                                </a:lnTo>
                                <a:lnTo>
                                  <a:pt x="4352" y="64"/>
                                </a:lnTo>
                                <a:lnTo>
                                  <a:pt x="4401" y="70"/>
                                </a:lnTo>
                                <a:lnTo>
                                  <a:pt x="4450" y="64"/>
                                </a:lnTo>
                                <a:lnTo>
                                  <a:pt x="4534" y="36"/>
                                </a:lnTo>
                                <a:lnTo>
                                  <a:pt x="4584" y="30"/>
                                </a:lnTo>
                                <a:close/>
                                <a:moveTo>
                                  <a:pt x="5680" y="30"/>
                                </a:moveTo>
                                <a:lnTo>
                                  <a:pt x="5315" y="30"/>
                                </a:lnTo>
                                <a:lnTo>
                                  <a:pt x="5364" y="36"/>
                                </a:lnTo>
                                <a:lnTo>
                                  <a:pt x="5448" y="64"/>
                                </a:lnTo>
                                <a:lnTo>
                                  <a:pt x="5498" y="70"/>
                                </a:lnTo>
                                <a:lnTo>
                                  <a:pt x="5547" y="64"/>
                                </a:lnTo>
                                <a:lnTo>
                                  <a:pt x="5631" y="36"/>
                                </a:lnTo>
                                <a:lnTo>
                                  <a:pt x="5680" y="30"/>
                                </a:lnTo>
                                <a:close/>
                                <a:moveTo>
                                  <a:pt x="6777" y="30"/>
                                </a:moveTo>
                                <a:lnTo>
                                  <a:pt x="6412" y="30"/>
                                </a:lnTo>
                                <a:lnTo>
                                  <a:pt x="6461" y="36"/>
                                </a:lnTo>
                                <a:lnTo>
                                  <a:pt x="6545" y="64"/>
                                </a:lnTo>
                                <a:lnTo>
                                  <a:pt x="6594" y="70"/>
                                </a:lnTo>
                                <a:lnTo>
                                  <a:pt x="6644" y="64"/>
                                </a:lnTo>
                                <a:lnTo>
                                  <a:pt x="6728" y="36"/>
                                </a:lnTo>
                                <a:lnTo>
                                  <a:pt x="6777" y="30"/>
                                </a:lnTo>
                                <a:close/>
                                <a:moveTo>
                                  <a:pt x="7874" y="30"/>
                                </a:moveTo>
                                <a:lnTo>
                                  <a:pt x="7508" y="30"/>
                                </a:lnTo>
                                <a:lnTo>
                                  <a:pt x="7557" y="36"/>
                                </a:lnTo>
                                <a:lnTo>
                                  <a:pt x="7642" y="64"/>
                                </a:lnTo>
                                <a:lnTo>
                                  <a:pt x="7691" y="70"/>
                                </a:lnTo>
                                <a:lnTo>
                                  <a:pt x="7740" y="64"/>
                                </a:lnTo>
                                <a:lnTo>
                                  <a:pt x="7825" y="36"/>
                                </a:lnTo>
                                <a:lnTo>
                                  <a:pt x="7874" y="30"/>
                                </a:lnTo>
                                <a:close/>
                                <a:moveTo>
                                  <a:pt x="8971" y="30"/>
                                </a:moveTo>
                                <a:lnTo>
                                  <a:pt x="8605" y="30"/>
                                </a:lnTo>
                                <a:lnTo>
                                  <a:pt x="8654" y="36"/>
                                </a:lnTo>
                                <a:lnTo>
                                  <a:pt x="8739" y="64"/>
                                </a:lnTo>
                                <a:lnTo>
                                  <a:pt x="8788" y="70"/>
                                </a:lnTo>
                                <a:lnTo>
                                  <a:pt x="8837" y="64"/>
                                </a:lnTo>
                                <a:lnTo>
                                  <a:pt x="8922" y="36"/>
                                </a:lnTo>
                                <a:lnTo>
                                  <a:pt x="8971" y="30"/>
                                </a:lnTo>
                                <a:close/>
                                <a:moveTo>
                                  <a:pt x="10068" y="30"/>
                                </a:moveTo>
                                <a:lnTo>
                                  <a:pt x="9702" y="30"/>
                                </a:lnTo>
                                <a:lnTo>
                                  <a:pt x="9751" y="36"/>
                                </a:lnTo>
                                <a:lnTo>
                                  <a:pt x="9836" y="64"/>
                                </a:lnTo>
                                <a:lnTo>
                                  <a:pt x="9885" y="70"/>
                                </a:lnTo>
                                <a:lnTo>
                                  <a:pt x="9934" y="64"/>
                                </a:lnTo>
                                <a:lnTo>
                                  <a:pt x="10019" y="36"/>
                                </a:lnTo>
                                <a:lnTo>
                                  <a:pt x="10068" y="30"/>
                                </a:lnTo>
                                <a:close/>
                                <a:moveTo>
                                  <a:pt x="11165" y="30"/>
                                </a:moveTo>
                                <a:lnTo>
                                  <a:pt x="10799" y="30"/>
                                </a:lnTo>
                                <a:lnTo>
                                  <a:pt x="10848" y="36"/>
                                </a:lnTo>
                                <a:lnTo>
                                  <a:pt x="10933" y="64"/>
                                </a:lnTo>
                                <a:lnTo>
                                  <a:pt x="10982" y="70"/>
                                </a:lnTo>
                                <a:lnTo>
                                  <a:pt x="11031" y="64"/>
                                </a:lnTo>
                                <a:lnTo>
                                  <a:pt x="11116" y="36"/>
                                </a:lnTo>
                                <a:lnTo>
                                  <a:pt x="11165" y="30"/>
                                </a:lnTo>
                                <a:close/>
                                <a:moveTo>
                                  <a:pt x="562" y="30"/>
                                </a:moveTo>
                                <a:lnTo>
                                  <a:pt x="196" y="30"/>
                                </a:lnTo>
                                <a:lnTo>
                                  <a:pt x="245" y="36"/>
                                </a:lnTo>
                                <a:lnTo>
                                  <a:pt x="330" y="63"/>
                                </a:lnTo>
                                <a:lnTo>
                                  <a:pt x="379" y="70"/>
                                </a:lnTo>
                                <a:lnTo>
                                  <a:pt x="428" y="63"/>
                                </a:lnTo>
                                <a:lnTo>
                                  <a:pt x="513" y="36"/>
                                </a:lnTo>
                                <a:lnTo>
                                  <a:pt x="562" y="30"/>
                                </a:lnTo>
                                <a:close/>
                                <a:moveTo>
                                  <a:pt x="927" y="30"/>
                                </a:moveTo>
                                <a:lnTo>
                                  <a:pt x="562" y="30"/>
                                </a:lnTo>
                                <a:lnTo>
                                  <a:pt x="611" y="36"/>
                                </a:lnTo>
                                <a:lnTo>
                                  <a:pt x="695" y="63"/>
                                </a:lnTo>
                                <a:lnTo>
                                  <a:pt x="745" y="70"/>
                                </a:lnTo>
                                <a:lnTo>
                                  <a:pt x="794" y="63"/>
                                </a:lnTo>
                                <a:lnTo>
                                  <a:pt x="878" y="36"/>
                                </a:lnTo>
                                <a:lnTo>
                                  <a:pt x="927" y="30"/>
                                </a:lnTo>
                                <a:close/>
                                <a:moveTo>
                                  <a:pt x="1658" y="30"/>
                                </a:moveTo>
                                <a:lnTo>
                                  <a:pt x="1293" y="30"/>
                                </a:lnTo>
                                <a:lnTo>
                                  <a:pt x="1342" y="36"/>
                                </a:lnTo>
                                <a:lnTo>
                                  <a:pt x="1427" y="63"/>
                                </a:lnTo>
                                <a:lnTo>
                                  <a:pt x="1476" y="70"/>
                                </a:lnTo>
                                <a:lnTo>
                                  <a:pt x="1525" y="63"/>
                                </a:lnTo>
                                <a:lnTo>
                                  <a:pt x="1609" y="36"/>
                                </a:lnTo>
                                <a:lnTo>
                                  <a:pt x="1658" y="30"/>
                                </a:lnTo>
                                <a:close/>
                                <a:moveTo>
                                  <a:pt x="2755" y="30"/>
                                </a:moveTo>
                                <a:lnTo>
                                  <a:pt x="2390" y="30"/>
                                </a:lnTo>
                                <a:lnTo>
                                  <a:pt x="2439" y="36"/>
                                </a:lnTo>
                                <a:lnTo>
                                  <a:pt x="2524" y="63"/>
                                </a:lnTo>
                                <a:lnTo>
                                  <a:pt x="2573" y="70"/>
                                </a:lnTo>
                                <a:lnTo>
                                  <a:pt x="2622" y="63"/>
                                </a:lnTo>
                                <a:lnTo>
                                  <a:pt x="2706" y="36"/>
                                </a:lnTo>
                                <a:lnTo>
                                  <a:pt x="2755" y="30"/>
                                </a:lnTo>
                                <a:close/>
                                <a:moveTo>
                                  <a:pt x="3121" y="30"/>
                                </a:moveTo>
                                <a:lnTo>
                                  <a:pt x="2755" y="30"/>
                                </a:lnTo>
                                <a:lnTo>
                                  <a:pt x="2804" y="36"/>
                                </a:lnTo>
                                <a:lnTo>
                                  <a:pt x="2889" y="63"/>
                                </a:lnTo>
                                <a:lnTo>
                                  <a:pt x="2938" y="70"/>
                                </a:lnTo>
                                <a:lnTo>
                                  <a:pt x="2987" y="63"/>
                                </a:lnTo>
                                <a:lnTo>
                                  <a:pt x="3072" y="36"/>
                                </a:lnTo>
                                <a:lnTo>
                                  <a:pt x="3121" y="30"/>
                                </a:lnTo>
                                <a:close/>
                                <a:moveTo>
                                  <a:pt x="3852" y="30"/>
                                </a:moveTo>
                                <a:lnTo>
                                  <a:pt x="3487" y="30"/>
                                </a:lnTo>
                                <a:lnTo>
                                  <a:pt x="3536" y="36"/>
                                </a:lnTo>
                                <a:lnTo>
                                  <a:pt x="3620" y="63"/>
                                </a:lnTo>
                                <a:lnTo>
                                  <a:pt x="3669" y="70"/>
                                </a:lnTo>
                                <a:lnTo>
                                  <a:pt x="3718" y="63"/>
                                </a:lnTo>
                                <a:lnTo>
                                  <a:pt x="3803" y="36"/>
                                </a:lnTo>
                                <a:lnTo>
                                  <a:pt x="3852" y="30"/>
                                </a:lnTo>
                                <a:close/>
                                <a:moveTo>
                                  <a:pt x="4218" y="30"/>
                                </a:moveTo>
                                <a:lnTo>
                                  <a:pt x="3852" y="30"/>
                                </a:lnTo>
                                <a:lnTo>
                                  <a:pt x="3901" y="36"/>
                                </a:lnTo>
                                <a:lnTo>
                                  <a:pt x="3986" y="63"/>
                                </a:lnTo>
                                <a:lnTo>
                                  <a:pt x="4035" y="70"/>
                                </a:lnTo>
                                <a:lnTo>
                                  <a:pt x="4084" y="63"/>
                                </a:lnTo>
                                <a:lnTo>
                                  <a:pt x="4169" y="36"/>
                                </a:lnTo>
                                <a:lnTo>
                                  <a:pt x="4218" y="30"/>
                                </a:lnTo>
                                <a:close/>
                                <a:moveTo>
                                  <a:pt x="4949" y="30"/>
                                </a:moveTo>
                                <a:lnTo>
                                  <a:pt x="4584" y="30"/>
                                </a:lnTo>
                                <a:lnTo>
                                  <a:pt x="4633" y="36"/>
                                </a:lnTo>
                                <a:lnTo>
                                  <a:pt x="4717" y="63"/>
                                </a:lnTo>
                                <a:lnTo>
                                  <a:pt x="4766" y="70"/>
                                </a:lnTo>
                                <a:lnTo>
                                  <a:pt x="4815" y="63"/>
                                </a:lnTo>
                                <a:lnTo>
                                  <a:pt x="4900" y="36"/>
                                </a:lnTo>
                                <a:lnTo>
                                  <a:pt x="4949" y="30"/>
                                </a:lnTo>
                                <a:close/>
                                <a:moveTo>
                                  <a:pt x="5315" y="30"/>
                                </a:moveTo>
                                <a:lnTo>
                                  <a:pt x="4949" y="30"/>
                                </a:lnTo>
                                <a:lnTo>
                                  <a:pt x="4998" y="36"/>
                                </a:lnTo>
                                <a:lnTo>
                                  <a:pt x="5083" y="63"/>
                                </a:lnTo>
                                <a:lnTo>
                                  <a:pt x="5132" y="70"/>
                                </a:lnTo>
                                <a:lnTo>
                                  <a:pt x="5181" y="63"/>
                                </a:lnTo>
                                <a:lnTo>
                                  <a:pt x="5266" y="36"/>
                                </a:lnTo>
                                <a:lnTo>
                                  <a:pt x="5315" y="30"/>
                                </a:lnTo>
                                <a:close/>
                                <a:moveTo>
                                  <a:pt x="6046" y="30"/>
                                </a:moveTo>
                                <a:lnTo>
                                  <a:pt x="5680" y="30"/>
                                </a:lnTo>
                                <a:lnTo>
                                  <a:pt x="5729" y="36"/>
                                </a:lnTo>
                                <a:lnTo>
                                  <a:pt x="5814" y="63"/>
                                </a:lnTo>
                                <a:lnTo>
                                  <a:pt x="5863" y="70"/>
                                </a:lnTo>
                                <a:lnTo>
                                  <a:pt x="5912" y="63"/>
                                </a:lnTo>
                                <a:lnTo>
                                  <a:pt x="5997" y="36"/>
                                </a:lnTo>
                                <a:lnTo>
                                  <a:pt x="6046" y="30"/>
                                </a:lnTo>
                                <a:close/>
                                <a:moveTo>
                                  <a:pt x="6412" y="30"/>
                                </a:moveTo>
                                <a:lnTo>
                                  <a:pt x="6046" y="30"/>
                                </a:lnTo>
                                <a:lnTo>
                                  <a:pt x="6095" y="36"/>
                                </a:lnTo>
                                <a:lnTo>
                                  <a:pt x="6180" y="63"/>
                                </a:lnTo>
                                <a:lnTo>
                                  <a:pt x="6229" y="70"/>
                                </a:lnTo>
                                <a:lnTo>
                                  <a:pt x="6278" y="63"/>
                                </a:lnTo>
                                <a:lnTo>
                                  <a:pt x="6363" y="36"/>
                                </a:lnTo>
                                <a:lnTo>
                                  <a:pt x="6412" y="30"/>
                                </a:lnTo>
                                <a:close/>
                                <a:moveTo>
                                  <a:pt x="7143" y="30"/>
                                </a:moveTo>
                                <a:lnTo>
                                  <a:pt x="6777" y="30"/>
                                </a:lnTo>
                                <a:lnTo>
                                  <a:pt x="6826" y="36"/>
                                </a:lnTo>
                                <a:lnTo>
                                  <a:pt x="6911" y="63"/>
                                </a:lnTo>
                                <a:lnTo>
                                  <a:pt x="6960" y="70"/>
                                </a:lnTo>
                                <a:lnTo>
                                  <a:pt x="7009" y="63"/>
                                </a:lnTo>
                                <a:lnTo>
                                  <a:pt x="7094" y="36"/>
                                </a:lnTo>
                                <a:lnTo>
                                  <a:pt x="7143" y="30"/>
                                </a:lnTo>
                                <a:close/>
                                <a:moveTo>
                                  <a:pt x="7508" y="30"/>
                                </a:moveTo>
                                <a:lnTo>
                                  <a:pt x="7143" y="30"/>
                                </a:lnTo>
                                <a:lnTo>
                                  <a:pt x="7192" y="36"/>
                                </a:lnTo>
                                <a:lnTo>
                                  <a:pt x="7276" y="63"/>
                                </a:lnTo>
                                <a:lnTo>
                                  <a:pt x="7326" y="70"/>
                                </a:lnTo>
                                <a:lnTo>
                                  <a:pt x="7375" y="63"/>
                                </a:lnTo>
                                <a:lnTo>
                                  <a:pt x="7459" y="36"/>
                                </a:lnTo>
                                <a:lnTo>
                                  <a:pt x="7508" y="30"/>
                                </a:lnTo>
                                <a:close/>
                                <a:moveTo>
                                  <a:pt x="8240" y="30"/>
                                </a:moveTo>
                                <a:lnTo>
                                  <a:pt x="7874" y="30"/>
                                </a:lnTo>
                                <a:lnTo>
                                  <a:pt x="7923" y="36"/>
                                </a:lnTo>
                                <a:lnTo>
                                  <a:pt x="8008" y="63"/>
                                </a:lnTo>
                                <a:lnTo>
                                  <a:pt x="8057" y="70"/>
                                </a:lnTo>
                                <a:lnTo>
                                  <a:pt x="8106" y="63"/>
                                </a:lnTo>
                                <a:lnTo>
                                  <a:pt x="8190" y="36"/>
                                </a:lnTo>
                                <a:lnTo>
                                  <a:pt x="8240" y="30"/>
                                </a:lnTo>
                                <a:close/>
                                <a:moveTo>
                                  <a:pt x="8605" y="30"/>
                                </a:moveTo>
                                <a:lnTo>
                                  <a:pt x="8240" y="30"/>
                                </a:lnTo>
                                <a:lnTo>
                                  <a:pt x="8289" y="36"/>
                                </a:lnTo>
                                <a:lnTo>
                                  <a:pt x="8373" y="63"/>
                                </a:lnTo>
                                <a:lnTo>
                                  <a:pt x="8422" y="70"/>
                                </a:lnTo>
                                <a:lnTo>
                                  <a:pt x="8472" y="63"/>
                                </a:lnTo>
                                <a:lnTo>
                                  <a:pt x="8556" y="36"/>
                                </a:lnTo>
                                <a:lnTo>
                                  <a:pt x="8605" y="30"/>
                                </a:lnTo>
                                <a:close/>
                                <a:moveTo>
                                  <a:pt x="9336" y="30"/>
                                </a:moveTo>
                                <a:lnTo>
                                  <a:pt x="8971" y="30"/>
                                </a:lnTo>
                                <a:lnTo>
                                  <a:pt x="9020" y="36"/>
                                </a:lnTo>
                                <a:lnTo>
                                  <a:pt x="9105" y="63"/>
                                </a:lnTo>
                                <a:lnTo>
                                  <a:pt x="9154" y="70"/>
                                </a:lnTo>
                                <a:lnTo>
                                  <a:pt x="9203" y="63"/>
                                </a:lnTo>
                                <a:lnTo>
                                  <a:pt x="9287" y="36"/>
                                </a:lnTo>
                                <a:lnTo>
                                  <a:pt x="9336" y="30"/>
                                </a:lnTo>
                                <a:close/>
                                <a:moveTo>
                                  <a:pt x="9702" y="30"/>
                                </a:moveTo>
                                <a:lnTo>
                                  <a:pt x="9336" y="30"/>
                                </a:lnTo>
                                <a:lnTo>
                                  <a:pt x="9386" y="36"/>
                                </a:lnTo>
                                <a:lnTo>
                                  <a:pt x="9470" y="63"/>
                                </a:lnTo>
                                <a:lnTo>
                                  <a:pt x="9519" y="70"/>
                                </a:lnTo>
                                <a:lnTo>
                                  <a:pt x="9568" y="63"/>
                                </a:lnTo>
                                <a:lnTo>
                                  <a:pt x="9653" y="36"/>
                                </a:lnTo>
                                <a:lnTo>
                                  <a:pt x="9702" y="30"/>
                                </a:lnTo>
                                <a:close/>
                                <a:moveTo>
                                  <a:pt x="10433" y="30"/>
                                </a:moveTo>
                                <a:lnTo>
                                  <a:pt x="10068" y="30"/>
                                </a:lnTo>
                                <a:lnTo>
                                  <a:pt x="10117" y="36"/>
                                </a:lnTo>
                                <a:lnTo>
                                  <a:pt x="10202" y="63"/>
                                </a:lnTo>
                                <a:lnTo>
                                  <a:pt x="10251" y="70"/>
                                </a:lnTo>
                                <a:lnTo>
                                  <a:pt x="10300" y="63"/>
                                </a:lnTo>
                                <a:lnTo>
                                  <a:pt x="10384" y="36"/>
                                </a:lnTo>
                                <a:lnTo>
                                  <a:pt x="10433" y="30"/>
                                </a:lnTo>
                                <a:close/>
                                <a:moveTo>
                                  <a:pt x="10799" y="30"/>
                                </a:moveTo>
                                <a:lnTo>
                                  <a:pt x="10433" y="30"/>
                                </a:lnTo>
                                <a:lnTo>
                                  <a:pt x="10482" y="36"/>
                                </a:lnTo>
                                <a:lnTo>
                                  <a:pt x="10567" y="63"/>
                                </a:lnTo>
                                <a:lnTo>
                                  <a:pt x="10616" y="70"/>
                                </a:lnTo>
                                <a:lnTo>
                                  <a:pt x="10665" y="63"/>
                                </a:lnTo>
                                <a:lnTo>
                                  <a:pt x="10750" y="36"/>
                                </a:lnTo>
                                <a:lnTo>
                                  <a:pt x="10799" y="30"/>
                                </a:lnTo>
                                <a:close/>
                                <a:moveTo>
                                  <a:pt x="11530" y="30"/>
                                </a:moveTo>
                                <a:lnTo>
                                  <a:pt x="11165" y="30"/>
                                </a:lnTo>
                                <a:lnTo>
                                  <a:pt x="11214" y="36"/>
                                </a:lnTo>
                                <a:lnTo>
                                  <a:pt x="11298" y="63"/>
                                </a:lnTo>
                                <a:lnTo>
                                  <a:pt x="11348" y="70"/>
                                </a:lnTo>
                                <a:lnTo>
                                  <a:pt x="11397" y="63"/>
                                </a:lnTo>
                                <a:lnTo>
                                  <a:pt x="11481" y="36"/>
                                </a:lnTo>
                                <a:lnTo>
                                  <a:pt x="11530" y="30"/>
                                </a:lnTo>
                                <a:close/>
                                <a:moveTo>
                                  <a:pt x="11896" y="30"/>
                                </a:moveTo>
                                <a:lnTo>
                                  <a:pt x="11530" y="30"/>
                                </a:lnTo>
                                <a:lnTo>
                                  <a:pt x="11579" y="36"/>
                                </a:lnTo>
                                <a:lnTo>
                                  <a:pt x="11664" y="63"/>
                                </a:lnTo>
                                <a:lnTo>
                                  <a:pt x="11713" y="70"/>
                                </a:lnTo>
                                <a:lnTo>
                                  <a:pt x="11762" y="63"/>
                                </a:lnTo>
                                <a:lnTo>
                                  <a:pt x="11847" y="36"/>
                                </a:lnTo>
                                <a:lnTo>
                                  <a:pt x="11896" y="30"/>
                                </a:lnTo>
                                <a:close/>
                                <a:moveTo>
                                  <a:pt x="11905" y="30"/>
                                </a:moveTo>
                                <a:lnTo>
                                  <a:pt x="11896" y="30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3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97" y="0"/>
                                </a:lnTo>
                                <a:lnTo>
                                  <a:pt x="78" y="7"/>
                                </a:lnTo>
                                <a:lnTo>
                                  <a:pt x="58" y="12"/>
                                </a:lnTo>
                                <a:lnTo>
                                  <a:pt x="37" y="16"/>
                                </a:lnTo>
                                <a:lnTo>
                                  <a:pt x="13" y="18"/>
                                </a:lnTo>
                                <a:lnTo>
                                  <a:pt x="1110" y="18"/>
                                </a:lnTo>
                                <a:lnTo>
                                  <a:pt x="1093" y="17"/>
                                </a:lnTo>
                                <a:lnTo>
                                  <a:pt x="379" y="17"/>
                                </a:lnTo>
                                <a:lnTo>
                                  <a:pt x="356" y="15"/>
                                </a:lnTo>
                                <a:lnTo>
                                  <a:pt x="336" y="12"/>
                                </a:lnTo>
                                <a:lnTo>
                                  <a:pt x="316" y="7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1395" y="0"/>
                                </a:moveTo>
                                <a:lnTo>
                                  <a:pt x="1194" y="0"/>
                                </a:lnTo>
                                <a:lnTo>
                                  <a:pt x="1175" y="7"/>
                                </a:lnTo>
                                <a:lnTo>
                                  <a:pt x="1155" y="12"/>
                                </a:lnTo>
                                <a:lnTo>
                                  <a:pt x="1134" y="16"/>
                                </a:lnTo>
                                <a:lnTo>
                                  <a:pt x="1110" y="18"/>
                                </a:lnTo>
                                <a:lnTo>
                                  <a:pt x="2207" y="18"/>
                                </a:lnTo>
                                <a:lnTo>
                                  <a:pt x="2190" y="17"/>
                                </a:lnTo>
                                <a:lnTo>
                                  <a:pt x="1476" y="17"/>
                                </a:lnTo>
                                <a:lnTo>
                                  <a:pt x="1453" y="15"/>
                                </a:lnTo>
                                <a:lnTo>
                                  <a:pt x="1432" y="12"/>
                                </a:lnTo>
                                <a:lnTo>
                                  <a:pt x="1413" y="7"/>
                                </a:lnTo>
                                <a:lnTo>
                                  <a:pt x="1395" y="0"/>
                                </a:lnTo>
                                <a:close/>
                                <a:moveTo>
                                  <a:pt x="2492" y="0"/>
                                </a:moveTo>
                                <a:lnTo>
                                  <a:pt x="2290" y="0"/>
                                </a:lnTo>
                                <a:lnTo>
                                  <a:pt x="2271" y="7"/>
                                </a:lnTo>
                                <a:lnTo>
                                  <a:pt x="2252" y="12"/>
                                </a:lnTo>
                                <a:lnTo>
                                  <a:pt x="2230" y="16"/>
                                </a:lnTo>
                                <a:lnTo>
                                  <a:pt x="2207" y="18"/>
                                </a:lnTo>
                                <a:lnTo>
                                  <a:pt x="3304" y="18"/>
                                </a:lnTo>
                                <a:lnTo>
                                  <a:pt x="3287" y="17"/>
                                </a:lnTo>
                                <a:lnTo>
                                  <a:pt x="2573" y="17"/>
                                </a:lnTo>
                                <a:lnTo>
                                  <a:pt x="2550" y="15"/>
                                </a:lnTo>
                                <a:lnTo>
                                  <a:pt x="2529" y="12"/>
                                </a:lnTo>
                                <a:lnTo>
                                  <a:pt x="2510" y="7"/>
                                </a:lnTo>
                                <a:lnTo>
                                  <a:pt x="2492" y="0"/>
                                </a:lnTo>
                                <a:close/>
                                <a:moveTo>
                                  <a:pt x="3588" y="0"/>
                                </a:moveTo>
                                <a:lnTo>
                                  <a:pt x="3387" y="0"/>
                                </a:lnTo>
                                <a:lnTo>
                                  <a:pt x="3368" y="7"/>
                                </a:lnTo>
                                <a:lnTo>
                                  <a:pt x="3348" y="12"/>
                                </a:lnTo>
                                <a:lnTo>
                                  <a:pt x="3327" y="16"/>
                                </a:lnTo>
                                <a:lnTo>
                                  <a:pt x="3304" y="18"/>
                                </a:lnTo>
                                <a:lnTo>
                                  <a:pt x="4401" y="18"/>
                                </a:lnTo>
                                <a:lnTo>
                                  <a:pt x="4384" y="17"/>
                                </a:lnTo>
                                <a:lnTo>
                                  <a:pt x="3669" y="17"/>
                                </a:lnTo>
                                <a:lnTo>
                                  <a:pt x="3647" y="15"/>
                                </a:lnTo>
                                <a:lnTo>
                                  <a:pt x="3626" y="12"/>
                                </a:lnTo>
                                <a:lnTo>
                                  <a:pt x="3607" y="7"/>
                                </a:lnTo>
                                <a:lnTo>
                                  <a:pt x="3588" y="0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4484" y="0"/>
                                </a:lnTo>
                                <a:lnTo>
                                  <a:pt x="4465" y="7"/>
                                </a:lnTo>
                                <a:lnTo>
                                  <a:pt x="4445" y="12"/>
                                </a:lnTo>
                                <a:lnTo>
                                  <a:pt x="4424" y="16"/>
                                </a:lnTo>
                                <a:lnTo>
                                  <a:pt x="4401" y="18"/>
                                </a:lnTo>
                                <a:lnTo>
                                  <a:pt x="5498" y="18"/>
                                </a:lnTo>
                                <a:lnTo>
                                  <a:pt x="5481" y="17"/>
                                </a:lnTo>
                                <a:lnTo>
                                  <a:pt x="4766" y="17"/>
                                </a:lnTo>
                                <a:lnTo>
                                  <a:pt x="4744" y="15"/>
                                </a:lnTo>
                                <a:lnTo>
                                  <a:pt x="4723" y="12"/>
                                </a:lnTo>
                                <a:lnTo>
                                  <a:pt x="4704" y="7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5782" y="0"/>
                                </a:moveTo>
                                <a:lnTo>
                                  <a:pt x="5581" y="0"/>
                                </a:lnTo>
                                <a:lnTo>
                                  <a:pt x="5562" y="7"/>
                                </a:lnTo>
                                <a:lnTo>
                                  <a:pt x="5542" y="12"/>
                                </a:lnTo>
                                <a:lnTo>
                                  <a:pt x="5521" y="16"/>
                                </a:lnTo>
                                <a:lnTo>
                                  <a:pt x="5498" y="18"/>
                                </a:lnTo>
                                <a:lnTo>
                                  <a:pt x="6594" y="18"/>
                                </a:lnTo>
                                <a:lnTo>
                                  <a:pt x="6578" y="17"/>
                                </a:lnTo>
                                <a:lnTo>
                                  <a:pt x="5863" y="17"/>
                                </a:lnTo>
                                <a:lnTo>
                                  <a:pt x="5840" y="15"/>
                                </a:lnTo>
                                <a:lnTo>
                                  <a:pt x="5820" y="12"/>
                                </a:lnTo>
                                <a:lnTo>
                                  <a:pt x="5800" y="7"/>
                                </a:lnTo>
                                <a:lnTo>
                                  <a:pt x="5782" y="0"/>
                                </a:lnTo>
                                <a:close/>
                                <a:moveTo>
                                  <a:pt x="6879" y="0"/>
                                </a:moveTo>
                                <a:lnTo>
                                  <a:pt x="6678" y="0"/>
                                </a:lnTo>
                                <a:lnTo>
                                  <a:pt x="6659" y="7"/>
                                </a:lnTo>
                                <a:lnTo>
                                  <a:pt x="6639" y="12"/>
                                </a:lnTo>
                                <a:lnTo>
                                  <a:pt x="6618" y="16"/>
                                </a:lnTo>
                                <a:lnTo>
                                  <a:pt x="6594" y="18"/>
                                </a:lnTo>
                                <a:lnTo>
                                  <a:pt x="7691" y="18"/>
                                </a:lnTo>
                                <a:lnTo>
                                  <a:pt x="7674" y="17"/>
                                </a:lnTo>
                                <a:lnTo>
                                  <a:pt x="6960" y="17"/>
                                </a:lnTo>
                                <a:lnTo>
                                  <a:pt x="6937" y="15"/>
                                </a:lnTo>
                                <a:lnTo>
                                  <a:pt x="6917" y="12"/>
                                </a:lnTo>
                                <a:lnTo>
                                  <a:pt x="6897" y="7"/>
                                </a:lnTo>
                                <a:lnTo>
                                  <a:pt x="6879" y="0"/>
                                </a:lnTo>
                                <a:close/>
                                <a:moveTo>
                                  <a:pt x="7976" y="0"/>
                                </a:moveTo>
                                <a:lnTo>
                                  <a:pt x="7775" y="0"/>
                                </a:lnTo>
                                <a:lnTo>
                                  <a:pt x="7756" y="7"/>
                                </a:lnTo>
                                <a:lnTo>
                                  <a:pt x="7736" y="12"/>
                                </a:lnTo>
                                <a:lnTo>
                                  <a:pt x="7715" y="16"/>
                                </a:lnTo>
                                <a:lnTo>
                                  <a:pt x="7691" y="18"/>
                                </a:lnTo>
                                <a:lnTo>
                                  <a:pt x="8788" y="18"/>
                                </a:lnTo>
                                <a:lnTo>
                                  <a:pt x="8771" y="17"/>
                                </a:lnTo>
                                <a:lnTo>
                                  <a:pt x="8057" y="17"/>
                                </a:lnTo>
                                <a:lnTo>
                                  <a:pt x="8034" y="15"/>
                                </a:lnTo>
                                <a:lnTo>
                                  <a:pt x="8013" y="12"/>
                                </a:lnTo>
                                <a:lnTo>
                                  <a:pt x="7994" y="7"/>
                                </a:lnTo>
                                <a:lnTo>
                                  <a:pt x="7976" y="0"/>
                                </a:lnTo>
                                <a:close/>
                                <a:moveTo>
                                  <a:pt x="9073" y="0"/>
                                </a:moveTo>
                                <a:lnTo>
                                  <a:pt x="8872" y="0"/>
                                </a:lnTo>
                                <a:lnTo>
                                  <a:pt x="8853" y="7"/>
                                </a:lnTo>
                                <a:lnTo>
                                  <a:pt x="8833" y="12"/>
                                </a:lnTo>
                                <a:lnTo>
                                  <a:pt x="8812" y="16"/>
                                </a:lnTo>
                                <a:lnTo>
                                  <a:pt x="8788" y="18"/>
                                </a:lnTo>
                                <a:lnTo>
                                  <a:pt x="9885" y="18"/>
                                </a:lnTo>
                                <a:lnTo>
                                  <a:pt x="9868" y="17"/>
                                </a:lnTo>
                                <a:lnTo>
                                  <a:pt x="9154" y="17"/>
                                </a:lnTo>
                                <a:lnTo>
                                  <a:pt x="9131" y="15"/>
                                </a:lnTo>
                                <a:lnTo>
                                  <a:pt x="9110" y="12"/>
                                </a:lnTo>
                                <a:lnTo>
                                  <a:pt x="9091" y="7"/>
                                </a:lnTo>
                                <a:lnTo>
                                  <a:pt x="9073" y="0"/>
                                </a:lnTo>
                                <a:close/>
                                <a:moveTo>
                                  <a:pt x="1017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49" y="7"/>
                                </a:lnTo>
                                <a:lnTo>
                                  <a:pt x="9930" y="12"/>
                                </a:lnTo>
                                <a:lnTo>
                                  <a:pt x="9908" y="16"/>
                                </a:lnTo>
                                <a:lnTo>
                                  <a:pt x="9885" y="18"/>
                                </a:lnTo>
                                <a:lnTo>
                                  <a:pt x="10982" y="18"/>
                                </a:lnTo>
                                <a:lnTo>
                                  <a:pt x="10965" y="17"/>
                                </a:lnTo>
                                <a:lnTo>
                                  <a:pt x="10251" y="17"/>
                                </a:lnTo>
                                <a:lnTo>
                                  <a:pt x="10228" y="15"/>
                                </a:lnTo>
                                <a:lnTo>
                                  <a:pt x="10207" y="12"/>
                                </a:lnTo>
                                <a:lnTo>
                                  <a:pt x="10188" y="7"/>
                                </a:lnTo>
                                <a:lnTo>
                                  <a:pt x="10170" y="0"/>
                                </a:lnTo>
                                <a:close/>
                                <a:moveTo>
                                  <a:pt x="11266" y="0"/>
                                </a:moveTo>
                                <a:lnTo>
                                  <a:pt x="11065" y="0"/>
                                </a:lnTo>
                                <a:lnTo>
                                  <a:pt x="11046" y="7"/>
                                </a:lnTo>
                                <a:lnTo>
                                  <a:pt x="11027" y="12"/>
                                </a:lnTo>
                                <a:lnTo>
                                  <a:pt x="11005" y="16"/>
                                </a:lnTo>
                                <a:lnTo>
                                  <a:pt x="10982" y="18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7"/>
                                </a:lnTo>
                                <a:lnTo>
                                  <a:pt x="11348" y="17"/>
                                </a:lnTo>
                                <a:lnTo>
                                  <a:pt x="11325" y="15"/>
                                </a:lnTo>
                                <a:lnTo>
                                  <a:pt x="11304" y="12"/>
                                </a:lnTo>
                                <a:lnTo>
                                  <a:pt x="11285" y="7"/>
                                </a:lnTo>
                                <a:lnTo>
                                  <a:pt x="11266" y="0"/>
                                </a:lnTo>
                                <a:close/>
                                <a:moveTo>
                                  <a:pt x="664" y="0"/>
                                </a:moveTo>
                                <a:lnTo>
                                  <a:pt x="460" y="0"/>
                                </a:lnTo>
                                <a:lnTo>
                                  <a:pt x="442" y="7"/>
                                </a:lnTo>
                                <a:lnTo>
                                  <a:pt x="423" y="12"/>
                                </a:lnTo>
                                <a:lnTo>
                                  <a:pt x="402" y="15"/>
                                </a:lnTo>
                                <a:lnTo>
                                  <a:pt x="379" y="17"/>
                                </a:lnTo>
                                <a:lnTo>
                                  <a:pt x="745" y="17"/>
                                </a:lnTo>
                                <a:lnTo>
                                  <a:pt x="722" y="15"/>
                                </a:lnTo>
                                <a:lnTo>
                                  <a:pt x="701" y="12"/>
                                </a:lnTo>
                                <a:lnTo>
                                  <a:pt x="682" y="7"/>
                                </a:lnTo>
                                <a:lnTo>
                                  <a:pt x="664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826" y="0"/>
                                </a:lnTo>
                                <a:lnTo>
                                  <a:pt x="807" y="6"/>
                                </a:lnTo>
                                <a:lnTo>
                                  <a:pt x="788" y="12"/>
                                </a:lnTo>
                                <a:lnTo>
                                  <a:pt x="767" y="15"/>
                                </a:lnTo>
                                <a:lnTo>
                                  <a:pt x="745" y="17"/>
                                </a:lnTo>
                                <a:lnTo>
                                  <a:pt x="1093" y="17"/>
                                </a:lnTo>
                                <a:lnTo>
                                  <a:pt x="1087" y="16"/>
                                </a:lnTo>
                                <a:lnTo>
                                  <a:pt x="1065" y="12"/>
                                </a:lnTo>
                                <a:lnTo>
                                  <a:pt x="1046" y="7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557" y="0"/>
                                </a:lnTo>
                                <a:lnTo>
                                  <a:pt x="1539" y="7"/>
                                </a:lnTo>
                                <a:lnTo>
                                  <a:pt x="1519" y="12"/>
                                </a:lnTo>
                                <a:lnTo>
                                  <a:pt x="1499" y="15"/>
                                </a:lnTo>
                                <a:lnTo>
                                  <a:pt x="1476" y="17"/>
                                </a:lnTo>
                                <a:lnTo>
                                  <a:pt x="1842" y="17"/>
                                </a:lnTo>
                                <a:lnTo>
                                  <a:pt x="1819" y="15"/>
                                </a:lnTo>
                                <a:lnTo>
                                  <a:pt x="1798" y="12"/>
                                </a:lnTo>
                                <a:lnTo>
                                  <a:pt x="1779" y="7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2124" y="0"/>
                                </a:moveTo>
                                <a:lnTo>
                                  <a:pt x="1923" y="0"/>
                                </a:lnTo>
                                <a:lnTo>
                                  <a:pt x="1904" y="6"/>
                                </a:lnTo>
                                <a:lnTo>
                                  <a:pt x="1885" y="12"/>
                                </a:lnTo>
                                <a:lnTo>
                                  <a:pt x="1864" y="15"/>
                                </a:lnTo>
                                <a:lnTo>
                                  <a:pt x="1842" y="17"/>
                                </a:lnTo>
                                <a:lnTo>
                                  <a:pt x="2190" y="17"/>
                                </a:lnTo>
                                <a:lnTo>
                                  <a:pt x="2184" y="16"/>
                                </a:lnTo>
                                <a:lnTo>
                                  <a:pt x="2162" y="12"/>
                                </a:lnTo>
                                <a:lnTo>
                                  <a:pt x="2143" y="7"/>
                                </a:lnTo>
                                <a:lnTo>
                                  <a:pt x="2124" y="0"/>
                                </a:lnTo>
                                <a:close/>
                                <a:moveTo>
                                  <a:pt x="2857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35" y="7"/>
                                </a:lnTo>
                                <a:lnTo>
                                  <a:pt x="2616" y="12"/>
                                </a:lnTo>
                                <a:lnTo>
                                  <a:pt x="2595" y="15"/>
                                </a:lnTo>
                                <a:lnTo>
                                  <a:pt x="2573" y="17"/>
                                </a:lnTo>
                                <a:lnTo>
                                  <a:pt x="2938" y="17"/>
                                </a:lnTo>
                                <a:lnTo>
                                  <a:pt x="2916" y="15"/>
                                </a:lnTo>
                                <a:lnTo>
                                  <a:pt x="2895" y="12"/>
                                </a:lnTo>
                                <a:lnTo>
                                  <a:pt x="2875" y="7"/>
                                </a:lnTo>
                                <a:lnTo>
                                  <a:pt x="2857" y="0"/>
                                </a:lnTo>
                                <a:close/>
                                <a:moveTo>
                                  <a:pt x="3220" y="0"/>
                                </a:moveTo>
                                <a:lnTo>
                                  <a:pt x="3019" y="0"/>
                                </a:lnTo>
                                <a:lnTo>
                                  <a:pt x="3001" y="6"/>
                                </a:lnTo>
                                <a:lnTo>
                                  <a:pt x="2982" y="12"/>
                                </a:lnTo>
                                <a:lnTo>
                                  <a:pt x="2961" y="15"/>
                                </a:lnTo>
                                <a:lnTo>
                                  <a:pt x="2938" y="17"/>
                                </a:lnTo>
                                <a:lnTo>
                                  <a:pt x="3287" y="17"/>
                                </a:lnTo>
                                <a:lnTo>
                                  <a:pt x="3280" y="16"/>
                                </a:lnTo>
                                <a:lnTo>
                                  <a:pt x="3259" y="12"/>
                                </a:lnTo>
                                <a:lnTo>
                                  <a:pt x="3239" y="7"/>
                                </a:lnTo>
                                <a:lnTo>
                                  <a:pt x="3220" y="0"/>
                                </a:lnTo>
                                <a:close/>
                                <a:moveTo>
                                  <a:pt x="3954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32" y="7"/>
                                </a:lnTo>
                                <a:lnTo>
                                  <a:pt x="3713" y="12"/>
                                </a:lnTo>
                                <a:lnTo>
                                  <a:pt x="3692" y="15"/>
                                </a:lnTo>
                                <a:lnTo>
                                  <a:pt x="3669" y="17"/>
                                </a:lnTo>
                                <a:lnTo>
                                  <a:pt x="4035" y="17"/>
                                </a:lnTo>
                                <a:lnTo>
                                  <a:pt x="4013" y="15"/>
                                </a:lnTo>
                                <a:lnTo>
                                  <a:pt x="3992" y="12"/>
                                </a:lnTo>
                                <a:lnTo>
                                  <a:pt x="3972" y="7"/>
                                </a:lnTo>
                                <a:lnTo>
                                  <a:pt x="3954" y="0"/>
                                </a:lnTo>
                                <a:close/>
                                <a:moveTo>
                                  <a:pt x="4317" y="0"/>
                                </a:moveTo>
                                <a:lnTo>
                                  <a:pt x="4116" y="0"/>
                                </a:lnTo>
                                <a:lnTo>
                                  <a:pt x="4098" y="6"/>
                                </a:lnTo>
                                <a:lnTo>
                                  <a:pt x="4079" y="12"/>
                                </a:lnTo>
                                <a:lnTo>
                                  <a:pt x="4058" y="15"/>
                                </a:lnTo>
                                <a:lnTo>
                                  <a:pt x="4035" y="17"/>
                                </a:lnTo>
                                <a:lnTo>
                                  <a:pt x="4384" y="17"/>
                                </a:lnTo>
                                <a:lnTo>
                                  <a:pt x="4377" y="16"/>
                                </a:lnTo>
                                <a:lnTo>
                                  <a:pt x="4356" y="12"/>
                                </a:lnTo>
                                <a:lnTo>
                                  <a:pt x="4336" y="7"/>
                                </a:lnTo>
                                <a:lnTo>
                                  <a:pt x="4317" y="0"/>
                                </a:lnTo>
                                <a:close/>
                                <a:moveTo>
                                  <a:pt x="5051" y="0"/>
                                </a:moveTo>
                                <a:lnTo>
                                  <a:pt x="4847" y="0"/>
                                </a:lnTo>
                                <a:lnTo>
                                  <a:pt x="4829" y="7"/>
                                </a:lnTo>
                                <a:lnTo>
                                  <a:pt x="4810" y="12"/>
                                </a:lnTo>
                                <a:lnTo>
                                  <a:pt x="4789" y="15"/>
                                </a:lnTo>
                                <a:lnTo>
                                  <a:pt x="4766" y="17"/>
                                </a:lnTo>
                                <a:lnTo>
                                  <a:pt x="5132" y="17"/>
                                </a:lnTo>
                                <a:lnTo>
                                  <a:pt x="5109" y="15"/>
                                </a:lnTo>
                                <a:lnTo>
                                  <a:pt x="5089" y="12"/>
                                </a:lnTo>
                                <a:lnTo>
                                  <a:pt x="5069" y="7"/>
                                </a:lnTo>
                                <a:lnTo>
                                  <a:pt x="5051" y="0"/>
                                </a:lnTo>
                                <a:close/>
                                <a:moveTo>
                                  <a:pt x="5414" y="0"/>
                                </a:moveTo>
                                <a:lnTo>
                                  <a:pt x="5213" y="0"/>
                                </a:lnTo>
                                <a:lnTo>
                                  <a:pt x="5195" y="6"/>
                                </a:lnTo>
                                <a:lnTo>
                                  <a:pt x="5175" y="12"/>
                                </a:lnTo>
                                <a:lnTo>
                                  <a:pt x="5155" y="15"/>
                                </a:lnTo>
                                <a:lnTo>
                                  <a:pt x="5132" y="17"/>
                                </a:lnTo>
                                <a:lnTo>
                                  <a:pt x="5481" y="17"/>
                                </a:lnTo>
                                <a:lnTo>
                                  <a:pt x="5474" y="16"/>
                                </a:lnTo>
                                <a:lnTo>
                                  <a:pt x="5453" y="12"/>
                                </a:lnTo>
                                <a:lnTo>
                                  <a:pt x="5433" y="7"/>
                                </a:lnTo>
                                <a:lnTo>
                                  <a:pt x="5414" y="0"/>
                                </a:lnTo>
                                <a:close/>
                                <a:moveTo>
                                  <a:pt x="6148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26" y="7"/>
                                </a:lnTo>
                                <a:lnTo>
                                  <a:pt x="5907" y="12"/>
                                </a:lnTo>
                                <a:lnTo>
                                  <a:pt x="5886" y="15"/>
                                </a:lnTo>
                                <a:lnTo>
                                  <a:pt x="5863" y="17"/>
                                </a:lnTo>
                                <a:lnTo>
                                  <a:pt x="6229" y="17"/>
                                </a:lnTo>
                                <a:lnTo>
                                  <a:pt x="6206" y="15"/>
                                </a:lnTo>
                                <a:lnTo>
                                  <a:pt x="6185" y="12"/>
                                </a:lnTo>
                                <a:lnTo>
                                  <a:pt x="6166" y="7"/>
                                </a:lnTo>
                                <a:lnTo>
                                  <a:pt x="6148" y="0"/>
                                </a:lnTo>
                                <a:close/>
                                <a:moveTo>
                                  <a:pt x="6511" y="0"/>
                                </a:moveTo>
                                <a:lnTo>
                                  <a:pt x="6310" y="0"/>
                                </a:lnTo>
                                <a:lnTo>
                                  <a:pt x="6292" y="6"/>
                                </a:lnTo>
                                <a:lnTo>
                                  <a:pt x="6272" y="12"/>
                                </a:lnTo>
                                <a:lnTo>
                                  <a:pt x="6252" y="15"/>
                                </a:lnTo>
                                <a:lnTo>
                                  <a:pt x="6229" y="17"/>
                                </a:lnTo>
                                <a:lnTo>
                                  <a:pt x="6578" y="17"/>
                                </a:lnTo>
                                <a:lnTo>
                                  <a:pt x="6571" y="16"/>
                                </a:lnTo>
                                <a:lnTo>
                                  <a:pt x="6550" y="12"/>
                                </a:lnTo>
                                <a:lnTo>
                                  <a:pt x="6530" y="7"/>
                                </a:lnTo>
                                <a:lnTo>
                                  <a:pt x="6511" y="0"/>
                                </a:lnTo>
                                <a:close/>
                                <a:moveTo>
                                  <a:pt x="7245" y="0"/>
                                </a:moveTo>
                                <a:lnTo>
                                  <a:pt x="7041" y="0"/>
                                </a:lnTo>
                                <a:lnTo>
                                  <a:pt x="7023" y="7"/>
                                </a:lnTo>
                                <a:lnTo>
                                  <a:pt x="7004" y="12"/>
                                </a:lnTo>
                                <a:lnTo>
                                  <a:pt x="6983" y="15"/>
                                </a:lnTo>
                                <a:lnTo>
                                  <a:pt x="6960" y="17"/>
                                </a:lnTo>
                                <a:lnTo>
                                  <a:pt x="7326" y="17"/>
                                </a:lnTo>
                                <a:lnTo>
                                  <a:pt x="7303" y="15"/>
                                </a:lnTo>
                                <a:lnTo>
                                  <a:pt x="7282" y="12"/>
                                </a:lnTo>
                                <a:lnTo>
                                  <a:pt x="7263" y="7"/>
                                </a:lnTo>
                                <a:lnTo>
                                  <a:pt x="7245" y="0"/>
                                </a:lnTo>
                                <a:close/>
                                <a:moveTo>
                                  <a:pt x="7608" y="0"/>
                                </a:moveTo>
                                <a:lnTo>
                                  <a:pt x="7407" y="0"/>
                                </a:lnTo>
                                <a:lnTo>
                                  <a:pt x="7388" y="6"/>
                                </a:lnTo>
                                <a:lnTo>
                                  <a:pt x="7369" y="12"/>
                                </a:lnTo>
                                <a:lnTo>
                                  <a:pt x="7348" y="15"/>
                                </a:lnTo>
                                <a:lnTo>
                                  <a:pt x="7326" y="17"/>
                                </a:lnTo>
                                <a:lnTo>
                                  <a:pt x="7674" y="17"/>
                                </a:lnTo>
                                <a:lnTo>
                                  <a:pt x="7668" y="16"/>
                                </a:lnTo>
                                <a:lnTo>
                                  <a:pt x="7647" y="12"/>
                                </a:lnTo>
                                <a:lnTo>
                                  <a:pt x="7627" y="7"/>
                                </a:lnTo>
                                <a:lnTo>
                                  <a:pt x="7608" y="0"/>
                                </a:lnTo>
                                <a:close/>
                                <a:moveTo>
                                  <a:pt x="8341" y="0"/>
                                </a:moveTo>
                                <a:lnTo>
                                  <a:pt x="8138" y="0"/>
                                </a:lnTo>
                                <a:lnTo>
                                  <a:pt x="8120" y="7"/>
                                </a:lnTo>
                                <a:lnTo>
                                  <a:pt x="8100" y="12"/>
                                </a:lnTo>
                                <a:lnTo>
                                  <a:pt x="8080" y="15"/>
                                </a:lnTo>
                                <a:lnTo>
                                  <a:pt x="8057" y="17"/>
                                </a:lnTo>
                                <a:lnTo>
                                  <a:pt x="8423" y="17"/>
                                </a:lnTo>
                                <a:lnTo>
                                  <a:pt x="8400" y="15"/>
                                </a:lnTo>
                                <a:lnTo>
                                  <a:pt x="8379" y="12"/>
                                </a:lnTo>
                                <a:lnTo>
                                  <a:pt x="8360" y="7"/>
                                </a:lnTo>
                                <a:lnTo>
                                  <a:pt x="8341" y="0"/>
                                </a:lnTo>
                                <a:close/>
                                <a:moveTo>
                                  <a:pt x="8705" y="0"/>
                                </a:moveTo>
                                <a:lnTo>
                                  <a:pt x="8504" y="0"/>
                                </a:lnTo>
                                <a:lnTo>
                                  <a:pt x="8485" y="6"/>
                                </a:lnTo>
                                <a:lnTo>
                                  <a:pt x="8466" y="12"/>
                                </a:lnTo>
                                <a:lnTo>
                                  <a:pt x="8445" y="15"/>
                                </a:lnTo>
                                <a:lnTo>
                                  <a:pt x="8423" y="17"/>
                                </a:lnTo>
                                <a:lnTo>
                                  <a:pt x="8771" y="17"/>
                                </a:lnTo>
                                <a:lnTo>
                                  <a:pt x="8765" y="16"/>
                                </a:lnTo>
                                <a:lnTo>
                                  <a:pt x="8743" y="12"/>
                                </a:lnTo>
                                <a:lnTo>
                                  <a:pt x="8724" y="7"/>
                                </a:lnTo>
                                <a:lnTo>
                                  <a:pt x="8705" y="0"/>
                                </a:lnTo>
                                <a:close/>
                                <a:moveTo>
                                  <a:pt x="9438" y="0"/>
                                </a:moveTo>
                                <a:lnTo>
                                  <a:pt x="9235" y="0"/>
                                </a:lnTo>
                                <a:lnTo>
                                  <a:pt x="9217" y="7"/>
                                </a:lnTo>
                                <a:lnTo>
                                  <a:pt x="9197" y="12"/>
                                </a:lnTo>
                                <a:lnTo>
                                  <a:pt x="9177" y="15"/>
                                </a:lnTo>
                                <a:lnTo>
                                  <a:pt x="9154" y="17"/>
                                </a:lnTo>
                                <a:lnTo>
                                  <a:pt x="9519" y="17"/>
                                </a:lnTo>
                                <a:lnTo>
                                  <a:pt x="9497" y="15"/>
                                </a:lnTo>
                                <a:lnTo>
                                  <a:pt x="9476" y="12"/>
                                </a:lnTo>
                                <a:lnTo>
                                  <a:pt x="9457" y="7"/>
                                </a:lnTo>
                                <a:lnTo>
                                  <a:pt x="9438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600" y="0"/>
                                </a:lnTo>
                                <a:lnTo>
                                  <a:pt x="9582" y="6"/>
                                </a:lnTo>
                                <a:lnTo>
                                  <a:pt x="9563" y="12"/>
                                </a:lnTo>
                                <a:lnTo>
                                  <a:pt x="9542" y="15"/>
                                </a:lnTo>
                                <a:lnTo>
                                  <a:pt x="9519" y="17"/>
                                </a:lnTo>
                                <a:lnTo>
                                  <a:pt x="9868" y="17"/>
                                </a:lnTo>
                                <a:lnTo>
                                  <a:pt x="9862" y="16"/>
                                </a:lnTo>
                                <a:lnTo>
                                  <a:pt x="9840" y="12"/>
                                </a:lnTo>
                                <a:lnTo>
                                  <a:pt x="9820" y="7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10535" y="0"/>
                                </a:moveTo>
                                <a:lnTo>
                                  <a:pt x="10332" y="0"/>
                                </a:lnTo>
                                <a:lnTo>
                                  <a:pt x="10313" y="7"/>
                                </a:lnTo>
                                <a:lnTo>
                                  <a:pt x="10294" y="12"/>
                                </a:lnTo>
                                <a:lnTo>
                                  <a:pt x="10273" y="15"/>
                                </a:lnTo>
                                <a:lnTo>
                                  <a:pt x="10251" y="17"/>
                                </a:lnTo>
                                <a:lnTo>
                                  <a:pt x="10616" y="17"/>
                                </a:lnTo>
                                <a:lnTo>
                                  <a:pt x="10594" y="15"/>
                                </a:lnTo>
                                <a:lnTo>
                                  <a:pt x="10573" y="12"/>
                                </a:lnTo>
                                <a:lnTo>
                                  <a:pt x="10554" y="7"/>
                                </a:lnTo>
                                <a:lnTo>
                                  <a:pt x="10535" y="0"/>
                                </a:lnTo>
                                <a:close/>
                                <a:moveTo>
                                  <a:pt x="10899" y="0"/>
                                </a:moveTo>
                                <a:lnTo>
                                  <a:pt x="10697" y="0"/>
                                </a:lnTo>
                                <a:lnTo>
                                  <a:pt x="10679" y="6"/>
                                </a:lnTo>
                                <a:lnTo>
                                  <a:pt x="10660" y="12"/>
                                </a:lnTo>
                                <a:lnTo>
                                  <a:pt x="10639" y="15"/>
                                </a:lnTo>
                                <a:lnTo>
                                  <a:pt x="10616" y="17"/>
                                </a:lnTo>
                                <a:lnTo>
                                  <a:pt x="10965" y="17"/>
                                </a:lnTo>
                                <a:lnTo>
                                  <a:pt x="10958" y="16"/>
                                </a:lnTo>
                                <a:lnTo>
                                  <a:pt x="10937" y="12"/>
                                </a:lnTo>
                                <a:lnTo>
                                  <a:pt x="10917" y="7"/>
                                </a:lnTo>
                                <a:lnTo>
                                  <a:pt x="10899" y="0"/>
                                </a:lnTo>
                                <a:close/>
                                <a:moveTo>
                                  <a:pt x="11632" y="0"/>
                                </a:moveTo>
                                <a:lnTo>
                                  <a:pt x="11429" y="0"/>
                                </a:lnTo>
                                <a:lnTo>
                                  <a:pt x="11410" y="7"/>
                                </a:lnTo>
                                <a:lnTo>
                                  <a:pt x="11391" y="12"/>
                                </a:lnTo>
                                <a:lnTo>
                                  <a:pt x="11370" y="15"/>
                                </a:lnTo>
                                <a:lnTo>
                                  <a:pt x="11348" y="17"/>
                                </a:lnTo>
                                <a:lnTo>
                                  <a:pt x="11713" y="17"/>
                                </a:lnTo>
                                <a:lnTo>
                                  <a:pt x="11690" y="15"/>
                                </a:lnTo>
                                <a:lnTo>
                                  <a:pt x="11670" y="12"/>
                                </a:lnTo>
                                <a:lnTo>
                                  <a:pt x="11650" y="7"/>
                                </a:lnTo>
                                <a:lnTo>
                                  <a:pt x="11632" y="0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1794" y="0"/>
                                </a:lnTo>
                                <a:lnTo>
                                  <a:pt x="11776" y="6"/>
                                </a:lnTo>
                                <a:lnTo>
                                  <a:pt x="11757" y="12"/>
                                </a:lnTo>
                                <a:lnTo>
                                  <a:pt x="11736" y="15"/>
                                </a:lnTo>
                                <a:lnTo>
                                  <a:pt x="11713" y="17"/>
                                </a:lnTo>
                                <a:lnTo>
                                  <a:pt x="11905" y="17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654171" name="docshape11"/>
                        <wps:cNvSpPr>
                          <a:spLocks/>
                        </wps:cNvSpPr>
                        <wps:spPr bwMode="auto">
                          <a:xfrm>
                            <a:off x="96" y="2011"/>
                            <a:ext cx="11809" cy="24"/>
                          </a:xfrm>
                          <a:custGeom>
                            <a:avLst/>
                            <a:gdLst>
                              <a:gd name="T0" fmla="+- 0 11905 97"/>
                              <a:gd name="T1" fmla="*/ T0 w 11809"/>
                              <a:gd name="T2" fmla="+- 0 2035 2012"/>
                              <a:gd name="T3" fmla="*/ 2035 h 24"/>
                              <a:gd name="T4" fmla="+- 0 11452 97"/>
                              <a:gd name="T5" fmla="*/ T4 w 11809"/>
                              <a:gd name="T6" fmla="+- 0 2027 2012"/>
                              <a:gd name="T7" fmla="*/ 2027 h 24"/>
                              <a:gd name="T8" fmla="+- 0 11530 97"/>
                              <a:gd name="T9" fmla="*/ T8 w 11809"/>
                              <a:gd name="T10" fmla="+- 0 2012 2012"/>
                              <a:gd name="T11" fmla="*/ 2012 h 24"/>
                              <a:gd name="T12" fmla="+- 0 11266 97"/>
                              <a:gd name="T13" fmla="*/ T12 w 11809"/>
                              <a:gd name="T14" fmla="+- 0 2035 2012"/>
                              <a:gd name="T15" fmla="*/ 2035 h 24"/>
                              <a:gd name="T16" fmla="+- 0 10770 97"/>
                              <a:gd name="T17" fmla="*/ T16 w 11809"/>
                              <a:gd name="T18" fmla="+- 0 2014 2012"/>
                              <a:gd name="T19" fmla="*/ 2014 h 24"/>
                              <a:gd name="T20" fmla="+- 0 10852 97"/>
                              <a:gd name="T21" fmla="*/ T20 w 11809"/>
                              <a:gd name="T22" fmla="+- 0 2019 2012"/>
                              <a:gd name="T23" fmla="*/ 2019 h 24"/>
                              <a:gd name="T24" fmla="+- 0 10355 97"/>
                              <a:gd name="T25" fmla="*/ T24 w 11809"/>
                              <a:gd name="T26" fmla="+- 0 2027 2012"/>
                              <a:gd name="T27" fmla="*/ 2027 h 24"/>
                              <a:gd name="T28" fmla="+- 0 10433 97"/>
                              <a:gd name="T29" fmla="*/ T28 w 11809"/>
                              <a:gd name="T30" fmla="+- 0 2012 2012"/>
                              <a:gd name="T31" fmla="*/ 2012 h 24"/>
                              <a:gd name="T32" fmla="+- 0 10170 97"/>
                              <a:gd name="T33" fmla="*/ T32 w 11809"/>
                              <a:gd name="T34" fmla="+- 0 2035 2012"/>
                              <a:gd name="T35" fmla="*/ 2035 h 24"/>
                              <a:gd name="T36" fmla="+- 0 9673 97"/>
                              <a:gd name="T37" fmla="*/ T36 w 11809"/>
                              <a:gd name="T38" fmla="+- 0 2014 2012"/>
                              <a:gd name="T39" fmla="*/ 2014 h 24"/>
                              <a:gd name="T40" fmla="+- 0 9755 97"/>
                              <a:gd name="T41" fmla="*/ T40 w 11809"/>
                              <a:gd name="T42" fmla="+- 0 2019 2012"/>
                              <a:gd name="T43" fmla="*/ 2019 h 24"/>
                              <a:gd name="T44" fmla="+- 0 9258 97"/>
                              <a:gd name="T45" fmla="*/ T44 w 11809"/>
                              <a:gd name="T46" fmla="+- 0 2027 2012"/>
                              <a:gd name="T47" fmla="*/ 2027 h 24"/>
                              <a:gd name="T48" fmla="+- 0 9336 97"/>
                              <a:gd name="T49" fmla="*/ T48 w 11809"/>
                              <a:gd name="T50" fmla="+- 0 2012 2012"/>
                              <a:gd name="T51" fmla="*/ 2012 h 24"/>
                              <a:gd name="T52" fmla="+- 0 9073 97"/>
                              <a:gd name="T53" fmla="*/ T52 w 11809"/>
                              <a:gd name="T54" fmla="+- 0 2035 2012"/>
                              <a:gd name="T55" fmla="*/ 2035 h 24"/>
                              <a:gd name="T56" fmla="+- 0 8577 97"/>
                              <a:gd name="T57" fmla="*/ T56 w 11809"/>
                              <a:gd name="T58" fmla="+- 0 2014 2012"/>
                              <a:gd name="T59" fmla="*/ 2014 h 24"/>
                              <a:gd name="T60" fmla="+- 0 8659 97"/>
                              <a:gd name="T61" fmla="*/ T60 w 11809"/>
                              <a:gd name="T62" fmla="+- 0 2019 2012"/>
                              <a:gd name="T63" fmla="*/ 2019 h 24"/>
                              <a:gd name="T64" fmla="+- 0 8161 97"/>
                              <a:gd name="T65" fmla="*/ T64 w 11809"/>
                              <a:gd name="T66" fmla="+- 0 2027 2012"/>
                              <a:gd name="T67" fmla="*/ 2027 h 24"/>
                              <a:gd name="T68" fmla="+- 0 8240 97"/>
                              <a:gd name="T69" fmla="*/ T68 w 11809"/>
                              <a:gd name="T70" fmla="+- 0 2012 2012"/>
                              <a:gd name="T71" fmla="*/ 2012 h 24"/>
                              <a:gd name="T72" fmla="+- 0 7976 97"/>
                              <a:gd name="T73" fmla="*/ T72 w 11809"/>
                              <a:gd name="T74" fmla="+- 0 2035 2012"/>
                              <a:gd name="T75" fmla="*/ 2035 h 24"/>
                              <a:gd name="T76" fmla="+- 0 7480 97"/>
                              <a:gd name="T77" fmla="*/ T76 w 11809"/>
                              <a:gd name="T78" fmla="+- 0 2014 2012"/>
                              <a:gd name="T79" fmla="*/ 2014 h 24"/>
                              <a:gd name="T80" fmla="+- 0 7562 97"/>
                              <a:gd name="T81" fmla="*/ T80 w 11809"/>
                              <a:gd name="T82" fmla="+- 0 2019 2012"/>
                              <a:gd name="T83" fmla="*/ 2019 h 24"/>
                              <a:gd name="T84" fmla="+- 0 7064 97"/>
                              <a:gd name="T85" fmla="*/ T84 w 11809"/>
                              <a:gd name="T86" fmla="+- 0 2027 2012"/>
                              <a:gd name="T87" fmla="*/ 2027 h 24"/>
                              <a:gd name="T88" fmla="+- 0 7143 97"/>
                              <a:gd name="T89" fmla="*/ T88 w 11809"/>
                              <a:gd name="T90" fmla="+- 0 2012 2012"/>
                              <a:gd name="T91" fmla="*/ 2012 h 24"/>
                              <a:gd name="T92" fmla="+- 0 6879 97"/>
                              <a:gd name="T93" fmla="*/ T92 w 11809"/>
                              <a:gd name="T94" fmla="+- 0 2035 2012"/>
                              <a:gd name="T95" fmla="*/ 2035 h 24"/>
                              <a:gd name="T96" fmla="+- 0 6383 97"/>
                              <a:gd name="T97" fmla="*/ T96 w 11809"/>
                              <a:gd name="T98" fmla="+- 0 2014 2012"/>
                              <a:gd name="T99" fmla="*/ 2014 h 24"/>
                              <a:gd name="T100" fmla="+- 0 6465 97"/>
                              <a:gd name="T101" fmla="*/ T100 w 11809"/>
                              <a:gd name="T102" fmla="+- 0 2019 2012"/>
                              <a:gd name="T103" fmla="*/ 2019 h 24"/>
                              <a:gd name="T104" fmla="+- 0 5967 97"/>
                              <a:gd name="T105" fmla="*/ T104 w 11809"/>
                              <a:gd name="T106" fmla="+- 0 2027 2012"/>
                              <a:gd name="T107" fmla="*/ 2027 h 24"/>
                              <a:gd name="T108" fmla="+- 0 6046 97"/>
                              <a:gd name="T109" fmla="*/ T108 w 11809"/>
                              <a:gd name="T110" fmla="+- 0 2012 2012"/>
                              <a:gd name="T111" fmla="*/ 2012 h 24"/>
                              <a:gd name="T112" fmla="+- 0 5782 97"/>
                              <a:gd name="T113" fmla="*/ T112 w 11809"/>
                              <a:gd name="T114" fmla="+- 0 2035 2012"/>
                              <a:gd name="T115" fmla="*/ 2035 h 24"/>
                              <a:gd name="T116" fmla="+- 0 5286 97"/>
                              <a:gd name="T117" fmla="*/ T116 w 11809"/>
                              <a:gd name="T118" fmla="+- 0 2014 2012"/>
                              <a:gd name="T119" fmla="*/ 2014 h 24"/>
                              <a:gd name="T120" fmla="+- 0 5368 97"/>
                              <a:gd name="T121" fmla="*/ T120 w 11809"/>
                              <a:gd name="T122" fmla="+- 0 2019 2012"/>
                              <a:gd name="T123" fmla="*/ 2019 h 24"/>
                              <a:gd name="T124" fmla="+- 0 4871 97"/>
                              <a:gd name="T125" fmla="*/ T124 w 11809"/>
                              <a:gd name="T126" fmla="+- 0 2027 2012"/>
                              <a:gd name="T127" fmla="*/ 2027 h 24"/>
                              <a:gd name="T128" fmla="+- 0 4949 97"/>
                              <a:gd name="T129" fmla="*/ T128 w 11809"/>
                              <a:gd name="T130" fmla="+- 0 2012 2012"/>
                              <a:gd name="T131" fmla="*/ 2012 h 24"/>
                              <a:gd name="T132" fmla="+- 0 4685 97"/>
                              <a:gd name="T133" fmla="*/ T132 w 11809"/>
                              <a:gd name="T134" fmla="+- 0 2035 2012"/>
                              <a:gd name="T135" fmla="*/ 2035 h 24"/>
                              <a:gd name="T136" fmla="+- 0 4189 97"/>
                              <a:gd name="T137" fmla="*/ T136 w 11809"/>
                              <a:gd name="T138" fmla="+- 0 2014 2012"/>
                              <a:gd name="T139" fmla="*/ 2014 h 24"/>
                              <a:gd name="T140" fmla="+- 0 4271 97"/>
                              <a:gd name="T141" fmla="*/ T140 w 11809"/>
                              <a:gd name="T142" fmla="+- 0 2019 2012"/>
                              <a:gd name="T143" fmla="*/ 2019 h 24"/>
                              <a:gd name="T144" fmla="+- 0 3774 97"/>
                              <a:gd name="T145" fmla="*/ T144 w 11809"/>
                              <a:gd name="T146" fmla="+- 0 2027 2012"/>
                              <a:gd name="T147" fmla="*/ 2027 h 24"/>
                              <a:gd name="T148" fmla="+- 0 3852 97"/>
                              <a:gd name="T149" fmla="*/ T148 w 11809"/>
                              <a:gd name="T150" fmla="+- 0 2012 2012"/>
                              <a:gd name="T151" fmla="*/ 2012 h 24"/>
                              <a:gd name="T152" fmla="+- 0 3588 97"/>
                              <a:gd name="T153" fmla="*/ T152 w 11809"/>
                              <a:gd name="T154" fmla="+- 0 2035 2012"/>
                              <a:gd name="T155" fmla="*/ 2035 h 24"/>
                              <a:gd name="T156" fmla="+- 0 3092 97"/>
                              <a:gd name="T157" fmla="*/ T156 w 11809"/>
                              <a:gd name="T158" fmla="+- 0 2014 2012"/>
                              <a:gd name="T159" fmla="*/ 2014 h 24"/>
                              <a:gd name="T160" fmla="+- 0 3174 97"/>
                              <a:gd name="T161" fmla="*/ T160 w 11809"/>
                              <a:gd name="T162" fmla="+- 0 2019 2012"/>
                              <a:gd name="T163" fmla="*/ 2019 h 24"/>
                              <a:gd name="T164" fmla="+- 0 2677 97"/>
                              <a:gd name="T165" fmla="*/ T164 w 11809"/>
                              <a:gd name="T166" fmla="+- 0 2027 2012"/>
                              <a:gd name="T167" fmla="*/ 2027 h 24"/>
                              <a:gd name="T168" fmla="+- 0 2755 97"/>
                              <a:gd name="T169" fmla="*/ T168 w 11809"/>
                              <a:gd name="T170" fmla="+- 0 2012 2012"/>
                              <a:gd name="T171" fmla="*/ 2012 h 24"/>
                              <a:gd name="T172" fmla="+- 0 2492 97"/>
                              <a:gd name="T173" fmla="*/ T172 w 11809"/>
                              <a:gd name="T174" fmla="+- 0 2035 2012"/>
                              <a:gd name="T175" fmla="*/ 2035 h 24"/>
                              <a:gd name="T176" fmla="+- 0 1995 97"/>
                              <a:gd name="T177" fmla="*/ T176 w 11809"/>
                              <a:gd name="T178" fmla="+- 0 2014 2012"/>
                              <a:gd name="T179" fmla="*/ 2014 h 24"/>
                              <a:gd name="T180" fmla="+- 0 2078 97"/>
                              <a:gd name="T181" fmla="*/ T180 w 11809"/>
                              <a:gd name="T182" fmla="+- 0 2019 2012"/>
                              <a:gd name="T183" fmla="*/ 2019 h 24"/>
                              <a:gd name="T184" fmla="+- 0 1580 97"/>
                              <a:gd name="T185" fmla="*/ T184 w 11809"/>
                              <a:gd name="T186" fmla="+- 0 2027 2012"/>
                              <a:gd name="T187" fmla="*/ 2027 h 24"/>
                              <a:gd name="T188" fmla="+- 0 1658 97"/>
                              <a:gd name="T189" fmla="*/ T188 w 11809"/>
                              <a:gd name="T190" fmla="+- 0 2012 2012"/>
                              <a:gd name="T191" fmla="*/ 2012 h 24"/>
                              <a:gd name="T192" fmla="+- 0 1395 97"/>
                              <a:gd name="T193" fmla="*/ T192 w 11809"/>
                              <a:gd name="T194" fmla="+- 0 2035 2012"/>
                              <a:gd name="T195" fmla="*/ 2035 h 24"/>
                              <a:gd name="T196" fmla="+- 0 899 97"/>
                              <a:gd name="T197" fmla="*/ T196 w 11809"/>
                              <a:gd name="T198" fmla="+- 0 2014 2012"/>
                              <a:gd name="T199" fmla="*/ 2014 h 24"/>
                              <a:gd name="T200" fmla="+- 0 981 97"/>
                              <a:gd name="T201" fmla="*/ T200 w 11809"/>
                              <a:gd name="T202" fmla="+- 0 2019 2012"/>
                              <a:gd name="T203" fmla="*/ 2019 h 24"/>
                              <a:gd name="T204" fmla="+- 0 483 97"/>
                              <a:gd name="T205" fmla="*/ T204 w 11809"/>
                              <a:gd name="T206" fmla="+- 0 2027 2012"/>
                              <a:gd name="T207" fmla="*/ 2027 h 24"/>
                              <a:gd name="T208" fmla="+- 0 562 97"/>
                              <a:gd name="T209" fmla="*/ T208 w 11809"/>
                              <a:gd name="T210" fmla="+- 0 2012 2012"/>
                              <a:gd name="T211" fmla="*/ 2012 h 24"/>
                              <a:gd name="T212" fmla="+- 0 298 97"/>
                              <a:gd name="T213" fmla="*/ T212 w 11809"/>
                              <a:gd name="T214" fmla="+- 0 2035 2012"/>
                              <a:gd name="T215" fmla="*/ 20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809" h="24">
                                <a:moveTo>
                                  <a:pt x="11799" y="0"/>
                                </a:moveTo>
                                <a:lnTo>
                                  <a:pt x="11770" y="2"/>
                                </a:lnTo>
                                <a:lnTo>
                                  <a:pt x="11744" y="7"/>
                                </a:lnTo>
                                <a:lnTo>
                                  <a:pt x="11720" y="15"/>
                                </a:lnTo>
                                <a:lnTo>
                                  <a:pt x="11697" y="23"/>
                                </a:lnTo>
                                <a:lnTo>
                                  <a:pt x="11808" y="23"/>
                                </a:lnTo>
                                <a:lnTo>
                                  <a:pt x="11808" y="0"/>
                                </a:lnTo>
                                <a:lnTo>
                                  <a:pt x="11799" y="0"/>
                                </a:lnTo>
                                <a:close/>
                                <a:moveTo>
                                  <a:pt x="11433" y="0"/>
                                </a:moveTo>
                                <a:lnTo>
                                  <a:pt x="11404" y="2"/>
                                </a:lnTo>
                                <a:lnTo>
                                  <a:pt x="11379" y="7"/>
                                </a:lnTo>
                                <a:lnTo>
                                  <a:pt x="11355" y="15"/>
                                </a:lnTo>
                                <a:lnTo>
                                  <a:pt x="11332" y="23"/>
                                </a:lnTo>
                                <a:lnTo>
                                  <a:pt x="11535" y="23"/>
                                </a:lnTo>
                                <a:lnTo>
                                  <a:pt x="11512" y="15"/>
                                </a:lnTo>
                                <a:lnTo>
                                  <a:pt x="11488" y="7"/>
                                </a:lnTo>
                                <a:lnTo>
                                  <a:pt x="11462" y="2"/>
                                </a:lnTo>
                                <a:lnTo>
                                  <a:pt x="11433" y="0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39" y="2"/>
                                </a:lnTo>
                                <a:lnTo>
                                  <a:pt x="11014" y="7"/>
                                </a:lnTo>
                                <a:lnTo>
                                  <a:pt x="10991" y="15"/>
                                </a:lnTo>
                                <a:lnTo>
                                  <a:pt x="10968" y="23"/>
                                </a:lnTo>
                                <a:lnTo>
                                  <a:pt x="11169" y="23"/>
                                </a:lnTo>
                                <a:lnTo>
                                  <a:pt x="11146" y="15"/>
                                </a:lnTo>
                                <a:lnTo>
                                  <a:pt x="11122" y="7"/>
                                </a:lnTo>
                                <a:lnTo>
                                  <a:pt x="11097" y="2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0702" y="0"/>
                                </a:moveTo>
                                <a:lnTo>
                                  <a:pt x="10673" y="2"/>
                                </a:lnTo>
                                <a:lnTo>
                                  <a:pt x="10648" y="7"/>
                                </a:lnTo>
                                <a:lnTo>
                                  <a:pt x="10624" y="15"/>
                                </a:lnTo>
                                <a:lnTo>
                                  <a:pt x="10600" y="23"/>
                                </a:lnTo>
                                <a:lnTo>
                                  <a:pt x="10802" y="23"/>
                                </a:lnTo>
                                <a:lnTo>
                                  <a:pt x="10779" y="15"/>
                                </a:lnTo>
                                <a:lnTo>
                                  <a:pt x="10755" y="7"/>
                                </a:lnTo>
                                <a:lnTo>
                                  <a:pt x="10730" y="2"/>
                                </a:lnTo>
                                <a:lnTo>
                                  <a:pt x="10702" y="0"/>
                                </a:lnTo>
                                <a:close/>
                                <a:moveTo>
                                  <a:pt x="10336" y="0"/>
                                </a:moveTo>
                                <a:lnTo>
                                  <a:pt x="10307" y="2"/>
                                </a:lnTo>
                                <a:lnTo>
                                  <a:pt x="10282" y="7"/>
                                </a:lnTo>
                                <a:lnTo>
                                  <a:pt x="10258" y="15"/>
                                </a:lnTo>
                                <a:lnTo>
                                  <a:pt x="10235" y="23"/>
                                </a:lnTo>
                                <a:lnTo>
                                  <a:pt x="10438" y="23"/>
                                </a:lnTo>
                                <a:lnTo>
                                  <a:pt x="10415" y="15"/>
                                </a:lnTo>
                                <a:lnTo>
                                  <a:pt x="10391" y="7"/>
                                </a:lnTo>
                                <a:lnTo>
                                  <a:pt x="10365" y="2"/>
                                </a:lnTo>
                                <a:lnTo>
                                  <a:pt x="10336" y="0"/>
                                </a:lnTo>
                                <a:close/>
                                <a:moveTo>
                                  <a:pt x="9971" y="0"/>
                                </a:moveTo>
                                <a:lnTo>
                                  <a:pt x="9943" y="2"/>
                                </a:lnTo>
                                <a:lnTo>
                                  <a:pt x="9917" y="7"/>
                                </a:lnTo>
                                <a:lnTo>
                                  <a:pt x="9894" y="15"/>
                                </a:lnTo>
                                <a:lnTo>
                                  <a:pt x="9871" y="23"/>
                                </a:lnTo>
                                <a:lnTo>
                                  <a:pt x="10073" y="23"/>
                                </a:lnTo>
                                <a:lnTo>
                                  <a:pt x="10049" y="15"/>
                                </a:lnTo>
                                <a:lnTo>
                                  <a:pt x="10025" y="7"/>
                                </a:lnTo>
                                <a:lnTo>
                                  <a:pt x="10000" y="2"/>
                                </a:lnTo>
                                <a:lnTo>
                                  <a:pt x="9971" y="0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76" y="2"/>
                                </a:lnTo>
                                <a:lnTo>
                                  <a:pt x="9550" y="7"/>
                                </a:lnTo>
                                <a:lnTo>
                                  <a:pt x="9527" y="15"/>
                                </a:lnTo>
                                <a:lnTo>
                                  <a:pt x="9503" y="23"/>
                                </a:lnTo>
                                <a:lnTo>
                                  <a:pt x="9705" y="23"/>
                                </a:lnTo>
                                <a:lnTo>
                                  <a:pt x="9682" y="15"/>
                                </a:lnTo>
                                <a:lnTo>
                                  <a:pt x="9658" y="7"/>
                                </a:lnTo>
                                <a:lnTo>
                                  <a:pt x="9633" y="2"/>
                                </a:lnTo>
                                <a:lnTo>
                                  <a:pt x="9605" y="0"/>
                                </a:lnTo>
                                <a:close/>
                                <a:moveTo>
                                  <a:pt x="9239" y="0"/>
                                </a:moveTo>
                                <a:lnTo>
                                  <a:pt x="9211" y="2"/>
                                </a:lnTo>
                                <a:lnTo>
                                  <a:pt x="9185" y="7"/>
                                </a:lnTo>
                                <a:lnTo>
                                  <a:pt x="9161" y="15"/>
                                </a:lnTo>
                                <a:lnTo>
                                  <a:pt x="9138" y="23"/>
                                </a:lnTo>
                                <a:lnTo>
                                  <a:pt x="9341" y="23"/>
                                </a:lnTo>
                                <a:lnTo>
                                  <a:pt x="9318" y="15"/>
                                </a:lnTo>
                                <a:lnTo>
                                  <a:pt x="9294" y="7"/>
                                </a:lnTo>
                                <a:lnTo>
                                  <a:pt x="9268" y="2"/>
                                </a:lnTo>
                                <a:lnTo>
                                  <a:pt x="9239" y="0"/>
                                </a:lnTo>
                                <a:close/>
                                <a:moveTo>
                                  <a:pt x="8874" y="0"/>
                                </a:moveTo>
                                <a:lnTo>
                                  <a:pt x="8846" y="2"/>
                                </a:lnTo>
                                <a:lnTo>
                                  <a:pt x="8821" y="7"/>
                                </a:lnTo>
                                <a:lnTo>
                                  <a:pt x="8797" y="15"/>
                                </a:lnTo>
                                <a:lnTo>
                                  <a:pt x="8775" y="23"/>
                                </a:lnTo>
                                <a:lnTo>
                                  <a:pt x="8976" y="23"/>
                                </a:lnTo>
                                <a:lnTo>
                                  <a:pt x="8952" y="15"/>
                                </a:lnTo>
                                <a:lnTo>
                                  <a:pt x="8929" y="7"/>
                                </a:lnTo>
                                <a:lnTo>
                                  <a:pt x="8903" y="2"/>
                                </a:lnTo>
                                <a:lnTo>
                                  <a:pt x="8874" y="0"/>
                                </a:lnTo>
                                <a:close/>
                                <a:moveTo>
                                  <a:pt x="8508" y="0"/>
                                </a:moveTo>
                                <a:lnTo>
                                  <a:pt x="8480" y="2"/>
                                </a:lnTo>
                                <a:lnTo>
                                  <a:pt x="8454" y="7"/>
                                </a:lnTo>
                                <a:lnTo>
                                  <a:pt x="8430" y="15"/>
                                </a:lnTo>
                                <a:lnTo>
                                  <a:pt x="8407" y="23"/>
                                </a:lnTo>
                                <a:lnTo>
                                  <a:pt x="8608" y="23"/>
                                </a:lnTo>
                                <a:lnTo>
                                  <a:pt x="8585" y="15"/>
                                </a:lnTo>
                                <a:lnTo>
                                  <a:pt x="8562" y="7"/>
                                </a:lnTo>
                                <a:lnTo>
                                  <a:pt x="8537" y="2"/>
                                </a:lnTo>
                                <a:lnTo>
                                  <a:pt x="8508" y="0"/>
                                </a:lnTo>
                                <a:close/>
                                <a:moveTo>
                                  <a:pt x="8143" y="0"/>
                                </a:moveTo>
                                <a:lnTo>
                                  <a:pt x="8114" y="2"/>
                                </a:lnTo>
                                <a:lnTo>
                                  <a:pt x="8088" y="7"/>
                                </a:lnTo>
                                <a:lnTo>
                                  <a:pt x="8064" y="15"/>
                                </a:lnTo>
                                <a:lnTo>
                                  <a:pt x="8041" y="23"/>
                                </a:lnTo>
                                <a:lnTo>
                                  <a:pt x="8244" y="23"/>
                                </a:lnTo>
                                <a:lnTo>
                                  <a:pt x="8221" y="15"/>
                                </a:lnTo>
                                <a:lnTo>
                                  <a:pt x="8197" y="7"/>
                                </a:lnTo>
                                <a:lnTo>
                                  <a:pt x="8171" y="2"/>
                                </a:lnTo>
                                <a:lnTo>
                                  <a:pt x="8143" y="0"/>
                                </a:lnTo>
                                <a:close/>
                                <a:moveTo>
                                  <a:pt x="7777" y="0"/>
                                </a:moveTo>
                                <a:lnTo>
                                  <a:pt x="7749" y="2"/>
                                </a:lnTo>
                                <a:lnTo>
                                  <a:pt x="7724" y="7"/>
                                </a:lnTo>
                                <a:lnTo>
                                  <a:pt x="7700" y="15"/>
                                </a:lnTo>
                                <a:lnTo>
                                  <a:pt x="7678" y="23"/>
                                </a:lnTo>
                                <a:lnTo>
                                  <a:pt x="7879" y="23"/>
                                </a:lnTo>
                                <a:lnTo>
                                  <a:pt x="7855" y="15"/>
                                </a:lnTo>
                                <a:lnTo>
                                  <a:pt x="7832" y="7"/>
                                </a:lnTo>
                                <a:lnTo>
                                  <a:pt x="7806" y="2"/>
                                </a:lnTo>
                                <a:lnTo>
                                  <a:pt x="7777" y="0"/>
                                </a:lnTo>
                                <a:close/>
                                <a:moveTo>
                                  <a:pt x="7411" y="0"/>
                                </a:moveTo>
                                <a:lnTo>
                                  <a:pt x="7383" y="2"/>
                                </a:lnTo>
                                <a:lnTo>
                                  <a:pt x="7357" y="7"/>
                                </a:lnTo>
                                <a:lnTo>
                                  <a:pt x="7333" y="15"/>
                                </a:lnTo>
                                <a:lnTo>
                                  <a:pt x="7310" y="23"/>
                                </a:lnTo>
                                <a:lnTo>
                                  <a:pt x="7511" y="23"/>
                                </a:lnTo>
                                <a:lnTo>
                                  <a:pt x="7488" y="15"/>
                                </a:lnTo>
                                <a:lnTo>
                                  <a:pt x="7465" y="7"/>
                                </a:lnTo>
                                <a:lnTo>
                                  <a:pt x="7440" y="2"/>
                                </a:lnTo>
                                <a:lnTo>
                                  <a:pt x="7411" y="0"/>
                                </a:lnTo>
                                <a:close/>
                                <a:moveTo>
                                  <a:pt x="7046" y="0"/>
                                </a:moveTo>
                                <a:lnTo>
                                  <a:pt x="7017" y="2"/>
                                </a:lnTo>
                                <a:lnTo>
                                  <a:pt x="6991" y="7"/>
                                </a:lnTo>
                                <a:lnTo>
                                  <a:pt x="6967" y="15"/>
                                </a:lnTo>
                                <a:lnTo>
                                  <a:pt x="6944" y="23"/>
                                </a:lnTo>
                                <a:lnTo>
                                  <a:pt x="7148" y="23"/>
                                </a:lnTo>
                                <a:lnTo>
                                  <a:pt x="7124" y="15"/>
                                </a:lnTo>
                                <a:lnTo>
                                  <a:pt x="7100" y="7"/>
                                </a:lnTo>
                                <a:lnTo>
                                  <a:pt x="7075" y="2"/>
                                </a:lnTo>
                                <a:lnTo>
                                  <a:pt x="7046" y="0"/>
                                </a:lnTo>
                                <a:close/>
                                <a:moveTo>
                                  <a:pt x="6680" y="0"/>
                                </a:moveTo>
                                <a:lnTo>
                                  <a:pt x="6652" y="2"/>
                                </a:lnTo>
                                <a:lnTo>
                                  <a:pt x="6627" y="7"/>
                                </a:lnTo>
                                <a:lnTo>
                                  <a:pt x="6603" y="15"/>
                                </a:lnTo>
                                <a:lnTo>
                                  <a:pt x="6581" y="23"/>
                                </a:lnTo>
                                <a:lnTo>
                                  <a:pt x="6782" y="23"/>
                                </a:lnTo>
                                <a:lnTo>
                                  <a:pt x="6759" y="15"/>
                                </a:lnTo>
                                <a:lnTo>
                                  <a:pt x="6735" y="7"/>
                                </a:lnTo>
                                <a:lnTo>
                                  <a:pt x="6709" y="2"/>
                                </a:lnTo>
                                <a:lnTo>
                                  <a:pt x="6680" y="0"/>
                                </a:lnTo>
                                <a:close/>
                                <a:moveTo>
                                  <a:pt x="6315" y="0"/>
                                </a:moveTo>
                                <a:lnTo>
                                  <a:pt x="6286" y="2"/>
                                </a:lnTo>
                                <a:lnTo>
                                  <a:pt x="6260" y="7"/>
                                </a:lnTo>
                                <a:lnTo>
                                  <a:pt x="6236" y="15"/>
                                </a:lnTo>
                                <a:lnTo>
                                  <a:pt x="6213" y="23"/>
                                </a:lnTo>
                                <a:lnTo>
                                  <a:pt x="6414" y="23"/>
                                </a:lnTo>
                                <a:lnTo>
                                  <a:pt x="6391" y="15"/>
                                </a:lnTo>
                                <a:lnTo>
                                  <a:pt x="6368" y="7"/>
                                </a:lnTo>
                                <a:lnTo>
                                  <a:pt x="6343" y="2"/>
                                </a:lnTo>
                                <a:lnTo>
                                  <a:pt x="6315" y="0"/>
                                </a:lnTo>
                                <a:close/>
                                <a:moveTo>
                                  <a:pt x="5949" y="0"/>
                                </a:moveTo>
                                <a:lnTo>
                                  <a:pt x="5920" y="2"/>
                                </a:lnTo>
                                <a:lnTo>
                                  <a:pt x="5894" y="7"/>
                                </a:lnTo>
                                <a:lnTo>
                                  <a:pt x="5870" y="15"/>
                                </a:lnTo>
                                <a:lnTo>
                                  <a:pt x="5847" y="23"/>
                                </a:lnTo>
                                <a:lnTo>
                                  <a:pt x="6051" y="23"/>
                                </a:lnTo>
                                <a:lnTo>
                                  <a:pt x="6027" y="15"/>
                                </a:lnTo>
                                <a:lnTo>
                                  <a:pt x="6004" y="7"/>
                                </a:lnTo>
                                <a:lnTo>
                                  <a:pt x="5978" y="2"/>
                                </a:lnTo>
                                <a:lnTo>
                                  <a:pt x="5949" y="0"/>
                                </a:lnTo>
                                <a:close/>
                                <a:moveTo>
                                  <a:pt x="5583" y="0"/>
                                </a:moveTo>
                                <a:lnTo>
                                  <a:pt x="5555" y="2"/>
                                </a:lnTo>
                                <a:lnTo>
                                  <a:pt x="5530" y="7"/>
                                </a:lnTo>
                                <a:lnTo>
                                  <a:pt x="5506" y="15"/>
                                </a:lnTo>
                                <a:lnTo>
                                  <a:pt x="5484" y="23"/>
                                </a:lnTo>
                                <a:lnTo>
                                  <a:pt x="5685" y="23"/>
                                </a:lnTo>
                                <a:lnTo>
                                  <a:pt x="5662" y="15"/>
                                </a:lnTo>
                                <a:lnTo>
                                  <a:pt x="5638" y="7"/>
                                </a:lnTo>
                                <a:lnTo>
                                  <a:pt x="5612" y="2"/>
                                </a:lnTo>
                                <a:lnTo>
                                  <a:pt x="5583" y="0"/>
                                </a:lnTo>
                                <a:close/>
                                <a:moveTo>
                                  <a:pt x="5218" y="0"/>
                                </a:moveTo>
                                <a:lnTo>
                                  <a:pt x="5189" y="2"/>
                                </a:lnTo>
                                <a:lnTo>
                                  <a:pt x="5163" y="7"/>
                                </a:lnTo>
                                <a:lnTo>
                                  <a:pt x="5139" y="15"/>
                                </a:lnTo>
                                <a:lnTo>
                                  <a:pt x="5116" y="23"/>
                                </a:lnTo>
                                <a:lnTo>
                                  <a:pt x="5317" y="23"/>
                                </a:lnTo>
                                <a:lnTo>
                                  <a:pt x="5294" y="15"/>
                                </a:lnTo>
                                <a:lnTo>
                                  <a:pt x="5271" y="7"/>
                                </a:lnTo>
                                <a:lnTo>
                                  <a:pt x="5246" y="2"/>
                                </a:lnTo>
                                <a:lnTo>
                                  <a:pt x="5218" y="0"/>
                                </a:lnTo>
                                <a:close/>
                                <a:moveTo>
                                  <a:pt x="4852" y="0"/>
                                </a:moveTo>
                                <a:lnTo>
                                  <a:pt x="4823" y="2"/>
                                </a:lnTo>
                                <a:lnTo>
                                  <a:pt x="4797" y="7"/>
                                </a:lnTo>
                                <a:lnTo>
                                  <a:pt x="4774" y="15"/>
                                </a:lnTo>
                                <a:lnTo>
                                  <a:pt x="4750" y="23"/>
                                </a:lnTo>
                                <a:lnTo>
                                  <a:pt x="4954" y="23"/>
                                </a:lnTo>
                                <a:lnTo>
                                  <a:pt x="4931" y="15"/>
                                </a:lnTo>
                                <a:lnTo>
                                  <a:pt x="4907" y="7"/>
                                </a:lnTo>
                                <a:lnTo>
                                  <a:pt x="4881" y="2"/>
                                </a:lnTo>
                                <a:lnTo>
                                  <a:pt x="4852" y="0"/>
                                </a:lnTo>
                                <a:close/>
                                <a:moveTo>
                                  <a:pt x="4487" y="0"/>
                                </a:moveTo>
                                <a:lnTo>
                                  <a:pt x="4458" y="2"/>
                                </a:lnTo>
                                <a:lnTo>
                                  <a:pt x="4433" y="7"/>
                                </a:lnTo>
                                <a:lnTo>
                                  <a:pt x="4410" y="15"/>
                                </a:lnTo>
                                <a:lnTo>
                                  <a:pt x="4387" y="23"/>
                                </a:lnTo>
                                <a:lnTo>
                                  <a:pt x="4588" y="23"/>
                                </a:lnTo>
                                <a:lnTo>
                                  <a:pt x="4565" y="15"/>
                                </a:lnTo>
                                <a:lnTo>
                                  <a:pt x="4541" y="7"/>
                                </a:lnTo>
                                <a:lnTo>
                                  <a:pt x="4515" y="2"/>
                                </a:lnTo>
                                <a:lnTo>
                                  <a:pt x="4487" y="0"/>
                                </a:lnTo>
                                <a:close/>
                                <a:moveTo>
                                  <a:pt x="4121" y="0"/>
                                </a:moveTo>
                                <a:lnTo>
                                  <a:pt x="4092" y="2"/>
                                </a:lnTo>
                                <a:lnTo>
                                  <a:pt x="4066" y="7"/>
                                </a:lnTo>
                                <a:lnTo>
                                  <a:pt x="4042" y="15"/>
                                </a:lnTo>
                                <a:lnTo>
                                  <a:pt x="4019" y="23"/>
                                </a:lnTo>
                                <a:lnTo>
                                  <a:pt x="4220" y="23"/>
                                </a:lnTo>
                                <a:lnTo>
                                  <a:pt x="4198" y="15"/>
                                </a:lnTo>
                                <a:lnTo>
                                  <a:pt x="4174" y="7"/>
                                </a:lnTo>
                                <a:lnTo>
                                  <a:pt x="4149" y="2"/>
                                </a:lnTo>
                                <a:lnTo>
                                  <a:pt x="4121" y="0"/>
                                </a:lnTo>
                                <a:close/>
                                <a:moveTo>
                                  <a:pt x="3755" y="0"/>
                                </a:moveTo>
                                <a:lnTo>
                                  <a:pt x="3726" y="2"/>
                                </a:lnTo>
                                <a:lnTo>
                                  <a:pt x="3701" y="7"/>
                                </a:lnTo>
                                <a:lnTo>
                                  <a:pt x="3677" y="15"/>
                                </a:lnTo>
                                <a:lnTo>
                                  <a:pt x="3653" y="23"/>
                                </a:lnTo>
                                <a:lnTo>
                                  <a:pt x="3857" y="23"/>
                                </a:lnTo>
                                <a:lnTo>
                                  <a:pt x="3834" y="15"/>
                                </a:lnTo>
                                <a:lnTo>
                                  <a:pt x="3810" y="7"/>
                                </a:lnTo>
                                <a:lnTo>
                                  <a:pt x="3784" y="2"/>
                                </a:lnTo>
                                <a:lnTo>
                                  <a:pt x="3755" y="0"/>
                                </a:lnTo>
                                <a:close/>
                                <a:moveTo>
                                  <a:pt x="3390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36" y="7"/>
                                </a:lnTo>
                                <a:lnTo>
                                  <a:pt x="3313" y="15"/>
                                </a:lnTo>
                                <a:lnTo>
                                  <a:pt x="3290" y="23"/>
                                </a:lnTo>
                                <a:lnTo>
                                  <a:pt x="3491" y="23"/>
                                </a:lnTo>
                                <a:lnTo>
                                  <a:pt x="3468" y="15"/>
                                </a:lnTo>
                                <a:lnTo>
                                  <a:pt x="3444" y="7"/>
                                </a:lnTo>
                                <a:lnTo>
                                  <a:pt x="3418" y="2"/>
                                </a:lnTo>
                                <a:lnTo>
                                  <a:pt x="3390" y="0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2995" y="2"/>
                                </a:lnTo>
                                <a:lnTo>
                                  <a:pt x="2969" y="7"/>
                                </a:lnTo>
                                <a:lnTo>
                                  <a:pt x="2946" y="15"/>
                                </a:lnTo>
                                <a:lnTo>
                                  <a:pt x="2922" y="23"/>
                                </a:lnTo>
                                <a:lnTo>
                                  <a:pt x="3123" y="23"/>
                                </a:lnTo>
                                <a:lnTo>
                                  <a:pt x="3101" y="15"/>
                                </a:lnTo>
                                <a:lnTo>
                                  <a:pt x="3077" y="7"/>
                                </a:lnTo>
                                <a:lnTo>
                                  <a:pt x="3052" y="2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2658" y="0"/>
                                </a:moveTo>
                                <a:lnTo>
                                  <a:pt x="2629" y="2"/>
                                </a:lnTo>
                                <a:lnTo>
                                  <a:pt x="2604" y="7"/>
                                </a:lnTo>
                                <a:lnTo>
                                  <a:pt x="2580" y="15"/>
                                </a:lnTo>
                                <a:lnTo>
                                  <a:pt x="2557" y="23"/>
                                </a:lnTo>
                                <a:lnTo>
                                  <a:pt x="2760" y="23"/>
                                </a:lnTo>
                                <a:lnTo>
                                  <a:pt x="2737" y="15"/>
                                </a:lnTo>
                                <a:lnTo>
                                  <a:pt x="2713" y="7"/>
                                </a:lnTo>
                                <a:lnTo>
                                  <a:pt x="2687" y="2"/>
                                </a:lnTo>
                                <a:lnTo>
                                  <a:pt x="2658" y="0"/>
                                </a:lnTo>
                                <a:close/>
                                <a:moveTo>
                                  <a:pt x="2293" y="0"/>
                                </a:moveTo>
                                <a:lnTo>
                                  <a:pt x="2265" y="2"/>
                                </a:lnTo>
                                <a:lnTo>
                                  <a:pt x="2239" y="7"/>
                                </a:lnTo>
                                <a:lnTo>
                                  <a:pt x="2216" y="15"/>
                                </a:lnTo>
                                <a:lnTo>
                                  <a:pt x="2193" y="23"/>
                                </a:lnTo>
                                <a:lnTo>
                                  <a:pt x="2395" y="23"/>
                                </a:lnTo>
                                <a:lnTo>
                                  <a:pt x="2371" y="15"/>
                                </a:lnTo>
                                <a:lnTo>
                                  <a:pt x="2347" y="7"/>
                                </a:lnTo>
                                <a:lnTo>
                                  <a:pt x="2322" y="2"/>
                                </a:lnTo>
                                <a:lnTo>
                                  <a:pt x="2293" y="0"/>
                                </a:lnTo>
                                <a:close/>
                                <a:moveTo>
                                  <a:pt x="1927" y="0"/>
                                </a:moveTo>
                                <a:lnTo>
                                  <a:pt x="1898" y="2"/>
                                </a:lnTo>
                                <a:lnTo>
                                  <a:pt x="1873" y="7"/>
                                </a:lnTo>
                                <a:lnTo>
                                  <a:pt x="1849" y="15"/>
                                </a:lnTo>
                                <a:lnTo>
                                  <a:pt x="1826" y="23"/>
                                </a:lnTo>
                                <a:lnTo>
                                  <a:pt x="2027" y="23"/>
                                </a:lnTo>
                                <a:lnTo>
                                  <a:pt x="2004" y="15"/>
                                </a:lnTo>
                                <a:lnTo>
                                  <a:pt x="1981" y="7"/>
                                </a:lnTo>
                                <a:lnTo>
                                  <a:pt x="1955" y="2"/>
                                </a:lnTo>
                                <a:lnTo>
                                  <a:pt x="1927" y="0"/>
                                </a:lnTo>
                                <a:close/>
                                <a:moveTo>
                                  <a:pt x="1561" y="0"/>
                                </a:moveTo>
                                <a:lnTo>
                                  <a:pt x="1533" y="2"/>
                                </a:lnTo>
                                <a:lnTo>
                                  <a:pt x="1507" y="7"/>
                                </a:lnTo>
                                <a:lnTo>
                                  <a:pt x="1483" y="15"/>
                                </a:lnTo>
                                <a:lnTo>
                                  <a:pt x="1460" y="23"/>
                                </a:lnTo>
                                <a:lnTo>
                                  <a:pt x="1663" y="23"/>
                                </a:lnTo>
                                <a:lnTo>
                                  <a:pt x="1640" y="15"/>
                                </a:lnTo>
                                <a:lnTo>
                                  <a:pt x="1616" y="7"/>
                                </a:lnTo>
                                <a:lnTo>
                                  <a:pt x="1590" y="2"/>
                                </a:lnTo>
                                <a:lnTo>
                                  <a:pt x="1561" y="0"/>
                                </a:lnTo>
                                <a:close/>
                                <a:moveTo>
                                  <a:pt x="1196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43" y="7"/>
                                </a:lnTo>
                                <a:lnTo>
                                  <a:pt x="1119" y="15"/>
                                </a:lnTo>
                                <a:lnTo>
                                  <a:pt x="1097" y="23"/>
                                </a:lnTo>
                                <a:lnTo>
                                  <a:pt x="1298" y="23"/>
                                </a:lnTo>
                                <a:lnTo>
                                  <a:pt x="1274" y="15"/>
                                </a:lnTo>
                                <a:lnTo>
                                  <a:pt x="1251" y="7"/>
                                </a:lnTo>
                                <a:lnTo>
                                  <a:pt x="1225" y="2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830" y="0"/>
                                </a:moveTo>
                                <a:lnTo>
                                  <a:pt x="802" y="2"/>
                                </a:lnTo>
                                <a:lnTo>
                                  <a:pt x="776" y="7"/>
                                </a:lnTo>
                                <a:lnTo>
                                  <a:pt x="752" y="15"/>
                                </a:lnTo>
                                <a:lnTo>
                                  <a:pt x="729" y="23"/>
                                </a:lnTo>
                                <a:lnTo>
                                  <a:pt x="930" y="23"/>
                                </a:lnTo>
                                <a:lnTo>
                                  <a:pt x="907" y="15"/>
                                </a:lnTo>
                                <a:lnTo>
                                  <a:pt x="884" y="7"/>
                                </a:lnTo>
                                <a:lnTo>
                                  <a:pt x="859" y="2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36" y="2"/>
                                </a:lnTo>
                                <a:lnTo>
                                  <a:pt x="410" y="7"/>
                                </a:lnTo>
                                <a:lnTo>
                                  <a:pt x="386" y="15"/>
                                </a:lnTo>
                                <a:lnTo>
                                  <a:pt x="363" y="23"/>
                                </a:lnTo>
                                <a:lnTo>
                                  <a:pt x="567" y="23"/>
                                </a:lnTo>
                                <a:lnTo>
                                  <a:pt x="543" y="15"/>
                                </a:lnTo>
                                <a:lnTo>
                                  <a:pt x="519" y="7"/>
                                </a:lnTo>
                                <a:lnTo>
                                  <a:pt x="494" y="2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71" y="2"/>
                                </a:lnTo>
                                <a:lnTo>
                                  <a:pt x="46" y="7"/>
                                </a:lnTo>
                                <a:lnTo>
                                  <a:pt x="22" y="15"/>
                                </a:lnTo>
                                <a:lnTo>
                                  <a:pt x="0" y="23"/>
                                </a:lnTo>
                                <a:lnTo>
                                  <a:pt x="201" y="23"/>
                                </a:lnTo>
                                <a:lnTo>
                                  <a:pt x="178" y="15"/>
                                </a:lnTo>
                                <a:lnTo>
                                  <a:pt x="154" y="7"/>
                                </a:lnTo>
                                <a:lnTo>
                                  <a:pt x="128" y="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309861" name="docshape1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" y="737"/>
                            <a:ext cx="11910" cy="1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B2A22" id="docshapegroup1" o:spid="_x0000_s1026" style="position:absolute;margin-left:-.1pt;margin-top:36.85pt;width:595.5pt;height:75.25pt;z-index:-15748608;mso-position-horizontal-relative:page;mso-position-vertical-relative:page" coordorigin="-2,737" coordsize="11910,1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">
                <v:shape id="docshape2" o:spid="_x0000_s1027" style="position:absolute;top:1955;width:11906;height:71;visibility:visible;mso-wrap-style:square;v-text-anchor:top" coordsize="1190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" path="m,17l,69r13,1l63,64,147,36r49,-7l11905,29r,-12l13,17,,17xm1293,29r-366,l976,36r85,28l1110,70r49,-6l1244,36r49,-7xm2024,29r-366,l1708,36r84,28l1841,70r49,-6l1975,36r49,-7xm2390,29r-366,l2073,36r85,28l2207,70r49,-6l2341,36r49,-7xm3487,29r-366,l3170,36r85,28l3304,70r49,-6l3437,36r50,-7xm4584,29r-366,l4267,36r85,28l4401,70r49,-6l4534,36r50,-7xm5680,29r-365,l5364,36r84,28l5498,70r49,-6l5631,36r49,-7xm6777,29r-365,l6461,36r84,28l6594,70r50,-6l6728,36r49,-7xm7874,29r-366,l7557,36r85,28l7691,70r49,-6l7825,36r49,-7xm8971,29r-366,l8654,36r85,28l8788,70r49,-6l8922,36r49,-7xm10068,29r-366,l9751,36r85,28l9885,70r49,-6l10019,36r49,-7xm11165,29r-366,l10848,36r85,28l10982,70r49,-6l11116,36r49,-7xm562,29r-366,l245,36r85,27l379,69r49,-6l513,36r49,-7xm927,29r-365,l611,36r84,27l745,69r49,-6l878,36r49,-7xm1658,29r-365,l1342,36r85,27l1476,69r49,-6l1609,36r49,-7xm2755,29r-365,l2439,36r85,27l2573,69r49,-6l2706,36r49,-7xm3121,29r-366,l2804,36r85,27l2938,69r49,-6l3072,36r49,-7xm3852,29r-365,l3536,36r84,27l3669,69r49,-6l3803,36r49,-7xm4218,29r-366,l3901,36r85,27l4035,69r49,-6l4169,36r49,-7xm4949,29r-365,l4633,36r84,27l4766,69r49,-6l4900,36r49,-7xm5315,29r-366,l4998,36r85,27l5132,69r49,-6l5266,36r49,-7xm6046,29r-366,l5729,36r85,27l5863,69r49,-6l5997,36r49,-7xm6412,29r-366,l6095,36r85,27l6229,69r49,-6l6363,36r49,-7xm7143,29r-366,l6826,36r85,27l6960,69r49,-6l7094,36r49,-7xm7508,29r-365,l7192,36r84,27l7326,69r49,-6l7459,36r49,-7xm8240,29r-366,l7923,36r85,27l8057,69r49,-6l8190,36r50,-7xm8605,29r-365,l8289,36r84,27l8422,69r50,-6l8556,36r49,-7xm9336,29r-365,l9020,36r85,27l9154,69r49,-6l9287,36r49,-7xm9702,29r-366,l9386,36r84,27l9519,69r49,-6l9653,36r49,-7xm10433,29r-365,l10117,36r85,27l10251,69r49,-6l10384,36r49,-7xm10799,29r-366,l10482,36r85,27l10616,69r49,-6l10750,36r49,-7xm11530,29r-365,l11214,36r84,27l11348,69r49,-6l11481,36r49,-7xm11896,29r-366,l11579,36r85,27l11713,69r49,-6l11847,36r49,-7xm11905,29r-9,l11905,31r,-2xm97,l78,7,58,12,37,16,13,17r1097,l1093,16r-714,l356,15,336,12,316,6,298,,97,xm1194,r-19,7l1155,12r-21,4l1110,17r1097,l2190,16r-714,l1453,15r-21,-3l1413,6,1395,,1194,xm2290,r-19,7l2252,12r-22,4l2207,17r1097,l3287,16r-714,l2550,15r-21,-3l2510,6,2492,,2290,xm3387,r-19,7l3348,12r-21,4l3304,17r1097,l4384,16r-715,l3647,15r-21,-3l3607,6,3588,,3387,xm4484,r-19,7l4445,12r-21,4l4401,17r1097,l5481,16r-715,l4744,15r-21,-3l4704,6,4685,,4484,xm5581,r-19,7l5542,12r-21,4l5498,17r1096,l6578,16r-715,l5840,15r-20,-3l5800,6,5782,,5581,xm6678,r-19,7l6639,12r-21,4l6594,17r1097,l7674,16r-714,l6937,15r-20,-3l6897,6,6879,,6678,xm7775,r-19,7l7736,12r-21,4l7691,17r1097,l8771,16r-714,l8034,15r-21,-3l7994,6,7976,,7775,xm8872,r-19,7l8833,12r-21,4l8788,17r1097,l9868,16r-714,l9131,15r-21,-3l9091,6,9073,,8872,xm9968,r-19,7l9930,12r-22,4l9885,17r1097,l10965,16r-714,l10228,15r-21,-3l10188,6,10170,,9968,xm11065,r-19,7l11027,12r-22,4l10982,17r923,l11905,16r-557,l11325,15r-21,-3l11285,6,11266,r-201,xm664,l460,,442,6r-19,6l402,15r-23,1l745,16,722,15,701,12,682,6,664,xm1027,l826,,807,6r-19,5l767,15r-22,1l1093,16r-6,l1065,12,1046,7,1027,xm1760,l1557,r-18,6l1519,12r-20,3l1476,16r366,l1819,15r-21,-3l1779,6,1760,xm2124,l1923,r-19,6l1885,11r-21,4l1842,16r348,l2184,16r-22,-4l2143,7,2124,xm2857,l2654,r-19,6l2616,12r-21,3l2573,16r365,l2916,15r-21,-3l2875,6,2857,xm3220,l3019,r-18,6l2982,11r-21,4l2938,16r349,l3280,16r-21,-4l3239,7,3220,xm3954,l3750,r-18,6l3713,12r-21,3l3669,16r366,l4013,15r-21,-3l3972,6,3954,xm4116,r-18,6l4079,11r-21,4l4035,16r349,l4377,16r-21,-4l4336,7,4317,,4116,xm5051,l4847,r-18,6l4810,12r-21,3l4766,16r366,l5109,15r-20,-3l5069,6,5051,xm5414,l5213,r-18,6l5175,11r-20,4l5132,16r349,l5474,16r-21,-4l5433,7,5414,xm6148,l5944,r-18,6l5907,12r-21,3l5863,16r366,l6206,15r-21,-3l6166,6,6148,xm6310,r-18,6l6272,11r-20,4l6229,16r349,l6571,16r-21,-4l6530,7,6511,,6310,xm7245,l7041,r-18,6l7004,12r-21,3l6960,16r366,l7303,15r-21,-3l7263,6,7245,xm7608,l7407,r-19,6l7369,11r-21,4l7326,16r348,l7668,16r-21,-4l7627,7,7608,xm8341,l8138,r-18,6l8100,12r-20,3l8057,16r366,l8400,15r-21,-3l8360,6,8341,xm8705,l8504,r-19,6l8466,11r-21,4l8423,16r348,l8765,16r-22,-4l8724,7,8705,xm9438,l9235,r-18,6l9197,12r-20,3l9154,16r365,l9497,15r-21,-3l9457,6,9438,xm9802,l9600,r-18,6l9563,11r-21,4l9519,16r349,l9862,16r-22,-4l9820,7,9802,xm10535,r-203,l10313,6r-19,6l10273,15r-22,1l10616,16r-22,-1l10573,12r-19,-6l10535,xm10899,r-202,l10679,6r-19,5l10639,15r-23,1l10965,16r-7,l10937,12r-20,-5l10899,xm11632,r-203,l11410,6r-19,6l11370,15r-22,1l11713,16r-23,-1l11670,12r-20,-6l11632,xm11905,r-111,l11776,6r-19,5l11736,15r-23,1l11905,16r,-16xe" fillcolor="#00aeef" stroked="f">
                  <v:path arrowok="t" o:connecttype="custom" o:connectlocs="1293,1985;1792,2020;2341,1992;4218,1985;5498,2026;6777,1985;8654,1992;9934,2020;562,1985;695,2019;1609,1992;2755,1985;3669,2025;4218,1985;4998,1992;5912,2019;7143,1985;7276,2019;8190,1992;8971,1985;9519,2025;10433,1985;11214,1992;11762,2019;13,1973;1155,1968;2290,1956;2492,1956;3626,1968;4766,1972;6594,1973;6618,1972;7756,1963;7775,1956;9091,1962;10228,1971;11905,1972;402,1971;767,1971;1499,1971;1864,1971;2595,1971;2961,1971;3692,1971;4035,1972;4789,1971;5155,1971;5886,1971;6229,1972;6983,1971;7348,1971;8080,1971;8445,1971;9177,1971;9542,1971;10273,1971;10639,1971;11370,1971;11736,1971" o:connectangles="0,0,0,0,0,0,0,0,0,0,0,0,0,0,0,0,0,0,0,0,0,0,0,0,0,0,0,0,0,0,0,0,0,0,0,0,0,0,0,0,0,0,0,0,0,0,0,0,0,0,0,0,0,0,0,0,0,0,0"/>
                </v:shape>
                <v:shape id="docshape3" o:spid="_x0000_s1028" style="position:absolute;left:96;top:1932;width:11809;height:24;visibility:visible;mso-wrap-style:square;v-text-anchor:top" coordsize="1180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" path="m11799,r-29,2l11744,8r-24,8l11697,24r111,l11808,1r-9,-1xm11433,r-29,3l11379,8r-24,8l11332,24r203,l11512,16r-24,-8l11462,2,11433,xm11068,r-29,3l11014,8r-23,8l10968,24r201,l11146,16r-24,-8l11097,2,11068,xm10702,r-29,2l10648,8r-24,8l10600,24r202,l10779,15r-24,-7l10730,2,10702,xm10336,r-29,3l10282,8r-24,8l10235,24r203,l10415,16r-24,-8l10365,2,10336,xm9971,r-28,3l9917,8r-23,8l9871,24r202,l10049,16r-24,-8l10000,2,9971,xm9605,r-29,2l9551,8r-24,8l9503,24r202,l9682,15,9659,8,9633,2,9605,xm9239,r-28,3l9185,8r-24,8l9138,24r203,l9318,16,9294,8,9268,2,9239,xm8874,r-28,3l8821,8r-24,8l8775,24r201,l8952,16,8929,8,8903,2,8874,xm8508,r-28,2l8454,8r-24,8l8407,24r201,l8585,15,8562,8,8537,2,8508,xm8143,r-29,3l8088,8r-24,8l8041,24r203,l8221,16,8197,8,8171,2,8143,xm7777,r-28,3l7724,8r-24,8l7678,24r201,l7856,16,7832,8,7806,2,7777,xm7411,r-28,2l7357,8r-24,8l7310,24r201,l7488,15,7465,8,7440,2,7411,xm7046,r-29,3l6991,8r-24,8l6944,24r204,l7124,16,7100,8,7075,2,7046,xm6680,r-28,3l6627,8r-24,8l6581,24r201,l6759,16,6735,8,6709,2,6680,xm6315,r-29,2l6260,8r-24,8l6213,24r201,l6391,15,6368,8,6343,2,6315,xm5949,r-29,3l5894,8r-24,8l5847,24r204,l6027,16,6004,8,5978,2,5949,xm5583,r-28,3l5530,8r-24,8l5484,24r201,l5662,16,5638,8,5612,2,5583,xm5218,r-29,2l5163,8r-24,8l5116,24r201,l5294,15,5271,8,5246,2,5218,xm4852,r-29,3l4797,8r-23,8l4750,24r204,l4931,16,4907,8,4881,2,4852,xm4487,r-29,3l4433,8r-23,8l4387,24r201,l4565,16,4541,8,4515,2,4487,xm4121,r-29,2l4066,8r-24,8l4019,24r201,l4198,15,4174,8,4149,2,4121,xm3755,r-29,3l3701,8r-24,8l3653,24r204,l3834,16,3810,8,3784,2,3755,xm3390,r-29,3l3336,8r-23,8l3290,24r201,l3468,16,3444,8,3418,2,3390,xm3024,r-29,2l2969,8r-23,8l2922,24r201,l3101,15,3077,8,3052,2,3024,xm2658,r-29,3l2604,8r-24,8l2557,24r203,l2737,16,2713,8,2687,2,2658,xm2293,r-28,3l2239,8r-23,8l2193,24r202,l2371,16,2347,8,2322,2,2293,xm1927,r-29,2l1873,8r-24,8l1826,24r201,l2004,15,1981,8,1955,2,1927,xm1561,r-28,3l1507,8r-24,8l1460,24r203,l1640,16,1616,8,1590,2,1561,xm1196,r-28,3l1143,8r-24,8l1097,24r201,l1275,16,1251,8,1225,2,1196,xm830,l802,2,776,8r-24,8l729,24r201,l907,15,884,8,859,2,830,xm465,l436,3,410,8r-24,8l363,24r204,l543,16,519,8,494,2,465,xm99,l71,3,46,8,22,16,,24r201,l178,16,154,8,128,2,99,xe" fillcolor="#0095da" stroked="f">
                  <v:path arrowok="t" o:connecttype="custom" o:connectlocs="11808,1956;11355,1948;11433,1932;11169,1956;10673,1934;10755,1940;10258,1948;10336,1932;10073,1956;9576,1934;9659,1940;9161,1948;9239,1932;8976,1956;8480,1934;8562,1940;8064,1948;8143,1932;7879,1956;7383,1934;7465,1940;6967,1948;7046,1932;6782,1956;6286,1934;6368,1940;5870,1948;5949,1932;5685,1956;5189,1934;5271,1940;4774,1948;4852,1932;4588,1956;4092,1934;4174,1940;3677,1948;3755,1932;3491,1956;2995,1934;3077,1940;2580,1948;2658,1932;2395,1956;1898,1934;1981,1940;1483,1948;1561,1932;1298,1956;802,1934;884,1940;386,1948;465,1932;201,1956" o:connectangles="0,0,0,0,0,0,0,0,0,0,0,0,0,0,0,0,0,0,0,0,0,0,0,0,0,0,0,0,0,0,0,0,0,0,0,0,0,0,0,0,0,0,0,0,0,0,0,0,0,0,0,0,0,0"/>
                </v:shape>
                <v:shape id="docshape4" o:spid="_x0000_s1029" style="position:absolute;top:1932;width:11906;height:94;visibility:visible;mso-wrap-style:square;v-text-anchor:top" coordsize="11906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" path="m,39l,92r13,1l63,87,147,59r49,-7l11905,52r,-12l13,40,,39xm1293,52r-366,l976,59r85,28l1110,93r49,-6l1244,59r49,-7xm2024,52r-366,l1708,59r84,28l1841,93r49,-6l1975,59r49,-7xm2390,52r-366,l2073,59r85,28l2207,93r49,-6l2341,59r49,-7xm3487,52r-366,l3170,59r85,28l3304,93r49,-6l3437,59r50,-7xm4584,52r-366,l4267,59r85,28l4401,93r49,-6l4534,59r50,-7xm5680,52r-365,l5364,59r84,28l5498,93r49,-6l5631,59r49,-7xm6777,52r-365,l6461,59r84,28l6594,93r50,-6l6728,59r49,-7xm7874,52r-366,l7557,59r85,28l7691,93r49,-6l7825,59r49,-7xm8971,52r-366,l8654,59r85,28l8788,93r49,-6l8922,59r49,-7xm10068,52r-366,l9751,59r85,28l9885,93r49,-6l10019,59r49,-7xm11165,52r-366,l10848,59r85,28l10982,93r49,-6l11116,59r49,-7xm562,52r-366,l245,59r85,27l379,92r49,-6l513,59r49,-7xm927,52r-365,l611,59r84,27l745,92r49,-6l878,59r49,-7xm1658,52r-365,l1342,59r85,27l1476,92r49,-6l1609,59r49,-7xm2755,52r-365,l2439,59r85,27l2573,92r49,-6l2706,59r49,-7xm3121,52r-366,l2804,59r85,27l2938,92r49,-6l3072,59r49,-7xm3852,52r-365,l3536,59r84,27l3669,92r49,-6l3803,59r49,-7xm4218,52r-366,l3901,59r85,27l4035,92r49,-6l4169,59r49,-7xm4949,52r-365,l4633,59r84,27l4766,92r49,-6l4900,59r49,-7xm5315,52r-366,l4998,59r85,27l5132,92r49,-6l5266,59r49,-7xm6046,52r-366,l5729,59r85,27l5863,92r49,-6l5997,59r49,-7xm6412,52r-366,l6095,59r85,27l6229,92r49,-6l6363,59r49,-7xm7143,52r-366,l6826,59r85,27l6960,92r49,-6l7094,59r49,-7xm7508,52r-365,l7192,59r84,27l7326,92r49,-6l7459,59r49,-7xm8240,52r-366,l7923,59r85,27l8057,92r49,-6l8190,59r50,-7xm8605,52r-365,l8289,59r84,27l8422,92r50,-6l8556,59r49,-7xm9336,52r-365,l9020,59r85,27l9154,92r49,-6l9287,59r49,-7xm9702,52r-366,l9386,59r84,27l9519,92r49,-6l9653,59r49,-7xm10433,52r-365,l10117,59r85,27l10251,92r49,-6l10384,59r49,-7xm10799,52r-366,l10482,59r85,27l10616,92r49,-6l10750,59r49,-7xm11530,52r-365,l11214,59r84,27l11348,92r49,-6l11481,59r49,-7xm11896,52r-366,l11579,59r85,27l11713,92r49,-6l11847,59r49,-7xm11905,52r-9,l11905,54r,-2xm196,l147,6,63,34,13,40r1097,l1103,39r-724,l330,33,245,6,196,xm1293,r-49,6l1159,34r-49,6l2207,40r-8,-1l1476,39r-49,-6l1342,6,1293,xm2390,r-49,6l2256,34r-49,6l3304,40r-8,-1l2573,39r-49,-6l2439,6,2390,xm3487,r-50,6l3353,34r-49,6l4401,40r-8,-1l3669,39r-49,-6l3536,6,3487,xm4584,r-50,6l4450,34r-49,6l5498,40r-8,-1l4766,39r-49,-6l4633,6,4584,xm5680,r-49,6l5547,34r-49,6l6594,40r-7,-1l5863,39r-49,-6l5729,6,5680,xm6777,r-49,6l6644,34r-50,6l7691,40r-7,-1l6960,39r-49,-6l6826,6,6777,xm7874,r-49,6l7740,34r-49,6l8788,40r-8,-1l8057,39r-49,-6l7923,6,7874,xm8971,r-49,6l8837,34r-49,6l9885,40r-8,-1l9154,39r-49,-6l9020,6,8971,xm10068,r-49,6l9934,34r-49,6l10982,40r-8,-1l10251,39r-49,-6l10117,6,10068,xm11165,r-49,6l11031,34r-49,6l11905,40r,-1l11348,39r-50,-6l11214,6,11165,xm562,l513,6,428,33r-49,6l745,39,696,33,611,6,562,xm927,l878,6,794,33r-49,6l1103,39r-42,-5l976,6,927,xm1658,r-49,6l1525,33r-49,6l1842,39r-50,-6l1708,6,1658,xm2024,r-49,6l1891,33r-49,6l2199,39r-41,-5l2073,6,2024,xm2755,r-49,6l2622,33r-49,6l2938,39r-49,-6l2804,6,2755,xm3121,r-49,6l2987,33r-49,6l3296,39r-41,-5l3170,6,3121,xm3852,r-49,6l3718,33r-49,6l4035,39r-49,-6l3901,6,3852,xm4218,r-49,6l4084,33r-49,6l4393,39r-41,-5l4267,6,4218,xm4949,r-49,6l4815,33r-49,6l5132,39r-49,-6l4998,6,4949,xm5315,r-49,6l5181,33r-49,6l5490,39r-42,-5l5364,6,5315,xm6046,r-49,6l5912,33r-49,6l6229,39r-49,-6l6095,6,6046,xm6412,r-49,6l6278,33r-49,6l6587,39r-42,-5l6461,6,6412,xm7143,r-49,6l7009,33r-49,6l7326,39r-49,-6l7192,6,7143,xm7508,r-49,6l7375,33r-49,6l7684,39r-42,-5l7557,6,7508,xm8240,r-50,6l8106,33r-49,6l8423,39r-49,-6l8289,6,8240,xm8605,r-49,6l8472,33r-49,6l8780,39r-41,-5l8654,6,8605,xm9336,r-49,6l9203,33r-49,6l9519,39r-49,-6l9386,6,9336,xm9702,r-49,6l9569,33r-50,6l9877,39r-41,-5l9751,6,9702,xm10433,r-49,6l10300,33r-49,6l10616,39r-49,-6l10482,6,10433,xm10799,r-49,6l10666,33r-50,6l10974,39r-41,-5l10848,6,10799,xm11530,r-49,6l11397,33r-49,6l11713,39r-49,-6l11579,6,11530,xm11896,r-49,6l11762,33r-49,6l11905,39r,-38l11896,xe" fillcolor="#00aeef" stroked="f">
                  <v:path arrowok="t" o:connecttype="custom" o:connectlocs="13,1973;1293,1985;2390,1985;3121,1985;4267,1992;5448,2020;6594,2026;7740,2020;8922,1992;10068,1985;562,1985;562,1985;1342,1992;2524,2019;2938,2025;3718,2019;4169,1992;4949,1985;6046,1985;6046,1985;6826,1992;7276,2019;8057,2025;8472,2019;9287,1992;9702,1985;10799,1985;11165,1985;11579,1992;11905,1985;245,1939;1427,1966;2573,1972;4393,1972;5498,1973;5498,1973;6644,1967;7825,1939;8971,1933;8971,1933;10117,1939;11298,1966;611,1939;927,1933;2024,1933;2706,1939;2987,1966;3669,1972;4393,1972;5083,1966;5364,1939;6046,1933;7143,1933;7459,1939;8106,1966;8423,1972;9519,1972;9836,1967;10482,1939;10799,1933;11896,1933" o:connectangles="0,0,0,0,0,0,0,0,0,0,0,0,0,0,0,0,0,0,0,0,0,0,0,0,0,0,0,0,0,0,0,0,0,0,0,0,0,0,0,0,0,0,0,0,0,0,0,0,0,0,0,0,0,0,0,0,0,0,0,0,0"/>
                </v:shape>
                <v:shape id="docshape5" o:spid="_x0000_s1030" style="position:absolute;top:1932;width:11906;height:94;visibility:visible;mso-wrap-style:square;v-text-anchor:top" coordsize="11906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" path="m11905,55r-9,-2l11847,59r-43,14l11762,87r-49,6l11664,87r-42,-14l11579,59r-49,-6l11481,59r-42,14l11397,87r-49,6l11298,87r-42,-14l11214,59r-49,-6l11116,60r-43,14l11031,88r-49,6l10933,88r-43,-14l10848,60r-49,-7l10750,59r-42,14l10665,87r-49,6l10567,87r-42,-14l10482,59r-49,-6l10384,59r-42,14l10300,87r-49,6l10202,87r-43,-14l10117,59r-49,-6l10019,60r-43,14l9934,88r-49,6l9836,88,9794,74,9751,60r-49,-7l9653,59r-42,14l9568,87r-49,6l9470,87,9428,73,9386,59r-50,-6l9287,59r-42,14l9203,87r-49,6l9105,87,9062,73,9020,59r-49,-6l8922,60r-42,14l8837,88r-49,6l8739,88,8697,74,8654,60r-49,-7l8556,59r-42,14l8472,87r-50,6l8373,87,8331,73,8289,59r-49,-6l8190,59r-42,14l8106,87r-49,6l8008,87,7965,73,7923,59r-49,-6l7825,60r-42,14l7740,88r-49,6l7642,88,7600,74,7557,60r-49,-7l7459,59r-42,14l7375,87r-49,6l7276,87,7234,73,7192,59r-49,-6l7094,59r-43,14l7009,87r-49,6l6911,87,6869,73,6826,59r-49,-6l6728,60r-42,14l6644,88r-50,6l6545,88,6503,74,6461,60r-49,-7l6363,59r-43,14l6278,87r-49,6l6180,87,6137,73,6095,59r-49,-6l5997,59r-43,14l5912,87r-49,6l5814,87,5772,73,5729,59r-49,-6l5631,60r-42,14l5547,88r-49,6l5448,88,5406,74,5364,60r-49,-7l5266,59r-43,14l5181,87r-49,6l5083,87,5040,73,4998,59r-49,-6l4900,59r-42,14l4815,87r-49,6l4717,87,4675,73,4633,59r-49,-6l4534,60r-42,14l4450,88r-49,6l4352,88,4309,74,4267,60r-49,-7l4169,59r-43,14l4084,87r-49,6l3986,87,3944,73,3901,59r-49,-6l3803,59r-42,14l3718,87r-49,6l3620,87,3578,73,3536,59r-49,-6l3437,60r-42,14l3353,88r-49,6l3255,88,3212,74,3170,60r-49,-7l3072,59r-42,14l2987,87r-49,6l2889,87,2847,73,2804,59r-49,-6l2706,59r-42,14l2622,87r-49,6l2524,87,2481,73,2439,59r-49,-6l2341,60r-43,14l2256,88r-49,6l2158,88,2116,74,2073,60r-49,-7l1975,60r-42,14l1890,88r-49,6l1792,88,1750,74,1708,60r-50,-7l1609,59r-42,14l1525,87r-49,6l1427,87,1384,73,1342,59r-49,-6l1244,60r-42,14l1159,88r-49,6l1061,88,1019,74,976,60,927,53r-49,6l836,73,794,87r-49,6l695,87,653,73,611,59,562,53r-49,6l470,73,428,87r-49,6l330,87,288,73,245,59,196,53r-49,7l105,74,63,88,13,94,,92m,40r13,1l63,35,105,21,147,7,196,r49,7l288,20r42,14l379,40r49,-6l470,20,513,7,562,r49,7l653,20r43,14l745,40r49,-6l836,20,878,7,927,r49,7l1019,21r42,14l1110,41r49,-6l1202,21,1244,7,1293,r49,7l1384,20r43,14l1476,40r49,-6l1567,20,1609,7,1658,r50,7l1750,20r42,14l1842,40r49,-6l1933,20,1975,7,2024,r49,7l2116,21r42,14l2207,41r49,-6l2298,21,2341,7,2390,r49,7l2481,20r43,14l2573,40r49,-6l2664,20,2706,7,2755,r49,7l2847,20r42,14l2938,40r49,-6l3030,20,3072,7,3121,r49,7l3212,21r43,14l3304,41r49,-6l3395,21,3437,7,3487,r49,7l3578,20r42,14l3669,40r49,-6l3761,20,3803,7,3852,r49,7l3944,20r42,14l4035,40r49,-6l4127,20,4169,6,4218,r49,7l4309,21r43,14l4401,41r49,-6l4492,21,4534,7,4584,r49,7l4675,20r42,14l4766,40r49,-6l4858,20,4900,7,4949,r49,7l5041,20r42,14l5132,40r49,-6l5223,20,5266,7,5315,r49,7l5406,21r42,14l5498,41r49,-6l5589,21,5631,7,5680,r49,7l5772,20r42,14l5863,40r49,-6l5954,20,5997,7,6046,r49,7l6137,20r43,14l6229,40r49,-6l6320,20,6363,6,6412,r49,7l6503,21r42,14l6594,41r50,-6l6686,21,6728,7,6777,r49,7l6869,20r42,14l6960,40r49,-6l7051,20,7094,7,7143,r49,7l7234,20r43,14l7326,40r49,-6l7417,20,7459,7,7508,r49,7l7600,21r42,14l7691,41r49,-6l7783,21,7825,7,7874,r49,7l7965,20r43,14l8057,40r49,-6l8148,20,8190,7,8240,r49,7l8331,20r43,14l8423,40r49,-6l8514,20,8556,7,8605,r49,7l8697,21r42,14l8788,41r49,-6l8880,21,8922,7,8971,r49,7l9062,20r43,14l9154,40r49,-6l9245,20,9287,7,9336,r50,7l9428,20r42,14l9519,40r50,-6l9611,20,9653,7,9702,r49,7l9794,21r42,14l9885,41r49,-6l9976,21r43,-14l10068,r49,7l10159,20r43,14l10251,40r49,-6l10342,20r42,-13l10433,r49,7l10525,20r42,14l10616,40r50,-6l10708,20r42,-13l10799,r49,7l10890,21r43,14l10982,41r49,-6l11073,21r43,-14l11165,r49,7l11256,20r42,14l11348,40r49,-6l11439,20r42,-13l11530,r49,7l11622,20r42,14l11713,40r49,-6l11805,20r42,-13l11896,r9,2e" filled="f" strokecolor="#00aeef" strokeweight=".21pt">
                  <v:path arrowok="t" o:connecttype="custom" o:connectlocs="11579,1991;11165,1985;10750,1991;10342,2005;9934,2020;9519,2025;9105,2019;8697,2006;8289,1991;7874,1985;7459,1991;7051,2005;6644,2020;6229,2025;5814,2019;5406,2006;4998,1991;4584,1985;4169,1991;3761,2005;3353,2020;2938,2025;2524,2019;2116,2006;1708,1992;1293,1985;878,1991;470,2005;63,2020;245,1939;653,1952;1061,1967;1476,1972;1891,1966;2298,1953;2706,1939;3121,1932;3536,1939;3944,1952;4352,1967;4766,1972;5181,1966;5589,1953;5997,1939;6412,1932;6826,1939;7234,1952;7642,1967;8057,1972;8472,1966;8880,1953;9287,1939;9702,1932;10117,1939;10525,1952;10933,1967;11348,1972;11762,1966" o:connectangles="0,0,0,0,0,0,0,0,0,0,0,0,0,0,0,0,0,0,0,0,0,0,0,0,0,0,0,0,0,0,0,0,0,0,0,0,0,0,0,0,0,0,0,0,0,0,0,0,0,0,0,0,0,0,0,0,0,0"/>
                </v:shape>
                <v:shape id="docshape6" o:spid="_x0000_s1031" style="position:absolute;top:2114;width:11906;height:71;visibility:visible;mso-wrap-style:square;v-text-anchor:top" coordsize="1190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" path="m,16l,68r13,2l63,64,147,36r49,-7l11905,29r,-12l13,17,,16xm1293,29r-366,l976,36r85,28l1110,70r49,-6l1244,36r49,-7xm2024,29r-366,l1708,35r84,29l1841,70r49,-7l1975,35r49,-6xm2390,29r-366,l2073,35r85,29l2207,70r49,-6l2341,36r49,-7xm3487,29r-366,l3170,36r85,28l3304,70r49,-6l3437,36r50,-7xm4584,29r-366,l4267,36r85,28l4401,70r49,-6l4534,36r50,-7xm5680,29r-365,l5364,36r84,28l5498,70r49,-6l5631,36r49,-7xm6777,29r-365,l6461,36r84,28l6594,70r50,-6l6728,36r49,-7xm7874,29r-366,l7557,36r85,28l7691,70r49,-6l7825,36r49,-7xm8971,29r-366,l8654,36r85,28l8788,70r49,-6l8922,36r49,-7xm10068,29r-366,l9751,36r85,28l9885,70r49,-6l10019,36r49,-7xm11165,29r-366,l10848,36r85,28l10982,70r49,-6l11116,36r49,-7xm562,29r-366,l245,35r85,28l379,69r49,-6l513,35r49,-6xm927,29r-365,l611,35r84,28l745,69r49,-6l878,35r49,-6xm1658,29r-365,l1342,35r85,28l1476,69r49,-6l1609,35r49,-6xm2755,29r-365,l2439,35r85,28l2573,69r49,-6l2706,35r49,-6xm3121,29r-366,l2804,35r85,28l2938,69r49,-6l3072,35r49,-6xm3852,29r-365,l3536,35r84,28l3669,69r49,-6l3803,35r49,-6xm4218,29r-366,l3901,35r85,28l4035,69r49,-6l4169,35r49,-6xm4949,29r-365,l4633,35r84,28l4766,69r49,-6l4900,35r49,-6xm5315,29r-366,l4998,35r85,28l5132,69r49,-6l5266,35r49,-6xm6046,29r-366,l5729,35r85,28l5863,69r49,-6l5997,35r49,-6xm6412,29r-366,l6095,35r85,28l6229,69r49,-6l6363,35r49,-6xm7143,29r-366,l6826,35r85,28l6960,69r49,-6l7094,35r49,-6xm7508,29r-365,l7192,35r84,28l7326,69r49,-6l7459,35r49,-6xm8240,29r-366,l7923,35r85,28l8057,69r49,-6l8190,35r50,-6xm8605,29r-365,l8289,35r84,28l8422,69r50,-6l8556,35r49,-6xm9336,29r-365,l9020,35r85,28l9154,69r49,-6l9287,35r49,-6xm9702,29r-366,l9386,35r84,28l9519,69r49,-6l9653,35r49,-6xm10433,29r-365,l10117,35r85,28l10251,69r49,-6l10384,35r49,-6xm10799,29r-366,l10482,35r85,28l10616,69r49,-6l10750,35r49,-6xm11530,29r-365,l11214,35r84,28l11348,69r49,-6l11481,35r49,-6xm11896,29r-366,l11579,35r85,28l11713,69r49,-6l11847,35r49,-6xm11905,29r-9,l11905,30r,-1xm97,l78,6,58,12,37,16,13,17r1097,l1093,16r-714,l356,15,336,11,316,6,298,,97,xm1194,r-19,6l1155,12r-21,4l1110,17r1097,l2190,16r-714,l1453,15r-21,-4l1413,6,1395,,1194,xm2290,r-19,6l2252,12r-22,4l2207,17r1097,l3287,16r-714,l2550,15r-21,-4l2510,6,2492,,2290,xm3387,r-19,6l3348,12r-21,4l3304,17r1097,l4384,16r-715,l3647,15r-21,-4l3607,6,3588,,3387,xm4484,r-19,6l4445,12r-21,4l4401,17r1097,l5481,16r-715,l4744,15r-21,-4l4704,6,4685,,4484,xm5581,r-19,6l5542,12r-21,4l5498,17r1096,l6578,16r-715,l5840,15r-20,-4l5800,6,5782,,5581,xm6678,r-19,6l6639,12r-21,4l6594,17r1097,l7674,16r-714,l6937,15r-20,-4l6897,6,6879,,6678,xm7775,r-19,6l7736,12r-21,4l7691,17r1097,l8771,16r-714,l8034,15r-21,-4l7994,6,7976,,7775,xm8872,r-19,6l8833,12r-21,4l8788,17r1097,l9868,16r-714,l9131,15r-21,-4l9091,6,9073,,8872,xm9968,r-19,6l9930,12r-22,4l9885,17r1097,l10965,16r-714,l10228,15r-21,-4l10188,6,10170,,9968,xm11065,r-19,6l11027,12r-22,4l10982,17r923,l11905,16r-557,l11325,15r-21,-4l11285,6,11266,r-201,xm664,l460,,442,6r-19,5l402,15r-23,1l745,16,722,15,701,11,682,6,664,xm1027,l826,,807,6r-19,5l767,15r-22,1l1093,16r-6,l1065,12,1046,6,1027,xm1760,l1557,r-18,6l1519,11r-20,4l1476,16r366,l1819,15r-21,-4l1779,6,1760,xm2124,l1923,r-19,6l1885,11r-21,4l1842,16r348,l2184,16r-22,-4l2143,6,2124,xm2857,l2654,r-19,6l2616,11r-21,4l2573,16r365,l2916,15r-21,-4l2875,6,2857,xm3220,l3019,r-18,6l2982,11r-21,4l2938,16r349,l3280,16r-21,-4l3239,6,3220,xm3954,l3750,r-18,6l3713,11r-21,4l3669,16r366,l4013,15r-21,-4l3972,6,3954,xm4317,l4116,r-18,6l4079,11r-21,4l4035,16r349,l4377,16r-21,-4l4336,6,4317,xm5051,l4847,r-18,6l4810,11r-21,4l4766,16r366,l5109,15r-20,-4l5069,6,5051,xm5414,l5213,r-18,6l5175,11r-20,4l5132,16r349,l5474,16r-21,-4l5433,6,5414,xm6148,l5944,r-18,6l5907,11r-21,4l5863,16r366,l6206,15r-21,-4l6166,6,6148,xm6511,l6310,r-18,6l6272,11r-20,4l6229,16r349,l6571,16r-21,-4l6530,6,6511,xm7245,l7041,r-18,6l7004,11r-21,4l6960,16r366,l7303,15r-21,-4l7263,6,7245,xm7608,l7407,r-19,6l7369,11r-21,4l7326,16r348,l7668,16r-21,-4l7627,6,7608,xm8341,l8138,r-18,6l8100,11r-20,4l8057,16r366,l8400,15r-21,-4l8360,6,8341,xm8705,l8504,r-19,6l8466,11r-21,4l8423,16r348,l8765,16r-22,-4l8724,6,8705,xm9438,l9235,r-18,6l9197,11r-20,4l9154,16r365,l9497,15r-21,-4l9457,6,9438,xm9802,l9600,r-18,6l9563,11r-21,4l9519,16r349,l9862,16r-22,-4l9820,6,9802,xm10535,r-203,l10313,6r-19,5l10273,15r-22,1l10616,16r-22,-1l10573,11r-19,-5l10535,xm10899,r-202,l10679,6r-19,5l10639,15r-23,1l10965,16r-7,l10937,12r-20,-6l10899,xm11632,r-203,l11410,6r-19,5l11370,15r-22,1l11713,16r-23,-1l11670,11r-20,-5l11632,xm11905,r-111,l11776,6r-19,5l11736,15r-23,1l11905,16r,-16xe" fillcolor="#00aeef" stroked="f">
                  <v:path arrowok="t" o:connecttype="custom" o:connectlocs="1293,2144;1792,2179;2341,2151;4218,2144;5498,2185;6777,2144;8654,2151;9934,2179;562,2144;695,2178;1609,2150;2755,2144;3669,2184;4218,2144;4998,2150;5912,2178;7143,2144;7276,2178;8190,2150;8971,2144;9519,2184;10433,2144;11214,2150;11762,2178;13,2132;1155,2127;2290,2115;2492,2115;3626,2126;4766,2131;6594,2132;6618,2131;7756,2121;7775,2115;9091,2121;10228,2130;11905,2131;402,2130;767,2130;1499,2130;1864,2130;2595,2130;2961,2130;3692,2130;4058,2130;4789,2130;5155,2130;5886,2130;6252,2130;6983,2130;7348,2130;8080,2130;8445,2130;9177,2130;9542,2130;10273,2130;10639,2130;11370,2130;11736,2130" o:connectangles="0,0,0,0,0,0,0,0,0,0,0,0,0,0,0,0,0,0,0,0,0,0,0,0,0,0,0,0,0,0,0,0,0,0,0,0,0,0,0,0,0,0,0,0,0,0,0,0,0,0,0,0,0,0,0,0,0,0,0"/>
                </v:shape>
                <v:shape id="docshape7" o:spid="_x0000_s1032" style="position:absolute;left:96;top:2091;width:11809;height:24;visibility:visible;mso-wrap-style:square;v-text-anchor:top" coordsize="1180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" path="m11799,r-29,2l11744,8r-24,7l11697,24r111,l11808,1r-9,-1xm11433,r-29,2l11379,8r-24,7l11332,24r203,l11512,15r-24,-7l11462,2,11433,xm11068,r-29,2l11014,8r-23,7l10968,24r201,l11146,15r-24,-7l11097,2,11068,xm10702,r-29,2l10647,8r-23,7l10600,24r202,l10779,15r-24,-7l10730,2,10702,xm10336,r-29,2l10282,8r-24,7l10235,24r203,l10415,15r-24,-7l10365,2,10336,xm9971,r-28,2l9917,8r-23,7l9871,24r202,l10049,15r-24,-7l10000,2,9971,xm9605,r-29,2l9551,8r-24,7l9503,24r202,l9682,15,9658,8,9633,2,9605,xm9239,r-28,2l9185,8r-24,7l9138,24r203,l9318,15,9294,8,9268,2,9239,xm8874,r-28,2l8821,8r-24,7l8775,24r201,l8952,15,8929,8,8903,2,8874,xm8508,r-28,2l8454,8r-24,7l8407,24r201,l8585,15,8562,8,8537,2,8508,xm8143,r-29,2l8088,8r-24,7l8041,24r203,l8221,15,8197,8,8171,2,8143,xm7777,r-28,2l7724,8r-24,7l7678,24r201,l7855,15,7832,8,7806,2,7777,xm7411,r-28,2l7357,8r-24,7l7310,24r201,l7488,15,7465,8,7440,2,7411,xm7046,r-29,2l6991,8r-24,7l6944,24r204,l7124,15,7100,8,7075,2,7046,xm6680,r-28,2l6627,8r-24,7l6581,24r201,l6759,15,6735,8,6709,2,6680,xm6315,r-29,2l6260,8r-24,7l6213,24r201,l6391,15,6368,8,6343,2,6315,xm5949,r-29,2l5894,8r-24,7l5847,24r204,l6027,15,6004,8,5978,2,5949,xm5583,r-28,2l5530,8r-24,7l5484,24r201,l5662,15,5638,8,5612,2,5583,xm5218,r-29,2l5163,8r-24,7l5116,24r201,l5294,15,5271,8,5246,2,5218,xm4852,r-29,2l4797,8r-23,7l4750,24r204,l4931,15,4907,8,4881,2,4852,xm4487,r-29,2l4433,8r-23,7l4387,24r201,l4565,15,4541,8,4515,2,4487,xm4121,r-29,2l4066,8r-24,7l4019,24r201,l4198,15,4174,8,4149,2,4121,xm3755,r-29,2l3701,8r-24,7l3653,24r204,l3834,15,3810,8,3784,2,3755,xm3390,r-29,2l3336,8r-23,7l3290,24r201,l3468,15,3444,8,3418,2,3390,xm3024,r-29,2l2969,8r-23,7l2922,24r201,l3101,15,3077,8,3052,2,3024,xm2658,r-29,2l2604,8r-24,7l2557,24r203,l2737,15,2713,8,2687,2,2658,xm2293,r-28,2l2239,8r-23,7l2193,24r202,l2371,15,2347,8,2322,2,2293,xm1927,r-29,2l1873,8r-24,7l1826,24r201,l2004,15,1981,8,1955,2,1927,xm1561,r-28,2l1507,8r-24,7l1460,24r203,l1640,15,1616,8,1590,2,1561,xm1196,r-28,2l1143,8r-24,7l1097,24r201,l1274,15,1251,8,1225,2,1196,xm830,l802,2,776,8r-24,7l729,24r201,l907,15,884,8,859,2,830,xm465,l436,2,410,8r-24,7l363,24r204,l543,15,519,8,494,2,465,xm99,l71,2,46,8,22,15,,24r201,l178,15,154,8,128,2,99,xe" fillcolor="#0095da" stroked="f">
                  <v:path arrowok="t" o:connecttype="custom" o:connectlocs="11808,2115;11355,2106;11433,2091;11169,2115;10673,2093;10755,2099;10258,2106;10336,2091;10073,2115;9576,2093;9658,2099;9161,2106;9239,2091;8976,2115;8480,2093;8562,2099;8064,2106;8143,2091;7879,2115;7383,2093;7465,2099;6967,2106;7046,2091;6782,2115;6286,2093;6368,2099;5870,2106;5949,2091;5685,2115;5189,2093;5271,2099;4774,2106;4852,2091;4588,2115;4092,2093;4174,2099;3677,2106;3755,2091;3491,2115;2995,2093;3077,2099;2580,2106;2658,2091;2395,2115;1898,2093;1981,2099;1483,2106;1561,2091;1298,2115;802,2093;884,2099;386,2106;465,2091;201,2115" o:connectangles="0,0,0,0,0,0,0,0,0,0,0,0,0,0,0,0,0,0,0,0,0,0,0,0,0,0,0,0,0,0,0,0,0,0,0,0,0,0,0,0,0,0,0,0,0,0,0,0,0,0,0,0,0,0"/>
                </v:shape>
                <v:shape id="docshape8" o:spid="_x0000_s1033" style="position:absolute;top:2091;width:11906;height:94;visibility:visible;mso-wrap-style:square;v-text-anchor:top" coordsize="11906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" path="m,39l,92r13,2l63,88,147,60r49,-7l11905,53r,-12l13,41,,39xm1293,53r-366,l976,60r85,28l1110,94r49,-6l1244,60r49,-7xm2024,53r-366,l1708,59r84,29l1841,94r49,-7l1975,59r49,-6xm2390,53r-366,l2073,59r85,29l2207,94r49,-6l2341,60r49,-7xm3487,53r-366,l3170,60r85,28l3304,94r49,-6l3437,60r50,-7xm4584,53r-366,l4267,60r85,28l4401,94r49,-6l4534,60r50,-7xm5680,53r-365,l5364,60r84,28l5498,94r49,-6l5631,60r49,-7xm6777,53r-365,l6461,60r84,28l6594,94r50,-6l6728,60r49,-7xm7874,53r-366,l7557,60r85,28l7691,94r49,-6l7825,60r49,-7xm8971,53r-366,l8654,60r85,28l8788,94r49,-6l8922,60r49,-7xm10068,53r-366,l9751,60r85,28l9885,94r49,-6l10019,60r49,-7xm11165,53r-366,l10848,60r85,28l10982,94r49,-6l11116,60r49,-7xm562,53r-366,l245,59r85,28l379,93r49,-6l513,59r49,-6xm927,53r-365,l611,59r84,28l745,93r49,-6l878,59r49,-6xm1658,53r-365,l1342,59r85,28l1476,93r49,-6l1609,59r49,-6xm2755,53r-365,l2439,59r85,28l2573,93r49,-6l2706,59r49,-6xm3121,53r-366,l2804,59r85,28l2938,93r49,-6l3072,59r49,-6xm3852,53r-365,l3536,59r84,28l3669,93r49,-6l3803,59r49,-6xm4218,53r-366,l3901,59r85,28l4035,93r49,-6l4169,59r49,-6xm4949,53r-365,l4633,59r84,28l4766,93r49,-6l4900,59r49,-6xm5315,53r-366,l4998,59r85,28l5132,93r49,-6l5266,59r49,-6xm6046,53r-366,l5729,59r85,28l5863,93r49,-6l5997,59r49,-6xm6412,53r-366,l6095,59r85,28l6229,93r49,-6l6363,59r49,-6xm7143,53r-366,l6826,59r85,28l6960,93r49,-6l7094,59r49,-6xm7508,53r-365,l7192,59r84,28l7326,93r49,-6l7459,59r49,-6xm8240,53r-366,l7923,59r85,28l8057,93r49,-6l8190,59r50,-6xm8605,53r-365,l8289,59r84,28l8422,93r50,-6l8556,59r49,-6xm9336,53r-365,l9020,59r85,28l9154,93r49,-6l9287,59r49,-6xm9702,53r-366,l9386,59r84,28l9519,93r49,-6l9653,59r49,-6xm10433,53r-365,l10117,59r85,28l10251,93r49,-6l10384,59r49,-6xm10799,53r-366,l10482,59r85,28l10616,93r49,-6l10750,59r49,-6xm11530,53r-365,l11214,59r84,28l11348,93r49,-6l11481,59r49,-6xm11896,53r-366,l11579,59r85,28l11713,93r49,-6l11847,59r49,-6xm11905,53r-9,l11905,54r,-1xm196,l147,7,63,35,13,41r1097,l1103,40r-724,l330,34,245,6,196,xm1293,r-49,7l1159,35r-49,6l2207,41r-8,-1l1476,40r-49,-6l1342,6,1293,xm2390,r-49,7l2256,35r-49,6l3304,41r-8,-1l2573,40r-49,-6l2439,6,2390,xm3487,r-50,7l3353,35r-49,6l4401,41r-8,-1l3669,40r-49,-6l3536,6,3487,xm4584,r-50,7l4450,35r-49,6l5498,41r-8,-1l4766,40r-49,-6l4633,6,4584,xm5680,r-49,7l5547,35r-49,6l6594,41r-7,-1l5863,40r-49,-6l5729,6,5680,xm6777,r-49,7l6644,35r-50,6l7691,41r-7,-1l6960,40r-49,-6l6826,6,6777,xm7874,r-49,7l7740,35r-49,6l8788,41r-8,-1l8057,40r-49,-6l7923,6,7874,xm8971,r-49,7l8837,35r-49,6l9885,41r-8,-1l9154,40r-49,-6l9020,6,8971,xm10068,r-49,7l9934,35r-49,6l10982,41r-8,-1l10251,40r-49,-6l10117,6,10068,xm11165,r-49,7l11031,35r-49,6l11905,41r,-1l11348,40r-50,-6l11214,6,11165,xm562,l513,6,428,34r-49,6l745,40,696,34,611,6,562,xm927,l878,6,794,34r-49,6l1103,40r-42,-5l976,7,927,xm1658,r-49,6l1525,34r-49,6l1842,40r-50,-6l1708,6,1658,xm2024,r-49,6l1891,34r-49,6l2199,40r-41,-5l2073,7,2024,xm2755,r-49,6l2622,34r-49,6l2938,40r-49,-6l2804,6,2755,xm3121,r-49,6l2987,34r-49,6l3296,40r-41,-5l3170,7,3121,xm3852,r-49,6l3718,34r-49,6l4035,40r-49,-6l3901,6,3852,xm4218,r-49,6l4084,34r-49,6l4393,40r-41,-5l4267,7,4218,xm4949,r-49,6l4815,34r-49,6l5132,40r-49,-6l4998,6,4949,xm5315,r-49,6l5181,34r-49,6l5490,40r-42,-5l5364,7,5315,xm6046,r-49,6l5912,34r-49,6l6229,40r-49,-6l6095,6,6046,xm6412,r-49,6l6278,34r-49,6l6587,40r-42,-5l6461,7,6412,xm7143,r-49,6l7009,34r-49,6l7326,40r-49,-6l7192,6,7143,xm7508,r-49,6l7375,34r-49,6l7684,40r-42,-5l7557,7,7508,xm8240,r-50,6l8106,34r-49,6l8423,40r-49,-6l8289,6,8240,xm8605,r-49,6l8472,34r-49,6l8780,40r-41,-5l8654,7,8605,xm9336,r-49,6l9203,34r-49,6l9519,40r-49,-6l9386,6,9336,xm9702,r-49,6l9569,34r-50,6l9877,40r-41,-5l9751,7,9702,xm10433,r-49,6l10300,34r-49,6l10616,40r-49,-6l10482,6,10433,xm10799,r-49,6l10666,34r-50,6l10974,40r-41,-5l10848,7,10799,xm11530,r-49,6l11397,34r-49,6l11713,40r-49,-6l11579,6,11530,xm11896,r-49,6l11762,34r-49,6l11905,40r,-39l11896,xe" fillcolor="#00aeef" stroked="f">
                  <v:path arrowok="t" o:connecttype="custom" o:connectlocs="13,2132;1293,2144;2390,2144;3121,2144;4267,2151;5448,2179;6594,2185;7740,2179;8922,2151;10068,2144;562,2144;562,2144;1342,2150;2524,2178;2938,2184;3718,2178;4169,2150;4949,2144;6046,2144;6046,2144;6826,2150;7276,2178;8057,2184;8472,2178;9287,2150;9702,2144;10799,2144;11165,2144;11579,2150;11905,2144;245,2097;1427,2125;2573,2131;4393,2131;5498,2132;5498,2132;6644,2126;7825,2098;8971,2091;8971,2091;10117,2097;11298,2125;611,2097;927,2091;2024,2091;2706,2097;2987,2125;3669,2131;4393,2131;5083,2125;5364,2098;6046,2091;7143,2091;7459,2097;8106,2125;8423,2131;9519,2131;9836,2126;10482,2097;10799,2091;11896,2091" o:connectangles="0,0,0,0,0,0,0,0,0,0,0,0,0,0,0,0,0,0,0,0,0,0,0,0,0,0,0,0,0,0,0,0,0,0,0,0,0,0,0,0,0,0,0,0,0,0,0,0,0,0,0,0,0,0,0,0,0,0,0,0,0"/>
                </v:shape>
                <v:shape id="docshape9" o:spid="_x0000_s1034" style="position:absolute;top:2091;width:11906;height:94;visibility:visible;mso-wrap-style:square;v-text-anchor:top" coordsize="11906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" path="m11905,54r-9,-1l11847,59r-43,14l11762,87r-49,6l11664,87r-42,-14l11579,59r-49,-6l11481,59r-42,14l11397,87r-49,6l11298,87r-42,-14l11214,59r-49,-6l11116,59r-43,14l11031,87r-49,7l10933,87r-43,-14l10848,59r-49,-6l10750,59r-42,14l10665,87r-49,6l10567,87r-42,-14l10482,59r-49,-6l10384,59r-42,14l10300,87r-49,6l10202,87r-43,-14l10117,59r-49,-6l10019,59r-43,14l9934,87r-49,7l9836,87,9794,73,9751,59r-49,-6l9653,59r-42,14l9568,87r-49,6l9470,87,9428,73,9386,59r-50,-6l9287,59r-42,14l9203,87r-49,6l9105,87,9062,73,9020,59r-49,-6l8922,59r-42,14l8837,87r-49,7l8739,87,8697,73,8654,59r-49,-6l8556,59r-42,14l8472,87r-50,6l8373,87,8331,73,8289,59r-49,-6l8190,59r-42,14l8106,87r-49,6l8008,87,7965,73,7923,59r-49,-6l7825,59r-42,14l7740,87r-49,7l7642,87,7600,73,7557,59r-49,-6l7459,59r-42,14l7375,87r-49,6l7276,87,7234,73,7192,59r-49,-6l7094,59r-43,14l7009,87r-49,6l6911,87,6869,73,6826,59r-49,-6l6728,59r-42,14l6644,87r-50,7l6545,87,6503,73,6461,59r-49,-6l6363,59r-43,14l6278,87r-49,6l6180,87,6137,73,6095,59r-49,-6l5997,59r-43,14l5912,87r-49,6l5814,87,5772,73,5729,59r-49,-6l5631,59r-42,14l5547,87r-49,7l5448,87,5406,73,5364,59r-49,-6l5266,59r-43,14l5181,87r-49,6l5083,87,5040,73,4998,59r-49,-6l4900,59r-42,14l4815,87r-49,6l4717,87,4675,73,4633,59r-49,-6l4534,59r-42,14l4450,87r-49,7l4352,87,4309,73,4267,59r-49,-6l4169,59r-43,14l4084,87r-49,6l3986,87,3944,73,3901,59r-49,-6l3803,59r-42,14l3718,87r-49,6l3620,87,3578,73,3536,59r-49,-6l3437,59r-42,14l3353,87r-49,7l3255,87,3212,73,3170,59r-49,-6l3072,59r-42,14l2987,87r-49,6l2889,87,2847,73,2804,59r-49,-6l2706,59r-42,14l2622,87r-49,6l2524,87,2481,73,2439,59r-49,-6l2341,59r-43,14l2256,87r-49,7l2158,87,2116,73,2073,59r-49,-6l1975,59r-42,14l1890,87r-49,7l1792,87,1750,73,1708,59r-50,-6l1609,59r-42,14l1525,87r-49,6l1427,87,1384,73,1342,59r-49,-6l1244,59r-42,14l1159,87r-49,7l1061,87,1019,73,976,59,927,53r-49,6l836,73,794,87r-49,6l695,87,653,73,611,59,562,53r-49,6l470,73,428,87r-49,6l330,87,288,73,245,59,196,53r-49,6l105,73,63,87,13,94,,92m,39r13,2l63,35,105,21,147,7,196,r49,6l288,20r42,14l379,40r49,-6l470,20,513,6,562,r49,6l653,20r43,14l745,40r49,-6l836,20,878,6,927,r49,7l1019,21r42,14l1110,41r49,-6l1202,21,1244,7,1293,r49,6l1384,20r43,14l1476,40r49,-6l1567,20,1609,6,1658,r50,6l1750,20r42,14l1842,40r49,-6l1933,20,1975,6,2024,r49,7l2116,21r42,14l2207,41r49,-6l2298,21,2341,7,2390,r49,6l2481,20r43,14l2573,40r49,-6l2664,20,2706,6,2755,r49,6l2847,20r42,14l2938,40r49,-6l3030,20,3072,6,3121,r49,7l3212,21r43,14l3304,41r49,-6l3395,21,3437,7,3487,r49,6l3578,20r42,14l3669,40r49,-6l3761,20,3803,6,3852,r49,6l3944,20r42,14l4035,40r49,-6l4127,20,4169,6,4218,r49,7l4309,21r43,14l4401,41r49,-6l4492,21,4534,7,4584,r49,6l4675,20r42,14l4766,40r49,-6l4858,20,4900,6,4949,r49,6l5041,20r42,14l5132,40r49,-6l5223,20,5266,6,5315,r49,7l5406,21r42,14l5498,41r49,-6l5589,21,5631,7,5680,r49,6l5772,20r42,14l5863,40r49,-6l5954,20,5997,6,6046,r49,6l6137,20r43,14l6229,40r49,-6l6320,20,6363,6,6412,r49,7l6503,21r42,14l6594,41r50,-6l6686,21,6728,7,6777,r49,6l6869,20r42,14l6960,40r49,-6l7051,20,7094,6,7143,r49,6l7234,20r43,14l7326,40r49,-6l7417,20,7459,6,7508,r49,7l7600,21r42,14l7691,41r49,-6l7783,21,7825,7,7874,r49,6l7965,20r43,14l8057,40r49,-6l8148,20,8190,6,8240,r49,6l8331,20r43,14l8423,40r49,-6l8514,20,8556,6,8605,r49,7l8697,21r42,14l8788,41r49,-6l8880,21,8922,7,8971,r49,6l9062,20r43,14l9154,40r49,-6l9245,20,9287,6,9336,r50,6l9428,20r42,14l9519,40r50,-6l9611,20,9653,6,9702,r49,7l9794,21r42,14l9885,41r49,-6l9976,21r43,-14l10068,r49,6l10159,20r43,14l10251,40r49,-6l10342,20r42,-14l10433,r49,6l10525,20r42,14l10616,40r50,-6l10708,20r42,-14l10799,r49,7l10890,21r43,14l10982,41r49,-6l11073,21r43,-14l11165,r49,6l11256,20r42,14l11348,40r49,-6l11439,20r42,-14l11530,r49,6l11622,20r42,14l11713,40r49,-6l11805,20r42,-14l11896,r9,1e" filled="f" strokecolor="#00aeef" strokeweight=".21pt">
                  <v:path arrowok="t" o:connecttype="custom" o:connectlocs="11579,2150;11165,2144;10750,2150;10342,2164;9934,2178;9519,2184;9105,2178;8697,2164;8289,2150;7874,2144;7459,2150;7051,2164;6644,2178;6229,2184;5814,2178;5406,2164;4998,2150;4584,2144;4169,2150;3761,2164;3353,2178;2938,2184;2524,2178;2116,2164;1708,2150;1293,2144;878,2150;470,2164;63,2178;245,2097;653,2111;1061,2126;1476,2131;1891,2125;2298,2112;2706,2097;3121,2091;3536,2097;3944,2111;4352,2126;4766,2131;5181,2125;5589,2112;5997,2097;6412,2091;6826,2097;7234,2111;7642,2126;8057,2131;8472,2125;8880,2112;9287,2097;9702,2091;10117,2097;10525,2111;10933,2126;11348,2131;11762,2125" o:connectangles="0,0,0,0,0,0,0,0,0,0,0,0,0,0,0,0,0,0,0,0,0,0,0,0,0,0,0,0,0,0,0,0,0,0,0,0,0,0,0,0,0,0,0,0,0,0,0,0,0,0,0,0,0,0,0,0,0,0"/>
                </v:shape>
                <v:shape id="docshape10" o:spid="_x0000_s1035" style="position:absolute;top:2035;width:11906;height:71;visibility:visible;mso-wrap-style:square;v-text-anchor:top" coordsize="1190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" path="m,17l,69r13,1l63,64,147,36r49,-6l11905,30r,-12l13,18,,17xm1293,30r-366,l976,36r85,28l1110,70r49,-6l1244,36r49,-6xm2024,30r-366,l1708,36r84,28l1841,70r49,-6l1975,36r49,-6xm2390,30r-366,l2073,36r85,28l2207,70r49,-6l2341,36r49,-6xm3487,30r-366,l3170,36r85,28l3304,70r49,-6l3437,36r50,-6xm4584,30r-366,l4267,36r85,28l4401,70r49,-6l4534,36r50,-6xm5680,30r-365,l5364,36r84,28l5498,70r49,-6l5631,36r49,-6xm6777,30r-365,l6461,36r84,28l6594,70r50,-6l6728,36r49,-6xm7874,30r-366,l7557,36r85,28l7691,70r49,-6l7825,36r49,-6xm8971,30r-366,l8654,36r85,28l8788,70r49,-6l8922,36r49,-6xm10068,30r-366,l9751,36r85,28l9885,70r49,-6l10019,36r49,-6xm11165,30r-366,l10848,36r85,28l10982,70r49,-6l11116,36r49,-6xm562,30r-366,l245,36r85,27l379,70r49,-7l513,36r49,-6xm927,30r-365,l611,36r84,27l745,70r49,-7l878,36r49,-6xm1658,30r-365,l1342,36r85,27l1476,70r49,-7l1609,36r49,-6xm2755,30r-365,l2439,36r85,27l2573,70r49,-7l2706,36r49,-6xm3121,30r-366,l2804,36r85,27l2938,70r49,-7l3072,36r49,-6xm3852,30r-365,l3536,36r84,27l3669,70r49,-7l3803,36r49,-6xm4218,30r-366,l3901,36r85,27l4035,70r49,-7l4169,36r49,-6xm4949,30r-365,l4633,36r84,27l4766,70r49,-7l4900,36r49,-6xm5315,30r-366,l4998,36r85,27l5132,70r49,-7l5266,36r49,-6xm6046,30r-366,l5729,36r85,27l5863,70r49,-7l5997,36r49,-6xm6412,30r-366,l6095,36r85,27l6229,70r49,-7l6363,36r49,-6xm7143,30r-366,l6826,36r85,27l6960,70r49,-7l7094,36r49,-6xm7508,30r-365,l7192,36r84,27l7326,70r49,-7l7459,36r49,-6xm8240,30r-366,l7923,36r85,27l8057,70r49,-7l8190,36r50,-6xm8605,30r-365,l8289,36r84,27l8422,70r50,-7l8556,36r49,-6xm9336,30r-365,l9020,36r85,27l9154,70r49,-7l9287,36r49,-6xm9702,30r-366,l9386,36r84,27l9519,70r49,-7l9653,36r49,-6xm10433,30r-365,l10117,36r85,27l10251,70r49,-7l10384,36r49,-6xm10799,30r-366,l10482,36r85,27l10616,70r49,-7l10750,36r49,-6xm11530,30r-365,l11214,36r84,27l11348,70r49,-7l11481,36r49,-6xm11896,30r-366,l11579,36r85,27l11713,70r49,-7l11847,36r49,-6xm11905,30r-9,l11905,31r,-1xm298,l97,,78,7,58,12,37,16,13,18r1097,l1093,17r-714,l356,15,336,12,316,7,298,xm1395,l1194,r-19,7l1155,12r-21,4l1110,18r1097,l2190,17r-714,l1453,15r-21,-3l1413,7,1395,xm2492,l2290,r-19,7l2252,12r-22,4l2207,18r1097,l3287,17r-714,l2550,15r-21,-3l2510,7,2492,xm3588,l3387,r-19,7l3348,12r-21,4l3304,18r1097,l4384,17r-715,l3647,15r-21,-3l3607,7,3588,xm4685,l4484,r-19,7l4445,12r-21,4l4401,18r1097,l5481,17r-715,l4744,15r-21,-3l4704,7,4685,xm5782,l5581,r-19,7l5542,12r-21,4l5498,18r1096,l6578,17r-715,l5840,15r-20,-3l5800,7,5782,xm6879,l6678,r-19,7l6639,12r-21,4l6594,18r1097,l7674,17r-714,l6937,15r-20,-3l6897,7,6879,xm7976,l7775,r-19,7l7736,12r-21,4l7691,18r1097,l8771,17r-714,l8034,15r-21,-3l7994,7,7976,xm9073,l8872,r-19,7l8833,12r-21,4l8788,18r1097,l9868,17r-714,l9131,15r-21,-3l9091,7,9073,xm10170,l9968,r-19,7l9930,12r-22,4l9885,18r1097,l10965,17r-714,l10228,15r-21,-3l10188,7,10170,xm11266,r-201,l11046,7r-19,5l11005,16r-23,2l11905,18r,-1l11348,17r-23,-2l11304,12r-19,-5l11266,xm664,l460,,442,7r-19,5l402,15r-23,2l745,17,722,15,701,12,682,7,664,xm1027,l826,,807,6r-19,6l767,15r-22,2l1093,17r-6,-1l1065,12,1046,7,1027,xm1760,l1557,r-18,7l1519,12r-20,3l1476,17r366,l1819,15r-21,-3l1779,7,1760,xm2124,l1923,r-19,6l1885,12r-21,3l1842,17r348,l2184,16r-22,-4l2143,7,2124,xm2857,l2654,r-19,7l2616,12r-21,3l2573,17r365,l2916,15r-21,-3l2875,7,2857,xm3220,l3019,r-18,6l2982,12r-21,3l2938,17r349,l3280,16r-21,-4l3239,7,3220,xm3954,l3750,r-18,7l3713,12r-21,3l3669,17r366,l4013,15r-21,-3l3972,7,3954,xm4317,l4116,r-18,6l4079,12r-21,3l4035,17r349,l4377,16r-21,-4l4336,7,4317,xm5051,l4847,r-18,7l4810,12r-21,3l4766,17r366,l5109,15r-20,-3l5069,7,5051,xm5414,l5213,r-18,6l5175,12r-20,3l5132,17r349,l5474,16r-21,-4l5433,7,5414,xm6148,l5944,r-18,7l5907,12r-21,3l5863,17r366,l6206,15r-21,-3l6166,7,6148,xm6511,l6310,r-18,6l6272,12r-20,3l6229,17r349,l6571,16r-21,-4l6530,7,6511,xm7245,l7041,r-18,7l7004,12r-21,3l6960,17r366,l7303,15r-21,-3l7263,7,7245,xm7608,l7407,r-19,6l7369,12r-21,3l7326,17r348,l7668,16r-21,-4l7627,7,7608,xm8341,l8138,r-18,7l8100,12r-20,3l8057,17r366,l8400,15r-21,-3l8360,7,8341,xm8705,l8504,r-19,6l8466,12r-21,3l8423,17r348,l8765,16r-22,-4l8724,7,8705,xm9438,l9235,r-18,7l9197,12r-20,3l9154,17r365,l9497,15r-21,-3l9457,7,9438,xm9802,l9600,r-18,6l9563,12r-21,3l9519,17r349,l9862,16r-22,-4l9820,7,9802,xm10535,r-203,l10313,7r-19,5l10273,15r-22,2l10616,17r-22,-2l10573,12r-19,-5l10535,xm10899,r-202,l10679,6r-19,6l10639,15r-23,2l10965,17r-7,-1l10937,12r-20,-5l10899,xm11632,r-203,l11410,7r-19,5l11370,15r-22,2l11713,17r-23,-2l11670,12r-20,-5l11632,xm11905,r-111,l11776,6r-19,6l11736,15r-23,2l11905,17r,-17xe" fillcolor="#00aeef" stroked="f">
                  <v:path arrowok="t" o:connecttype="custom" o:connectlocs="1293,2065;1792,2099;2341,2071;4218,2065;5498,2105;6777,2065;8654,2071;9934,2099;562,2065;695,2098;1609,2071;2755,2065;3669,2105;4218,2065;4998,2071;5912,2098;7143,2065;7276,2098;8190,2071;8971,2065;9519,2105;10433,2065;11214,2071;11762,2098;37,2051;1175,2042;2492,2035;2510,2042;3647,2050;5481,2052;5498,2053;6639,2047;7775,2035;7976,2035;9110,2047;10251,2052;11905,2053;402,2050;767,2050;1499,2050;1864,2050;2595,2050;2961,2050;3692,2050;4058,2050;4789,2050;5155,2050;5886,2050;6252,2050;6983,2050;7348,2050;8080,2050;8445,2050;9177,2050;9542,2050;10273,2050;10639,2050;11370,2050;11736,2050" o:connectangles="0,0,0,0,0,0,0,0,0,0,0,0,0,0,0,0,0,0,0,0,0,0,0,0,0,0,0,0,0,0,0,0,0,0,0,0,0,0,0,0,0,0,0,0,0,0,0,0,0,0,0,0,0,0,0,0,0,0,0"/>
                </v:shape>
                <v:shape id="docshape11" o:spid="_x0000_s1036" style="position:absolute;left:96;top:2011;width:11809;height:24;visibility:visible;mso-wrap-style:square;v-text-anchor:top" coordsize="1180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" path="m11799,r-29,2l11744,7r-24,8l11697,23r111,l11808,r-9,xm11433,r-29,2l11379,7r-24,8l11332,23r203,l11512,15r-24,-8l11462,2,11433,xm11068,r-29,2l11014,7r-23,8l10968,23r201,l11146,15r-24,-8l11097,2,11068,xm10702,r-29,2l10648,7r-24,8l10600,23r202,l10779,15r-24,-8l10730,2,10702,xm10336,r-29,2l10282,7r-24,8l10235,23r203,l10415,15r-24,-8l10365,2,10336,xm9971,r-28,2l9917,7r-23,8l9871,23r202,l10049,15r-24,-8l10000,2,9971,xm9605,r-29,2l9550,7r-23,8l9503,23r202,l9682,15,9658,7,9633,2,9605,xm9239,r-28,2l9185,7r-24,8l9138,23r203,l9318,15,9294,7,9268,2,9239,xm8874,r-28,2l8821,7r-24,8l8775,23r201,l8952,15,8929,7,8903,2,8874,xm8508,r-28,2l8454,7r-24,8l8407,23r201,l8585,15,8562,7,8537,2,8508,xm8143,r-29,2l8088,7r-24,8l8041,23r203,l8221,15,8197,7,8171,2,8143,xm7777,r-28,2l7724,7r-24,8l7678,23r201,l7855,15,7832,7,7806,2,7777,xm7411,r-28,2l7357,7r-24,8l7310,23r201,l7488,15,7465,7,7440,2,7411,xm7046,r-29,2l6991,7r-24,8l6944,23r204,l7124,15,7100,7,7075,2,7046,xm6680,r-28,2l6627,7r-24,8l6581,23r201,l6759,15,6735,7,6709,2,6680,xm6315,r-29,2l6260,7r-24,8l6213,23r201,l6391,15,6368,7,6343,2,6315,xm5949,r-29,2l5894,7r-24,8l5847,23r204,l6027,15,6004,7,5978,2,5949,xm5583,r-28,2l5530,7r-24,8l5484,23r201,l5662,15,5638,7,5612,2,5583,xm5218,r-29,2l5163,7r-24,8l5116,23r201,l5294,15,5271,7,5246,2,5218,xm4852,r-29,2l4797,7r-23,8l4750,23r204,l4931,15,4907,7,4881,2,4852,xm4487,r-29,2l4433,7r-23,8l4387,23r201,l4565,15,4541,7,4515,2,4487,xm4121,r-29,2l4066,7r-24,8l4019,23r201,l4198,15,4174,7,4149,2,4121,xm3755,r-29,2l3701,7r-24,8l3653,23r204,l3834,15,3810,7,3784,2,3755,xm3390,r-29,2l3336,7r-23,8l3290,23r201,l3468,15,3444,7,3418,2,3390,xm3024,r-29,2l2969,7r-23,8l2922,23r201,l3101,15,3077,7,3052,2,3024,xm2658,r-29,2l2604,7r-24,8l2557,23r203,l2737,15,2713,7,2687,2,2658,xm2293,r-28,2l2239,7r-23,8l2193,23r202,l2371,15,2347,7,2322,2,2293,xm1927,r-29,2l1873,7r-24,8l1826,23r201,l2004,15,1981,7,1955,2,1927,xm1561,r-28,2l1507,7r-24,8l1460,23r203,l1640,15,1616,7,1590,2,1561,xm1196,r-28,2l1143,7r-24,8l1097,23r201,l1274,15,1251,7,1225,2,1196,xm830,l802,2,776,7r-24,8l729,23r201,l907,15,884,7,859,2,830,xm465,l436,2,410,7r-24,8l363,23r204,l543,15,519,7,494,2,465,xm99,l71,2,46,7,22,15,,23r201,l178,15,154,7,128,2,99,xe" fillcolor="#0095da" stroked="f">
                  <v:path arrowok="t" o:connecttype="custom" o:connectlocs="11808,2035;11355,2027;11433,2012;11169,2035;10673,2014;10755,2019;10258,2027;10336,2012;10073,2035;9576,2014;9658,2019;9161,2027;9239,2012;8976,2035;8480,2014;8562,2019;8064,2027;8143,2012;7879,2035;7383,2014;7465,2019;6967,2027;7046,2012;6782,2035;6286,2014;6368,2019;5870,2027;5949,2012;5685,2035;5189,2014;5271,2019;4774,2027;4852,2012;4588,2035;4092,2014;4174,2019;3677,2027;3755,2012;3491,2035;2995,2014;3077,2019;2580,2027;2658,2012;2395,2035;1898,2014;1981,2019;1483,2027;1561,2012;1298,2035;802,2014;884,2019;386,2027;465,2012;201,2035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37" type="#_x0000_t75" style="position:absolute;left:-3;top:737;width:11910;height:1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">
                  <v:imagedata r:id="rId7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666EA5" wp14:editId="2BAF8164">
                <wp:simplePos x="0" y="0"/>
                <wp:positionH relativeFrom="page">
                  <wp:posOffset>2696845</wp:posOffset>
                </wp:positionH>
                <wp:positionV relativeFrom="page">
                  <wp:posOffset>592455</wp:posOffset>
                </wp:positionV>
                <wp:extent cx="4552315" cy="1445260"/>
                <wp:effectExtent l="0" t="0" r="0" b="2540"/>
                <wp:wrapNone/>
                <wp:docPr id="78974675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315" cy="1445260"/>
                        </a:xfrm>
                        <a:custGeom>
                          <a:avLst/>
                          <a:gdLst>
                            <a:gd name="T0" fmla="+- 0 9807 4247"/>
                            <a:gd name="T1" fmla="*/ T0 w 7169"/>
                            <a:gd name="T2" fmla="+- 0 937 933"/>
                            <a:gd name="T3" fmla="*/ 937 h 2276"/>
                            <a:gd name="T4" fmla="+- 0 9463 4247"/>
                            <a:gd name="T5" fmla="*/ T4 w 7169"/>
                            <a:gd name="T6" fmla="+- 0 953 933"/>
                            <a:gd name="T7" fmla="*/ 953 h 2276"/>
                            <a:gd name="T8" fmla="+- 0 9125 4247"/>
                            <a:gd name="T9" fmla="*/ T8 w 7169"/>
                            <a:gd name="T10" fmla="+- 0 981 933"/>
                            <a:gd name="T11" fmla="*/ 981 h 2276"/>
                            <a:gd name="T12" fmla="+- 0 8793 4247"/>
                            <a:gd name="T13" fmla="*/ T12 w 7169"/>
                            <a:gd name="T14" fmla="+- 0 1022 933"/>
                            <a:gd name="T15" fmla="*/ 1022 h 2276"/>
                            <a:gd name="T16" fmla="+- 0 8468 4247"/>
                            <a:gd name="T17" fmla="*/ T16 w 7169"/>
                            <a:gd name="T18" fmla="+- 0 1074 933"/>
                            <a:gd name="T19" fmla="*/ 1074 h 2276"/>
                            <a:gd name="T20" fmla="+- 0 8150 4247"/>
                            <a:gd name="T21" fmla="*/ T20 w 7169"/>
                            <a:gd name="T22" fmla="+- 0 1137 933"/>
                            <a:gd name="T23" fmla="*/ 1137 h 2276"/>
                            <a:gd name="T24" fmla="+- 0 7839 4247"/>
                            <a:gd name="T25" fmla="*/ T24 w 7169"/>
                            <a:gd name="T26" fmla="+- 0 1211 933"/>
                            <a:gd name="T27" fmla="*/ 1211 h 2276"/>
                            <a:gd name="T28" fmla="+- 0 7536 4247"/>
                            <a:gd name="T29" fmla="*/ T28 w 7169"/>
                            <a:gd name="T30" fmla="+- 0 1295 933"/>
                            <a:gd name="T31" fmla="*/ 1295 h 2276"/>
                            <a:gd name="T32" fmla="+- 0 7240 4247"/>
                            <a:gd name="T33" fmla="*/ T32 w 7169"/>
                            <a:gd name="T34" fmla="+- 0 1388 933"/>
                            <a:gd name="T35" fmla="*/ 1388 h 2276"/>
                            <a:gd name="T36" fmla="+- 0 6953 4247"/>
                            <a:gd name="T37" fmla="*/ T36 w 7169"/>
                            <a:gd name="T38" fmla="+- 0 1490 933"/>
                            <a:gd name="T39" fmla="*/ 1490 h 2276"/>
                            <a:gd name="T40" fmla="+- 0 6673 4247"/>
                            <a:gd name="T41" fmla="*/ T40 w 7169"/>
                            <a:gd name="T42" fmla="+- 0 1601 933"/>
                            <a:gd name="T43" fmla="*/ 1601 h 2276"/>
                            <a:gd name="T44" fmla="+- 0 6402 4247"/>
                            <a:gd name="T45" fmla="*/ T44 w 7169"/>
                            <a:gd name="T46" fmla="+- 0 1719 933"/>
                            <a:gd name="T47" fmla="*/ 1719 h 2276"/>
                            <a:gd name="T48" fmla="+- 0 6139 4247"/>
                            <a:gd name="T49" fmla="*/ T48 w 7169"/>
                            <a:gd name="T50" fmla="+- 0 1846 933"/>
                            <a:gd name="T51" fmla="*/ 1846 h 2276"/>
                            <a:gd name="T52" fmla="+- 0 5885 4247"/>
                            <a:gd name="T53" fmla="*/ T52 w 7169"/>
                            <a:gd name="T54" fmla="+- 0 1979 933"/>
                            <a:gd name="T55" fmla="*/ 1979 h 2276"/>
                            <a:gd name="T56" fmla="+- 0 5640 4247"/>
                            <a:gd name="T57" fmla="*/ T56 w 7169"/>
                            <a:gd name="T58" fmla="+- 0 2119 933"/>
                            <a:gd name="T59" fmla="*/ 2119 h 2276"/>
                            <a:gd name="T60" fmla="+- 0 5405 4247"/>
                            <a:gd name="T61" fmla="*/ T60 w 7169"/>
                            <a:gd name="T62" fmla="+- 0 2265 933"/>
                            <a:gd name="T63" fmla="*/ 2265 h 2276"/>
                            <a:gd name="T64" fmla="+- 0 5179 4247"/>
                            <a:gd name="T65" fmla="*/ T64 w 7169"/>
                            <a:gd name="T66" fmla="+- 0 2416 933"/>
                            <a:gd name="T67" fmla="*/ 2416 h 2276"/>
                            <a:gd name="T68" fmla="+- 0 4963 4247"/>
                            <a:gd name="T69" fmla="*/ T68 w 7169"/>
                            <a:gd name="T70" fmla="+- 0 2573 933"/>
                            <a:gd name="T71" fmla="*/ 2573 h 2276"/>
                            <a:gd name="T72" fmla="+- 0 4757 4247"/>
                            <a:gd name="T73" fmla="*/ T72 w 7169"/>
                            <a:gd name="T74" fmla="+- 0 2734 933"/>
                            <a:gd name="T75" fmla="*/ 2734 h 2276"/>
                            <a:gd name="T76" fmla="+- 0 4561 4247"/>
                            <a:gd name="T77" fmla="*/ T76 w 7169"/>
                            <a:gd name="T78" fmla="+- 0 2899 933"/>
                            <a:gd name="T79" fmla="*/ 2899 h 2276"/>
                            <a:gd name="T80" fmla="+- 0 4376 4247"/>
                            <a:gd name="T81" fmla="*/ T80 w 7169"/>
                            <a:gd name="T82" fmla="+- 0 3068 933"/>
                            <a:gd name="T83" fmla="*/ 3068 h 2276"/>
                            <a:gd name="T84" fmla="+- 0 4251 4247"/>
                            <a:gd name="T85" fmla="*/ T84 w 7169"/>
                            <a:gd name="T86" fmla="+- 0 3209 933"/>
                            <a:gd name="T87" fmla="*/ 3209 h 2276"/>
                            <a:gd name="T88" fmla="+- 0 4362 4247"/>
                            <a:gd name="T89" fmla="*/ T88 w 7169"/>
                            <a:gd name="T90" fmla="+- 0 3110 933"/>
                            <a:gd name="T91" fmla="*/ 3110 h 2276"/>
                            <a:gd name="T92" fmla="+- 0 4547 4247"/>
                            <a:gd name="T93" fmla="*/ T92 w 7169"/>
                            <a:gd name="T94" fmla="+- 0 2940 933"/>
                            <a:gd name="T95" fmla="*/ 2940 h 2276"/>
                            <a:gd name="T96" fmla="+- 0 4742 4247"/>
                            <a:gd name="T97" fmla="*/ T96 w 7169"/>
                            <a:gd name="T98" fmla="+- 0 2774 933"/>
                            <a:gd name="T99" fmla="*/ 2774 h 2276"/>
                            <a:gd name="T100" fmla="+- 0 4947 4247"/>
                            <a:gd name="T101" fmla="*/ T100 w 7169"/>
                            <a:gd name="T102" fmla="+- 0 2614 933"/>
                            <a:gd name="T103" fmla="*/ 2614 h 2276"/>
                            <a:gd name="T104" fmla="+- 0 5162 4247"/>
                            <a:gd name="T105" fmla="*/ T104 w 7169"/>
                            <a:gd name="T106" fmla="+- 0 2459 933"/>
                            <a:gd name="T107" fmla="*/ 2459 h 2276"/>
                            <a:gd name="T108" fmla="+- 0 5387 4247"/>
                            <a:gd name="T109" fmla="*/ T108 w 7169"/>
                            <a:gd name="T110" fmla="+- 0 2309 933"/>
                            <a:gd name="T111" fmla="*/ 2309 h 2276"/>
                            <a:gd name="T112" fmla="+- 0 5622 4247"/>
                            <a:gd name="T113" fmla="*/ T112 w 7169"/>
                            <a:gd name="T114" fmla="+- 0 2167 933"/>
                            <a:gd name="T115" fmla="*/ 2167 h 2276"/>
                            <a:gd name="T116" fmla="+- 0 5866 4247"/>
                            <a:gd name="T117" fmla="*/ T116 w 7169"/>
                            <a:gd name="T118" fmla="+- 0 2031 933"/>
                            <a:gd name="T119" fmla="*/ 2031 h 2276"/>
                            <a:gd name="T120" fmla="+- 0 6120 4247"/>
                            <a:gd name="T121" fmla="*/ T120 w 7169"/>
                            <a:gd name="T122" fmla="+- 0 1902 933"/>
                            <a:gd name="T123" fmla="*/ 1902 h 2276"/>
                            <a:gd name="T124" fmla="+- 0 6382 4247"/>
                            <a:gd name="T125" fmla="*/ T124 w 7169"/>
                            <a:gd name="T126" fmla="+- 0 1780 933"/>
                            <a:gd name="T127" fmla="*/ 1780 h 2276"/>
                            <a:gd name="T128" fmla="+- 0 6653 4247"/>
                            <a:gd name="T129" fmla="*/ T128 w 7169"/>
                            <a:gd name="T130" fmla="+- 0 1667 933"/>
                            <a:gd name="T131" fmla="*/ 1667 h 2276"/>
                            <a:gd name="T132" fmla="+- 0 6933 4247"/>
                            <a:gd name="T133" fmla="*/ T132 w 7169"/>
                            <a:gd name="T134" fmla="+- 0 1561 933"/>
                            <a:gd name="T135" fmla="*/ 1561 h 2276"/>
                            <a:gd name="T136" fmla="+- 0 7222 4247"/>
                            <a:gd name="T137" fmla="*/ T136 w 7169"/>
                            <a:gd name="T138" fmla="+- 0 1465 933"/>
                            <a:gd name="T139" fmla="*/ 1465 h 2276"/>
                            <a:gd name="T140" fmla="+- 0 7518 4247"/>
                            <a:gd name="T141" fmla="*/ T140 w 7169"/>
                            <a:gd name="T142" fmla="+- 0 1377 933"/>
                            <a:gd name="T143" fmla="*/ 1377 h 2276"/>
                            <a:gd name="T144" fmla="+- 0 7822 4247"/>
                            <a:gd name="T145" fmla="*/ T144 w 7169"/>
                            <a:gd name="T146" fmla="+- 0 1300 933"/>
                            <a:gd name="T147" fmla="*/ 1300 h 2276"/>
                            <a:gd name="T148" fmla="+- 0 8135 4247"/>
                            <a:gd name="T149" fmla="*/ T148 w 7169"/>
                            <a:gd name="T150" fmla="+- 0 1232 933"/>
                            <a:gd name="T151" fmla="*/ 1232 h 2276"/>
                            <a:gd name="T152" fmla="+- 0 8454 4247"/>
                            <a:gd name="T153" fmla="*/ T152 w 7169"/>
                            <a:gd name="T154" fmla="+- 0 1174 933"/>
                            <a:gd name="T155" fmla="*/ 1174 h 2276"/>
                            <a:gd name="T156" fmla="+- 0 8781 4247"/>
                            <a:gd name="T157" fmla="*/ T156 w 7169"/>
                            <a:gd name="T158" fmla="+- 0 1127 933"/>
                            <a:gd name="T159" fmla="*/ 1127 h 2276"/>
                            <a:gd name="T160" fmla="+- 0 9115 4247"/>
                            <a:gd name="T161" fmla="*/ T160 w 7169"/>
                            <a:gd name="T162" fmla="+- 0 1092 933"/>
                            <a:gd name="T163" fmla="*/ 1092 h 2276"/>
                            <a:gd name="T164" fmla="+- 0 9456 4247"/>
                            <a:gd name="T165" fmla="*/ T164 w 7169"/>
                            <a:gd name="T166" fmla="+- 0 1068 933"/>
                            <a:gd name="T167" fmla="*/ 1068 h 2276"/>
                            <a:gd name="T168" fmla="+- 0 9804 4247"/>
                            <a:gd name="T169" fmla="*/ T168 w 7169"/>
                            <a:gd name="T170" fmla="+- 0 1055 933"/>
                            <a:gd name="T171" fmla="*/ 1055 h 2276"/>
                            <a:gd name="T172" fmla="+- 0 10158 4247"/>
                            <a:gd name="T173" fmla="*/ T172 w 7169"/>
                            <a:gd name="T174" fmla="+- 0 1056 933"/>
                            <a:gd name="T175" fmla="*/ 1056 h 2276"/>
                            <a:gd name="T176" fmla="+- 0 10519 4247"/>
                            <a:gd name="T177" fmla="*/ T176 w 7169"/>
                            <a:gd name="T178" fmla="+- 0 1069 933"/>
                            <a:gd name="T179" fmla="*/ 1069 h 2276"/>
                            <a:gd name="T180" fmla="+- 0 10886 4247"/>
                            <a:gd name="T181" fmla="*/ T180 w 7169"/>
                            <a:gd name="T182" fmla="+- 0 1095 933"/>
                            <a:gd name="T183" fmla="*/ 1095 h 2276"/>
                            <a:gd name="T184" fmla="+- 0 11258 4247"/>
                            <a:gd name="T185" fmla="*/ T184 w 7169"/>
                            <a:gd name="T186" fmla="+- 0 1134 933"/>
                            <a:gd name="T187" fmla="*/ 1134 h 2276"/>
                            <a:gd name="T188" fmla="+- 0 11410 4247"/>
                            <a:gd name="T189" fmla="*/ T188 w 7169"/>
                            <a:gd name="T190" fmla="+- 0 1118 933"/>
                            <a:gd name="T191" fmla="*/ 1118 h 2276"/>
                            <a:gd name="T192" fmla="+- 0 11243 4247"/>
                            <a:gd name="T193" fmla="*/ T192 w 7169"/>
                            <a:gd name="T194" fmla="+- 0 1007 933"/>
                            <a:gd name="T195" fmla="*/ 1007 h 2276"/>
                            <a:gd name="T196" fmla="+- 0 10876 4247"/>
                            <a:gd name="T197" fmla="*/ T196 w 7169"/>
                            <a:gd name="T198" fmla="+- 0 968 933"/>
                            <a:gd name="T199" fmla="*/ 968 h 2276"/>
                            <a:gd name="T200" fmla="+- 0 10514 4247"/>
                            <a:gd name="T201" fmla="*/ T200 w 7169"/>
                            <a:gd name="T202" fmla="+- 0 944 933"/>
                            <a:gd name="T203" fmla="*/ 944 h 2276"/>
                            <a:gd name="T204" fmla="+- 0 10158 4247"/>
                            <a:gd name="T205" fmla="*/ T204 w 7169"/>
                            <a:gd name="T206" fmla="+- 0 933 933"/>
                            <a:gd name="T207" fmla="*/ 933 h 2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7169" h="2276">
                              <a:moveTo>
                                <a:pt x="5823" y="0"/>
                              </a:moveTo>
                              <a:lnTo>
                                <a:pt x="5735" y="0"/>
                              </a:lnTo>
                              <a:lnTo>
                                <a:pt x="5647" y="2"/>
                              </a:lnTo>
                              <a:lnTo>
                                <a:pt x="5560" y="4"/>
                              </a:lnTo>
                              <a:lnTo>
                                <a:pt x="5474" y="6"/>
                              </a:lnTo>
                              <a:lnTo>
                                <a:pt x="5387" y="10"/>
                              </a:lnTo>
                              <a:lnTo>
                                <a:pt x="5302" y="15"/>
                              </a:lnTo>
                              <a:lnTo>
                                <a:pt x="5216" y="20"/>
                              </a:lnTo>
                              <a:lnTo>
                                <a:pt x="5131" y="26"/>
                              </a:lnTo>
                              <a:lnTo>
                                <a:pt x="5046" y="33"/>
                              </a:lnTo>
                              <a:lnTo>
                                <a:pt x="4962" y="40"/>
                              </a:lnTo>
                              <a:lnTo>
                                <a:pt x="4878" y="48"/>
                              </a:lnTo>
                              <a:lnTo>
                                <a:pt x="4794" y="58"/>
                              </a:lnTo>
                              <a:lnTo>
                                <a:pt x="4711" y="67"/>
                              </a:lnTo>
                              <a:lnTo>
                                <a:pt x="4628" y="78"/>
                              </a:lnTo>
                              <a:lnTo>
                                <a:pt x="4546" y="89"/>
                              </a:lnTo>
                              <a:lnTo>
                                <a:pt x="4464" y="101"/>
                              </a:lnTo>
                              <a:lnTo>
                                <a:pt x="4383" y="114"/>
                              </a:lnTo>
                              <a:lnTo>
                                <a:pt x="4302" y="127"/>
                              </a:lnTo>
                              <a:lnTo>
                                <a:pt x="4221" y="141"/>
                              </a:lnTo>
                              <a:lnTo>
                                <a:pt x="4141" y="156"/>
                              </a:lnTo>
                              <a:lnTo>
                                <a:pt x="4061" y="171"/>
                              </a:lnTo>
                              <a:lnTo>
                                <a:pt x="3982" y="188"/>
                              </a:lnTo>
                              <a:lnTo>
                                <a:pt x="3903" y="204"/>
                              </a:lnTo>
                              <a:lnTo>
                                <a:pt x="3825" y="222"/>
                              </a:lnTo>
                              <a:lnTo>
                                <a:pt x="3747" y="240"/>
                              </a:lnTo>
                              <a:lnTo>
                                <a:pt x="3669" y="259"/>
                              </a:lnTo>
                              <a:lnTo>
                                <a:pt x="3592" y="278"/>
                              </a:lnTo>
                              <a:lnTo>
                                <a:pt x="3516" y="298"/>
                              </a:lnTo>
                              <a:lnTo>
                                <a:pt x="3440" y="319"/>
                              </a:lnTo>
                              <a:lnTo>
                                <a:pt x="3364" y="340"/>
                              </a:lnTo>
                              <a:lnTo>
                                <a:pt x="3289" y="362"/>
                              </a:lnTo>
                              <a:lnTo>
                                <a:pt x="3214" y="384"/>
                              </a:lnTo>
                              <a:lnTo>
                                <a:pt x="3140" y="407"/>
                              </a:lnTo>
                              <a:lnTo>
                                <a:pt x="3067" y="431"/>
                              </a:lnTo>
                              <a:lnTo>
                                <a:pt x="2993" y="455"/>
                              </a:lnTo>
                              <a:lnTo>
                                <a:pt x="2921" y="480"/>
                              </a:lnTo>
                              <a:lnTo>
                                <a:pt x="2849" y="505"/>
                              </a:lnTo>
                              <a:lnTo>
                                <a:pt x="2777" y="531"/>
                              </a:lnTo>
                              <a:lnTo>
                                <a:pt x="2706" y="557"/>
                              </a:lnTo>
                              <a:lnTo>
                                <a:pt x="2635" y="584"/>
                              </a:lnTo>
                              <a:lnTo>
                                <a:pt x="2565" y="611"/>
                              </a:lnTo>
                              <a:lnTo>
                                <a:pt x="2495" y="639"/>
                              </a:lnTo>
                              <a:lnTo>
                                <a:pt x="2426" y="668"/>
                              </a:lnTo>
                              <a:lnTo>
                                <a:pt x="2357" y="697"/>
                              </a:lnTo>
                              <a:lnTo>
                                <a:pt x="2289" y="726"/>
                              </a:lnTo>
                              <a:lnTo>
                                <a:pt x="2222" y="756"/>
                              </a:lnTo>
                              <a:lnTo>
                                <a:pt x="2155" y="786"/>
                              </a:lnTo>
                              <a:lnTo>
                                <a:pt x="2088" y="817"/>
                              </a:lnTo>
                              <a:lnTo>
                                <a:pt x="2022" y="849"/>
                              </a:lnTo>
                              <a:lnTo>
                                <a:pt x="1957" y="880"/>
                              </a:lnTo>
                              <a:lnTo>
                                <a:pt x="1892" y="913"/>
                              </a:lnTo>
                              <a:lnTo>
                                <a:pt x="1828" y="945"/>
                              </a:lnTo>
                              <a:lnTo>
                                <a:pt x="1764" y="979"/>
                              </a:lnTo>
                              <a:lnTo>
                                <a:pt x="1701" y="1012"/>
                              </a:lnTo>
                              <a:lnTo>
                                <a:pt x="1638" y="1046"/>
                              </a:lnTo>
                              <a:lnTo>
                                <a:pt x="1576" y="1080"/>
                              </a:lnTo>
                              <a:lnTo>
                                <a:pt x="1515" y="1115"/>
                              </a:lnTo>
                              <a:lnTo>
                                <a:pt x="1454" y="1150"/>
                              </a:lnTo>
                              <a:lnTo>
                                <a:pt x="1393" y="1186"/>
                              </a:lnTo>
                              <a:lnTo>
                                <a:pt x="1334" y="1222"/>
                              </a:lnTo>
                              <a:lnTo>
                                <a:pt x="1274" y="1258"/>
                              </a:lnTo>
                              <a:lnTo>
                                <a:pt x="1216" y="1295"/>
                              </a:lnTo>
                              <a:lnTo>
                                <a:pt x="1158" y="1332"/>
                              </a:lnTo>
                              <a:lnTo>
                                <a:pt x="1101" y="1369"/>
                              </a:lnTo>
                              <a:lnTo>
                                <a:pt x="1044" y="1407"/>
                              </a:lnTo>
                              <a:lnTo>
                                <a:pt x="988" y="1445"/>
                              </a:lnTo>
                              <a:lnTo>
                                <a:pt x="932" y="1483"/>
                              </a:lnTo>
                              <a:lnTo>
                                <a:pt x="877" y="1522"/>
                              </a:lnTo>
                              <a:lnTo>
                                <a:pt x="823" y="1561"/>
                              </a:lnTo>
                              <a:lnTo>
                                <a:pt x="769" y="1600"/>
                              </a:lnTo>
                              <a:lnTo>
                                <a:pt x="716" y="1640"/>
                              </a:lnTo>
                              <a:lnTo>
                                <a:pt x="663" y="1680"/>
                              </a:lnTo>
                              <a:lnTo>
                                <a:pt x="612" y="1720"/>
                              </a:lnTo>
                              <a:lnTo>
                                <a:pt x="560" y="1760"/>
                              </a:lnTo>
                              <a:lnTo>
                                <a:pt x="510" y="1801"/>
                              </a:lnTo>
                              <a:lnTo>
                                <a:pt x="460" y="1842"/>
                              </a:lnTo>
                              <a:lnTo>
                                <a:pt x="411" y="1883"/>
                              </a:lnTo>
                              <a:lnTo>
                                <a:pt x="362" y="1924"/>
                              </a:lnTo>
                              <a:lnTo>
                                <a:pt x="314" y="1966"/>
                              </a:lnTo>
                              <a:lnTo>
                                <a:pt x="267" y="2008"/>
                              </a:lnTo>
                              <a:lnTo>
                                <a:pt x="220" y="2050"/>
                              </a:lnTo>
                              <a:lnTo>
                                <a:pt x="174" y="2092"/>
                              </a:lnTo>
                              <a:lnTo>
                                <a:pt x="129" y="2135"/>
                              </a:lnTo>
                              <a:lnTo>
                                <a:pt x="84" y="2178"/>
                              </a:lnTo>
                              <a:lnTo>
                                <a:pt x="40" y="2220"/>
                              </a:lnTo>
                              <a:lnTo>
                                <a:pt x="0" y="2273"/>
                              </a:lnTo>
                              <a:lnTo>
                                <a:pt x="4" y="2276"/>
                              </a:lnTo>
                              <a:lnTo>
                                <a:pt x="13" y="2271"/>
                              </a:lnTo>
                              <a:lnTo>
                                <a:pt x="33" y="2254"/>
                              </a:lnTo>
                              <a:lnTo>
                                <a:pt x="71" y="2220"/>
                              </a:lnTo>
                              <a:lnTo>
                                <a:pt x="115" y="2177"/>
                              </a:lnTo>
                              <a:lnTo>
                                <a:pt x="160" y="2134"/>
                              </a:lnTo>
                              <a:lnTo>
                                <a:pt x="206" y="2091"/>
                              </a:lnTo>
                              <a:lnTo>
                                <a:pt x="252" y="2049"/>
                              </a:lnTo>
                              <a:lnTo>
                                <a:pt x="300" y="2007"/>
                              </a:lnTo>
                              <a:lnTo>
                                <a:pt x="347" y="1965"/>
                              </a:lnTo>
                              <a:lnTo>
                                <a:pt x="396" y="1923"/>
                              </a:lnTo>
                              <a:lnTo>
                                <a:pt x="445" y="1882"/>
                              </a:lnTo>
                              <a:lnTo>
                                <a:pt x="495" y="1841"/>
                              </a:lnTo>
                              <a:lnTo>
                                <a:pt x="545" y="1801"/>
                              </a:lnTo>
                              <a:lnTo>
                                <a:pt x="596" y="1760"/>
                              </a:lnTo>
                              <a:lnTo>
                                <a:pt x="647" y="1720"/>
                              </a:lnTo>
                              <a:lnTo>
                                <a:pt x="700" y="1681"/>
                              </a:lnTo>
                              <a:lnTo>
                                <a:pt x="753" y="1641"/>
                              </a:lnTo>
                              <a:lnTo>
                                <a:pt x="806" y="1602"/>
                              </a:lnTo>
                              <a:lnTo>
                                <a:pt x="860" y="1564"/>
                              </a:lnTo>
                              <a:lnTo>
                                <a:pt x="915" y="1526"/>
                              </a:lnTo>
                              <a:lnTo>
                                <a:pt x="970" y="1488"/>
                              </a:lnTo>
                              <a:lnTo>
                                <a:pt x="1026" y="1450"/>
                              </a:lnTo>
                              <a:lnTo>
                                <a:pt x="1083" y="1413"/>
                              </a:lnTo>
                              <a:lnTo>
                                <a:pt x="1140" y="1376"/>
                              </a:lnTo>
                              <a:lnTo>
                                <a:pt x="1198" y="1340"/>
                              </a:lnTo>
                              <a:lnTo>
                                <a:pt x="1256" y="1304"/>
                              </a:lnTo>
                              <a:lnTo>
                                <a:pt x="1315" y="1269"/>
                              </a:lnTo>
                              <a:lnTo>
                                <a:pt x="1375" y="1234"/>
                              </a:lnTo>
                              <a:lnTo>
                                <a:pt x="1435" y="1199"/>
                              </a:lnTo>
                              <a:lnTo>
                                <a:pt x="1496" y="1165"/>
                              </a:lnTo>
                              <a:lnTo>
                                <a:pt x="1557" y="1131"/>
                              </a:lnTo>
                              <a:lnTo>
                                <a:pt x="1619" y="1098"/>
                              </a:lnTo>
                              <a:lnTo>
                                <a:pt x="1682" y="1065"/>
                              </a:lnTo>
                              <a:lnTo>
                                <a:pt x="1745" y="1032"/>
                              </a:lnTo>
                              <a:lnTo>
                                <a:pt x="1808" y="1000"/>
                              </a:lnTo>
                              <a:lnTo>
                                <a:pt x="1873" y="969"/>
                              </a:lnTo>
                              <a:lnTo>
                                <a:pt x="1937" y="937"/>
                              </a:lnTo>
                              <a:lnTo>
                                <a:pt x="2003" y="907"/>
                              </a:lnTo>
                              <a:lnTo>
                                <a:pt x="2069" y="877"/>
                              </a:lnTo>
                              <a:lnTo>
                                <a:pt x="2135" y="847"/>
                              </a:lnTo>
                              <a:lnTo>
                                <a:pt x="2202" y="818"/>
                              </a:lnTo>
                              <a:lnTo>
                                <a:pt x="2270" y="789"/>
                              </a:lnTo>
                              <a:lnTo>
                                <a:pt x="2338" y="761"/>
                              </a:lnTo>
                              <a:lnTo>
                                <a:pt x="2406" y="734"/>
                              </a:lnTo>
                              <a:lnTo>
                                <a:pt x="2476" y="706"/>
                              </a:lnTo>
                              <a:lnTo>
                                <a:pt x="2545" y="680"/>
                              </a:lnTo>
                              <a:lnTo>
                                <a:pt x="2615" y="654"/>
                              </a:lnTo>
                              <a:lnTo>
                                <a:pt x="2686" y="628"/>
                              </a:lnTo>
                              <a:lnTo>
                                <a:pt x="2758" y="603"/>
                              </a:lnTo>
                              <a:lnTo>
                                <a:pt x="2829" y="579"/>
                              </a:lnTo>
                              <a:lnTo>
                                <a:pt x="2902" y="555"/>
                              </a:lnTo>
                              <a:lnTo>
                                <a:pt x="2975" y="532"/>
                              </a:lnTo>
                              <a:lnTo>
                                <a:pt x="3048" y="509"/>
                              </a:lnTo>
                              <a:lnTo>
                                <a:pt x="3122" y="487"/>
                              </a:lnTo>
                              <a:lnTo>
                                <a:pt x="3196" y="465"/>
                              </a:lnTo>
                              <a:lnTo>
                                <a:pt x="3271" y="444"/>
                              </a:lnTo>
                              <a:lnTo>
                                <a:pt x="3346" y="424"/>
                              </a:lnTo>
                              <a:lnTo>
                                <a:pt x="3422" y="404"/>
                              </a:lnTo>
                              <a:lnTo>
                                <a:pt x="3499" y="385"/>
                              </a:lnTo>
                              <a:lnTo>
                                <a:pt x="3575" y="367"/>
                              </a:lnTo>
                              <a:lnTo>
                                <a:pt x="3653" y="349"/>
                              </a:lnTo>
                              <a:lnTo>
                                <a:pt x="3730" y="331"/>
                              </a:lnTo>
                              <a:lnTo>
                                <a:pt x="3809" y="315"/>
                              </a:lnTo>
                              <a:lnTo>
                                <a:pt x="3888" y="299"/>
                              </a:lnTo>
                              <a:lnTo>
                                <a:pt x="3967" y="283"/>
                              </a:lnTo>
                              <a:lnTo>
                                <a:pt x="4046" y="269"/>
                              </a:lnTo>
                              <a:lnTo>
                                <a:pt x="4127" y="255"/>
                              </a:lnTo>
                              <a:lnTo>
                                <a:pt x="4207" y="241"/>
                              </a:lnTo>
                              <a:lnTo>
                                <a:pt x="4288" y="228"/>
                              </a:lnTo>
                              <a:lnTo>
                                <a:pt x="4370" y="216"/>
                              </a:lnTo>
                              <a:lnTo>
                                <a:pt x="4452" y="205"/>
                              </a:lnTo>
                              <a:lnTo>
                                <a:pt x="4534" y="194"/>
                              </a:lnTo>
                              <a:lnTo>
                                <a:pt x="4617" y="184"/>
                              </a:lnTo>
                              <a:lnTo>
                                <a:pt x="4700" y="175"/>
                              </a:lnTo>
                              <a:lnTo>
                                <a:pt x="4784" y="167"/>
                              </a:lnTo>
                              <a:lnTo>
                                <a:pt x="4868" y="159"/>
                              </a:lnTo>
                              <a:lnTo>
                                <a:pt x="4953" y="152"/>
                              </a:lnTo>
                              <a:lnTo>
                                <a:pt x="5038" y="145"/>
                              </a:lnTo>
                              <a:lnTo>
                                <a:pt x="5124" y="139"/>
                              </a:lnTo>
                              <a:lnTo>
                                <a:pt x="5209" y="135"/>
                              </a:lnTo>
                              <a:lnTo>
                                <a:pt x="5296" y="130"/>
                              </a:lnTo>
                              <a:lnTo>
                                <a:pt x="5383" y="127"/>
                              </a:lnTo>
                              <a:lnTo>
                                <a:pt x="5470" y="124"/>
                              </a:lnTo>
                              <a:lnTo>
                                <a:pt x="5557" y="122"/>
                              </a:lnTo>
                              <a:lnTo>
                                <a:pt x="5645" y="121"/>
                              </a:lnTo>
                              <a:lnTo>
                                <a:pt x="5734" y="121"/>
                              </a:lnTo>
                              <a:lnTo>
                                <a:pt x="5822" y="121"/>
                              </a:lnTo>
                              <a:lnTo>
                                <a:pt x="5911" y="123"/>
                              </a:lnTo>
                              <a:lnTo>
                                <a:pt x="6001" y="125"/>
                              </a:lnTo>
                              <a:lnTo>
                                <a:pt x="6091" y="127"/>
                              </a:lnTo>
                              <a:lnTo>
                                <a:pt x="6181" y="131"/>
                              </a:lnTo>
                              <a:lnTo>
                                <a:pt x="6272" y="136"/>
                              </a:lnTo>
                              <a:lnTo>
                                <a:pt x="6363" y="141"/>
                              </a:lnTo>
                              <a:lnTo>
                                <a:pt x="6455" y="147"/>
                              </a:lnTo>
                              <a:lnTo>
                                <a:pt x="6546" y="154"/>
                              </a:lnTo>
                              <a:lnTo>
                                <a:pt x="6639" y="162"/>
                              </a:lnTo>
                              <a:lnTo>
                                <a:pt x="6731" y="170"/>
                              </a:lnTo>
                              <a:lnTo>
                                <a:pt x="6824" y="180"/>
                              </a:lnTo>
                              <a:lnTo>
                                <a:pt x="6917" y="190"/>
                              </a:lnTo>
                              <a:lnTo>
                                <a:pt x="7011" y="201"/>
                              </a:lnTo>
                              <a:lnTo>
                                <a:pt x="7105" y="213"/>
                              </a:lnTo>
                              <a:lnTo>
                                <a:pt x="7128" y="212"/>
                              </a:lnTo>
                              <a:lnTo>
                                <a:pt x="7148" y="202"/>
                              </a:lnTo>
                              <a:lnTo>
                                <a:pt x="7163" y="185"/>
                              </a:lnTo>
                              <a:lnTo>
                                <a:pt x="7168" y="162"/>
                              </a:lnTo>
                              <a:lnTo>
                                <a:pt x="7161" y="136"/>
                              </a:lnTo>
                              <a:lnTo>
                                <a:pt x="7117" y="94"/>
                              </a:lnTo>
                              <a:lnTo>
                                <a:pt x="6996" y="74"/>
                              </a:lnTo>
                              <a:lnTo>
                                <a:pt x="6904" y="63"/>
                              </a:lnTo>
                              <a:lnTo>
                                <a:pt x="6812" y="53"/>
                              </a:lnTo>
                              <a:lnTo>
                                <a:pt x="6720" y="43"/>
                              </a:lnTo>
                              <a:lnTo>
                                <a:pt x="6629" y="35"/>
                              </a:lnTo>
                              <a:lnTo>
                                <a:pt x="6538" y="28"/>
                              </a:lnTo>
                              <a:lnTo>
                                <a:pt x="6447" y="21"/>
                              </a:lnTo>
                              <a:lnTo>
                                <a:pt x="6357" y="16"/>
                              </a:lnTo>
                              <a:lnTo>
                                <a:pt x="6267" y="11"/>
                              </a:lnTo>
                              <a:lnTo>
                                <a:pt x="6177" y="7"/>
                              </a:lnTo>
                              <a:lnTo>
                                <a:pt x="6088" y="4"/>
                              </a:lnTo>
                              <a:lnTo>
                                <a:pt x="5999" y="2"/>
                              </a:lnTo>
                              <a:lnTo>
                                <a:pt x="5911" y="0"/>
                              </a:lnTo>
                              <a:lnTo>
                                <a:pt x="5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DC0F" id="docshape13" o:spid="_x0000_s1026" style="position:absolute;margin-left:212.35pt;margin-top:46.65pt;width:358.45pt;height:113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69,2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" path="m5823,r-88,l5647,2r-87,2l5474,6r-87,4l5302,15r-86,5l5131,26r-85,7l4962,40r-84,8l4794,58r-83,9l4628,78r-82,11l4464,101r-81,13l4302,127r-81,14l4141,156r-80,15l3982,188r-79,16l3825,222r-78,18l3669,259r-77,19l3516,298r-76,21l3364,340r-75,22l3214,384r-74,23l3067,431r-74,24l2921,480r-72,25l2777,531r-71,26l2635,584r-70,27l2495,639r-69,29l2357,697r-68,29l2222,756r-67,30l2088,817r-66,32l1957,880r-65,33l1828,945r-64,34l1701,1012r-63,34l1576,1080r-61,35l1454,1150r-61,36l1334,1222r-60,36l1216,1295r-58,37l1101,1369r-57,38l988,1445r-56,38l877,1522r-54,39l769,1600r-53,40l663,1680r-51,40l560,1760r-50,41l460,1842r-49,41l362,1924r-48,42l267,2008r-47,42l174,2092r-45,43l84,2178r-44,42l,2273r4,3l13,2271r20,-17l71,2220r44,-43l160,2134r46,-43l252,2049r48,-42l347,1965r49,-42l445,1882r50,-41l545,1801r51,-41l647,1720r53,-39l753,1641r53,-39l860,1564r55,-38l970,1488r56,-38l1083,1413r57,-37l1198,1340r58,-36l1315,1269r60,-35l1435,1199r61,-34l1557,1131r62,-33l1682,1065r63,-33l1808,1000r65,-31l1937,937r66,-30l2069,877r66,-30l2202,818r68,-29l2338,761r68,-27l2476,706r69,-26l2615,654r71,-26l2758,603r71,-24l2902,555r73,-23l3048,509r74,-22l3196,465r75,-21l3346,424r76,-20l3499,385r76,-18l3653,349r77,-18l3809,315r79,-16l3967,283r79,-14l4127,255r80,-14l4288,228r82,-12l4452,205r82,-11l4617,184r83,-9l4784,167r84,-8l4953,152r85,-7l5124,139r85,-4l5296,130r87,-3l5470,124r87,-2l5645,121r89,l5822,121r89,2l6001,125r90,2l6181,131r91,5l6363,141r92,6l6546,154r93,8l6731,170r93,10l6917,190r94,11l7105,213r23,-1l7148,202r15,-17l7168,162r-7,-26l7117,94,6996,74,6904,63,6812,53,6720,43r-91,-8l6538,28r-91,-7l6357,16r-90,-5l6177,7,6088,4,5999,2,5911,r-88,xe" fillcolor="#f04d3d" stroked="f">
                <v:path arrowok="t" o:connecttype="custom" o:connectlocs="3530600,594995;3312160,605155;3097530,622935;2886710,648970;2680335,681990;2478405,721995;2280920,768985;2088515,822325;1900555,881380;1718310,946150;1540510,1016635;1368425,1091565;1201420,1172210;1040130,1256665;884555,1345565;735330,1438275;591820,1534160;454660,1633855;323850,1736090;199390,1840865;81915,1948180;2540,2037715;73025,1974850;190500,1866900;314325,1761490;444500,1659890;581025,1561465;723900,1466215;873125,1376045;1028065,1289685;1189355,1207770;1355725,1130300;1527810,1058545;1705610,991235;1889125,930275;2077085,874395;2270125,825500;2468880,782320;2671445,745490;2879090,715645;3091180,693420;3307715,678180;3528695,669925;3753485,670560;3982720,678815;4215765,695325;4451985,720090;4548505,709930;4442460,639445;4209415,614680;3979545,599440;3753485,59245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344ED2F" w14:textId="77777777" w:rsidR="00735F5D" w:rsidRPr="00571834" w:rsidRDefault="00395A39">
      <w:pPr>
        <w:spacing w:before="94" w:line="280" w:lineRule="exact"/>
        <w:ind w:left="1555"/>
        <w:rPr>
          <w:b/>
          <w:sz w:val="24"/>
          <w:lang w:val="de-CH"/>
        </w:rPr>
      </w:pPr>
      <w:r w:rsidRPr="00571834">
        <w:rPr>
          <w:b/>
          <w:color w:val="231F20"/>
          <w:spacing w:val="-2"/>
          <w:sz w:val="24"/>
          <w:lang w:val="de-CH"/>
        </w:rPr>
        <w:t>Gemeinde</w:t>
      </w:r>
    </w:p>
    <w:p w14:paraId="264BDB99" w14:textId="77777777" w:rsidR="00735F5D" w:rsidRPr="00571834" w:rsidRDefault="00395A39">
      <w:pPr>
        <w:pStyle w:val="Textkrper"/>
        <w:spacing w:line="426" w:lineRule="exact"/>
        <w:ind w:left="1549"/>
        <w:rPr>
          <w:color w:val="231F20"/>
          <w:spacing w:val="21"/>
          <w:lang w:val="de-CH"/>
        </w:rPr>
      </w:pPr>
      <w:r w:rsidRPr="00571834">
        <w:rPr>
          <w:color w:val="231F20"/>
          <w:spacing w:val="21"/>
          <w:lang w:val="de-CH"/>
        </w:rPr>
        <w:t>OTHMARSINGEN</w:t>
      </w:r>
    </w:p>
    <w:p w14:paraId="473446E9" w14:textId="77777777" w:rsidR="00BB106B" w:rsidRPr="00571834" w:rsidRDefault="00BB106B">
      <w:pPr>
        <w:pStyle w:val="Textkrper"/>
        <w:spacing w:line="426" w:lineRule="exact"/>
        <w:ind w:left="1549"/>
        <w:rPr>
          <w:color w:val="231F20"/>
          <w:spacing w:val="21"/>
          <w:lang w:val="de-CH"/>
        </w:rPr>
      </w:pPr>
    </w:p>
    <w:p w14:paraId="3B9139AD" w14:textId="77777777" w:rsidR="009F70FE" w:rsidRDefault="009F70FE" w:rsidP="009F70FE">
      <w:pPr>
        <w:rPr>
          <w:rFonts w:ascii="Tenorite" w:hAnsi="Tenorite" w:cstheme="minorHAnsi"/>
          <w:b/>
          <w:bCs/>
          <w:lang w:val="de-CH"/>
        </w:rPr>
      </w:pPr>
    </w:p>
    <w:p w14:paraId="4D5E844E" w14:textId="77777777" w:rsidR="00A63554" w:rsidRPr="00A63554" w:rsidRDefault="00A63554" w:rsidP="00A6355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lang w:val="de-CH"/>
        </w:rPr>
      </w:pPr>
      <w:r w:rsidRPr="00A63554">
        <w:rPr>
          <w:rFonts w:ascii="Arial" w:hAnsi="Arial" w:cs="Arial"/>
          <w:b/>
          <w:sz w:val="20"/>
          <w:szCs w:val="20"/>
          <w:lang w:val="de-CH"/>
        </w:rPr>
        <w:t>Schule Othmarsingen</w:t>
      </w:r>
    </w:p>
    <w:p w14:paraId="3E0671BD" w14:textId="77777777" w:rsidR="00A63554" w:rsidRPr="00A63554" w:rsidRDefault="00A63554" w:rsidP="00A63554">
      <w:pPr>
        <w:rPr>
          <w:rFonts w:ascii="Arial" w:hAnsi="Arial" w:cs="Arial"/>
          <w:b/>
          <w:sz w:val="20"/>
          <w:szCs w:val="20"/>
          <w:lang w:val="de-CH"/>
        </w:rPr>
      </w:pPr>
      <w:r w:rsidRPr="00A63554">
        <w:rPr>
          <w:rFonts w:ascii="Arial" w:hAnsi="Arial" w:cs="Arial"/>
          <w:b/>
          <w:sz w:val="20"/>
          <w:szCs w:val="20"/>
          <w:lang w:val="de-CH"/>
        </w:rPr>
        <w:t>Schulleitung</w:t>
      </w:r>
    </w:p>
    <w:p w14:paraId="18462B7E" w14:textId="77777777" w:rsidR="00A63554" w:rsidRPr="00A63554" w:rsidRDefault="00A63554" w:rsidP="00A63554">
      <w:pPr>
        <w:rPr>
          <w:rFonts w:ascii="Arial" w:hAnsi="Arial" w:cs="Arial"/>
          <w:b/>
          <w:sz w:val="20"/>
          <w:szCs w:val="20"/>
          <w:lang w:val="de-CH"/>
        </w:rPr>
      </w:pPr>
      <w:r w:rsidRPr="00A63554">
        <w:rPr>
          <w:rFonts w:ascii="Arial" w:hAnsi="Arial" w:cs="Arial"/>
          <w:b/>
          <w:sz w:val="20"/>
          <w:szCs w:val="20"/>
          <w:lang w:val="de-CH"/>
        </w:rPr>
        <w:t>Schulstrasse 10</w:t>
      </w:r>
    </w:p>
    <w:p w14:paraId="56FF2D5B" w14:textId="77777777" w:rsidR="00A63554" w:rsidRPr="00A63554" w:rsidRDefault="00A63554" w:rsidP="00A63554">
      <w:pPr>
        <w:rPr>
          <w:rFonts w:ascii="Arial" w:hAnsi="Arial" w:cs="Arial"/>
          <w:b/>
          <w:sz w:val="20"/>
          <w:szCs w:val="20"/>
          <w:lang w:val="de-CH"/>
        </w:rPr>
      </w:pPr>
      <w:r w:rsidRPr="00A63554">
        <w:rPr>
          <w:rFonts w:ascii="Arial" w:hAnsi="Arial" w:cs="Arial"/>
          <w:b/>
          <w:sz w:val="20"/>
          <w:szCs w:val="20"/>
          <w:lang w:val="de-CH"/>
        </w:rPr>
        <w:t>5504 Othmarsingen</w:t>
      </w:r>
    </w:p>
    <w:p w14:paraId="167BD8D3" w14:textId="77777777" w:rsidR="00A63554" w:rsidRPr="00A63554" w:rsidRDefault="00A63554" w:rsidP="00A63554">
      <w:pPr>
        <w:tabs>
          <w:tab w:val="left" w:pos="1620"/>
        </w:tabs>
        <w:jc w:val="center"/>
        <w:rPr>
          <w:rFonts w:ascii="Century Gothic" w:hAnsi="Century Gothic"/>
          <w:lang w:val="de-CH"/>
        </w:rPr>
      </w:pPr>
      <w:r w:rsidRPr="00A63554">
        <w:rPr>
          <w:rFonts w:ascii="Century Gothic" w:hAnsi="Century Gothic"/>
          <w:b/>
          <w:sz w:val="40"/>
          <w:szCs w:val="40"/>
          <w:lang w:val="de-CH"/>
        </w:rPr>
        <w:t>Anmeldung</w:t>
      </w:r>
    </w:p>
    <w:p w14:paraId="2839C52F" w14:textId="77777777" w:rsidR="00A63554" w:rsidRPr="00CE4F9B" w:rsidRDefault="00A63554" w:rsidP="00A63554">
      <w:pPr>
        <w:pStyle w:val="Kopfzeile"/>
        <w:ind w:right="926"/>
        <w:rPr>
          <w:rFonts w:ascii="Century Gothic" w:hAnsi="Century Gothic" w:cs="Arial"/>
          <w:sz w:val="16"/>
          <w:szCs w:val="16"/>
          <w:lang w:val="de-DE"/>
        </w:rPr>
      </w:pPr>
    </w:p>
    <w:p w14:paraId="4B4E6E32" w14:textId="77777777" w:rsidR="00A63554" w:rsidRPr="006610D9" w:rsidRDefault="00A63554" w:rsidP="00A63554">
      <w:pPr>
        <w:pStyle w:val="Kopfzeile"/>
        <w:ind w:right="926"/>
        <w:rPr>
          <w:rFonts w:ascii="Century Gothic" w:hAnsi="Century Gothic" w:cs="Arial"/>
          <w:sz w:val="18"/>
          <w:szCs w:val="18"/>
          <w:lang w:val="de-DE"/>
        </w:rPr>
      </w:pPr>
      <w:r w:rsidRPr="006247F2">
        <w:rPr>
          <w:rFonts w:ascii="Century Gothic" w:hAnsi="Century Gothic" w:cs="Arial"/>
          <w:b/>
          <w:lang w:val="de-DE"/>
        </w:rPr>
        <w:t>Personalien</w:t>
      </w:r>
      <w:r>
        <w:rPr>
          <w:rFonts w:ascii="Century Gothic" w:hAnsi="Century Gothic" w:cs="Arial"/>
          <w:b/>
          <w:lang w:val="de-DE"/>
        </w:rPr>
        <w:t xml:space="preserve">   </w:t>
      </w:r>
      <w:r>
        <w:rPr>
          <w:rFonts w:ascii="Century Gothic" w:hAnsi="Century Gothic" w:cs="Arial"/>
          <w:sz w:val="18"/>
          <w:szCs w:val="18"/>
          <w:lang w:val="de-DE"/>
        </w:rPr>
        <w:t>(B</w:t>
      </w:r>
      <w:r w:rsidRPr="006610D9">
        <w:rPr>
          <w:rFonts w:ascii="Century Gothic" w:hAnsi="Century Gothic" w:cs="Arial"/>
          <w:sz w:val="18"/>
          <w:szCs w:val="18"/>
          <w:lang w:val="de-DE"/>
        </w:rPr>
        <w:t>itte in Blockschrift ausfüllen)</w:t>
      </w:r>
    </w:p>
    <w:p w14:paraId="1AE65101" w14:textId="77777777" w:rsidR="00A63554" w:rsidRPr="006247F2" w:rsidRDefault="00A63554" w:rsidP="00A63554">
      <w:pPr>
        <w:pStyle w:val="Kopfzeile"/>
        <w:ind w:right="926"/>
        <w:rPr>
          <w:rFonts w:ascii="Century Gothic" w:hAnsi="Century Gothic" w:cs="Arial"/>
          <w:b/>
          <w:sz w:val="18"/>
          <w:szCs w:val="18"/>
          <w:lang w:val="de-D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739"/>
        <w:gridCol w:w="2093"/>
        <w:gridCol w:w="2343"/>
      </w:tblGrid>
      <w:tr w:rsidR="00A63554" w:rsidRPr="0049383F" w14:paraId="7B835C2F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10BE48DE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Name</w:t>
            </w:r>
          </w:p>
        </w:tc>
        <w:bookmarkStart w:id="0" w:name="Text1"/>
        <w:tc>
          <w:tcPr>
            <w:tcW w:w="3060" w:type="dxa"/>
            <w:shd w:val="clear" w:color="auto" w:fill="auto"/>
            <w:vAlign w:val="center"/>
          </w:tcPr>
          <w:p w14:paraId="6EFE1448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2160" w:type="dxa"/>
            <w:shd w:val="clear" w:color="auto" w:fill="auto"/>
            <w:vAlign w:val="center"/>
          </w:tcPr>
          <w:p w14:paraId="245D11BB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Geburtsdatum</w:t>
            </w:r>
          </w:p>
        </w:tc>
        <w:bookmarkStart w:id="1" w:name="Text18"/>
        <w:tc>
          <w:tcPr>
            <w:tcW w:w="2725" w:type="dxa"/>
            <w:shd w:val="clear" w:color="auto" w:fill="auto"/>
            <w:vAlign w:val="center"/>
          </w:tcPr>
          <w:p w14:paraId="217E0B47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A63554" w:rsidRPr="0049383F" w14:paraId="1A54DE97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79747C85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Vorname</w:t>
            </w:r>
          </w:p>
        </w:tc>
        <w:bookmarkStart w:id="2" w:name="Text2"/>
        <w:tc>
          <w:tcPr>
            <w:tcW w:w="3060" w:type="dxa"/>
            <w:shd w:val="clear" w:color="auto" w:fill="auto"/>
            <w:vAlign w:val="center"/>
          </w:tcPr>
          <w:p w14:paraId="04D9E77E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2160" w:type="dxa"/>
            <w:shd w:val="clear" w:color="auto" w:fill="auto"/>
            <w:vAlign w:val="center"/>
          </w:tcPr>
          <w:p w14:paraId="369272EA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Geschlecht</w:t>
            </w:r>
          </w:p>
        </w:tc>
        <w:bookmarkStart w:id="3" w:name="Text19"/>
        <w:tc>
          <w:tcPr>
            <w:tcW w:w="2725" w:type="dxa"/>
            <w:shd w:val="clear" w:color="auto" w:fill="auto"/>
            <w:vAlign w:val="center"/>
          </w:tcPr>
          <w:p w14:paraId="2B4F3FF2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  <w:tr w:rsidR="00A63554" w:rsidRPr="0049383F" w14:paraId="38A23658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44EBF8C2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Adresse neu</w:t>
            </w:r>
          </w:p>
        </w:tc>
        <w:bookmarkStart w:id="4" w:name="Text3"/>
        <w:tc>
          <w:tcPr>
            <w:tcW w:w="3060" w:type="dxa"/>
            <w:shd w:val="clear" w:color="auto" w:fill="auto"/>
            <w:vAlign w:val="center"/>
          </w:tcPr>
          <w:p w14:paraId="2BB30345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  <w:vAlign w:val="center"/>
          </w:tcPr>
          <w:p w14:paraId="0D912AE9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Konfession</w:t>
            </w:r>
          </w:p>
        </w:tc>
        <w:bookmarkStart w:id="5" w:name="Text20"/>
        <w:tc>
          <w:tcPr>
            <w:tcW w:w="2725" w:type="dxa"/>
            <w:shd w:val="clear" w:color="auto" w:fill="auto"/>
            <w:vAlign w:val="center"/>
          </w:tcPr>
          <w:p w14:paraId="1527F301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  <w:tr w:rsidR="00A63554" w:rsidRPr="0049383F" w14:paraId="6F594232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420BA4A9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Wohnort neu</w:t>
            </w:r>
          </w:p>
        </w:tc>
        <w:bookmarkStart w:id="6" w:name="Text33"/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B8C74D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C2C1FE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Muttersprache</w:t>
            </w:r>
          </w:p>
        </w:tc>
        <w:bookmarkStart w:id="7" w:name="Text21"/>
        <w:tc>
          <w:tcPr>
            <w:tcW w:w="27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991221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  <w:tr w:rsidR="00A63554" w:rsidRPr="0049383F" w14:paraId="1F87A0C9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4E4D5992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Heimatort</w:t>
            </w:r>
          </w:p>
        </w:tc>
        <w:bookmarkStart w:id="8" w:name="Text5"/>
        <w:tc>
          <w:tcPr>
            <w:tcW w:w="3060" w:type="dxa"/>
            <w:shd w:val="clear" w:color="auto" w:fill="auto"/>
            <w:vAlign w:val="center"/>
          </w:tcPr>
          <w:p w14:paraId="087214FA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  <w:tc>
          <w:tcPr>
            <w:tcW w:w="2160" w:type="dxa"/>
            <w:shd w:val="clear" w:color="auto" w:fill="auto"/>
            <w:vAlign w:val="center"/>
          </w:tcPr>
          <w:p w14:paraId="1B9B739E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Heimatland</w:t>
            </w:r>
          </w:p>
        </w:tc>
        <w:bookmarkStart w:id="9" w:name="Text22"/>
        <w:tc>
          <w:tcPr>
            <w:tcW w:w="2725" w:type="dxa"/>
            <w:shd w:val="clear" w:color="auto" w:fill="auto"/>
            <w:vAlign w:val="center"/>
          </w:tcPr>
          <w:p w14:paraId="35AF421A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</w:tr>
      <w:tr w:rsidR="00A63554" w:rsidRPr="0049383F" w14:paraId="3812A32E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3130017B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Klasse </w:t>
            </w:r>
          </w:p>
        </w:tc>
        <w:bookmarkStart w:id="10" w:name="Text6"/>
        <w:tc>
          <w:tcPr>
            <w:tcW w:w="3060" w:type="dxa"/>
            <w:shd w:val="clear" w:color="auto" w:fill="auto"/>
            <w:vAlign w:val="center"/>
          </w:tcPr>
          <w:p w14:paraId="19B5A9F2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  <w:tc>
          <w:tcPr>
            <w:tcW w:w="2160" w:type="dxa"/>
            <w:shd w:val="clear" w:color="auto" w:fill="auto"/>
            <w:vAlign w:val="center"/>
          </w:tcPr>
          <w:p w14:paraId="69456FB8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Anzahl Schuljahre</w:t>
            </w:r>
          </w:p>
        </w:tc>
        <w:bookmarkStart w:id="11" w:name="Text23"/>
        <w:tc>
          <w:tcPr>
            <w:tcW w:w="2725" w:type="dxa"/>
            <w:shd w:val="clear" w:color="auto" w:fill="auto"/>
            <w:vAlign w:val="center"/>
          </w:tcPr>
          <w:p w14:paraId="27DBD8A3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A63554" w:rsidRPr="0049383F" w14:paraId="6EA7E428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3E0AFDDE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Name/Vorname </w:t>
            </w:r>
          </w:p>
          <w:p w14:paraId="46BA058A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des Vaters</w:t>
            </w:r>
          </w:p>
        </w:tc>
        <w:bookmarkStart w:id="12" w:name="Text7"/>
        <w:tc>
          <w:tcPr>
            <w:tcW w:w="3060" w:type="dxa"/>
            <w:shd w:val="clear" w:color="auto" w:fill="auto"/>
            <w:vAlign w:val="center"/>
          </w:tcPr>
          <w:p w14:paraId="69735B71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  <w:tc>
          <w:tcPr>
            <w:tcW w:w="2160" w:type="dxa"/>
            <w:shd w:val="clear" w:color="auto" w:fill="auto"/>
            <w:vAlign w:val="center"/>
          </w:tcPr>
          <w:p w14:paraId="0987F5DD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Name/Vorname</w:t>
            </w:r>
          </w:p>
          <w:p w14:paraId="3FEFE3C5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der Mutter</w:t>
            </w:r>
          </w:p>
        </w:tc>
        <w:bookmarkStart w:id="13" w:name="Text24"/>
        <w:tc>
          <w:tcPr>
            <w:tcW w:w="2725" w:type="dxa"/>
            <w:shd w:val="clear" w:color="auto" w:fill="auto"/>
            <w:vAlign w:val="center"/>
          </w:tcPr>
          <w:p w14:paraId="7101D727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</w:tr>
      <w:tr w:rsidR="00A63554" w:rsidRPr="0049383F" w14:paraId="23637B2B" w14:textId="77777777" w:rsidTr="005079A6">
        <w:trPr>
          <w:trHeight w:val="408"/>
        </w:trPr>
        <w:tc>
          <w:tcPr>
            <w:tcW w:w="1908" w:type="dxa"/>
            <w:shd w:val="clear" w:color="auto" w:fill="auto"/>
            <w:vAlign w:val="center"/>
          </w:tcPr>
          <w:p w14:paraId="39E8CF70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Telefon 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>Festnetz</w:t>
            </w:r>
          </w:p>
        </w:tc>
        <w:bookmarkStart w:id="14" w:name="Text34"/>
        <w:tc>
          <w:tcPr>
            <w:tcW w:w="7945" w:type="dxa"/>
            <w:gridSpan w:val="3"/>
            <w:shd w:val="clear" w:color="auto" w:fill="auto"/>
            <w:vAlign w:val="center"/>
          </w:tcPr>
          <w:p w14:paraId="336ACDBC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A63554" w:rsidRPr="0049383F" w14:paraId="0174825F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3A78DA3E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>Mobile des Vaters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9594A26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7E748B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>Mobile der Mutter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6B4998B7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A63554" w:rsidRPr="0049383F" w14:paraId="02C3A67D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6DBA25F0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>E-Mail des Vaters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94E6792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E802F5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>E-Mail der Mutter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2C676AD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A63554" w:rsidRPr="004E783C" w14:paraId="4113EE21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26D6C282" w14:textId="77777777" w:rsidR="00A63554" w:rsidRPr="004E783C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E783C">
              <w:rPr>
                <w:rFonts w:ascii="Century Gothic" w:hAnsi="Century Gothic" w:cs="Arial"/>
                <w:sz w:val="20"/>
                <w:szCs w:val="20"/>
                <w:lang w:val="de-DE"/>
              </w:rPr>
              <w:t>Sorgerecht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F0B871" w14:textId="77777777" w:rsidR="00A63554" w:rsidRPr="004E783C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□   </w:t>
            </w:r>
            <w:r w:rsidRPr="004E783C">
              <w:rPr>
                <w:rFonts w:ascii="Century Gothic" w:hAnsi="Century Gothic" w:cs="Arial"/>
                <w:sz w:val="20"/>
                <w:szCs w:val="20"/>
                <w:lang w:val="de-DE"/>
              </w:rPr>
              <w:t>Gemeinsam</w:t>
            </w: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E08EE9" w14:textId="77777777" w:rsidR="00A63554" w:rsidRPr="004E783C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□   </w:t>
            </w:r>
            <w:r w:rsidRPr="004E783C">
              <w:rPr>
                <w:rFonts w:ascii="Century Gothic" w:hAnsi="Century Gothic" w:cs="Arial"/>
                <w:sz w:val="20"/>
                <w:szCs w:val="20"/>
                <w:lang w:val="de-DE"/>
              </w:rPr>
              <w:t>Bei der Mutter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9D73B8A" w14:textId="77777777" w:rsidR="00A63554" w:rsidRPr="004E783C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□   </w:t>
            </w:r>
            <w:r w:rsidRPr="004E783C">
              <w:rPr>
                <w:rFonts w:ascii="Century Gothic" w:hAnsi="Century Gothic" w:cs="Arial"/>
                <w:sz w:val="20"/>
                <w:szCs w:val="20"/>
                <w:lang w:val="de-DE"/>
              </w:rPr>
              <w:t>Beim Vater</w:t>
            </w:r>
          </w:p>
        </w:tc>
      </w:tr>
      <w:tr w:rsidR="00A63554" w:rsidRPr="0049383F" w14:paraId="6F7BD970" w14:textId="77777777" w:rsidTr="005079A6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34A34F64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Adresse / Wohnort</w:t>
            </w:r>
          </w:p>
          <w:p w14:paraId="78297C47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Telefon bisher</w:t>
            </w:r>
          </w:p>
        </w:tc>
        <w:bookmarkStart w:id="15" w:name="Text9"/>
        <w:tc>
          <w:tcPr>
            <w:tcW w:w="794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919E89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5"/>
          </w:p>
        </w:tc>
      </w:tr>
      <w:tr w:rsidR="00A63554" w:rsidRPr="0049383F" w14:paraId="7EEAEE0C" w14:textId="77777777" w:rsidTr="005079A6">
        <w:trPr>
          <w:trHeight w:val="284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519E90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Eintritt per</w:t>
            </w:r>
          </w:p>
        </w:tc>
        <w:bookmarkStart w:id="16" w:name="Text40"/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3CE456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1091FC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Klasse</w:t>
            </w:r>
          </w:p>
        </w:tc>
        <w:bookmarkStart w:id="17" w:name="Text41"/>
        <w:tc>
          <w:tcPr>
            <w:tcW w:w="27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BD22BF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7"/>
          </w:p>
        </w:tc>
      </w:tr>
      <w:tr w:rsidR="00A63554" w:rsidRPr="0049383F" w14:paraId="63C6FF3E" w14:textId="77777777" w:rsidTr="005079A6">
        <w:trPr>
          <w:trHeight w:val="284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BB3B85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Schulort bisher / Klassenlehrer / Telefon</w:t>
            </w:r>
          </w:p>
        </w:tc>
        <w:bookmarkStart w:id="18" w:name="Text10"/>
        <w:tc>
          <w:tcPr>
            <w:tcW w:w="794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E72C37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8"/>
          </w:p>
          <w:bookmarkStart w:id="19" w:name="Text35"/>
          <w:p w14:paraId="21981E16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</w:tr>
      <w:tr w:rsidR="00A63554" w:rsidRPr="0049383F" w14:paraId="5CC93CB2" w14:textId="77777777" w:rsidTr="005079A6">
        <w:trPr>
          <w:trHeight w:val="284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3AD1C7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>Besuchte Fremdsprachen</w:t>
            </w:r>
          </w:p>
        </w:tc>
        <w:tc>
          <w:tcPr>
            <w:tcW w:w="794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8E9A7B" w14:textId="77777777" w:rsidR="00A63554" w:rsidRPr="00CE4F9B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CE4F9B">
              <w:rPr>
                <w:rFonts w:ascii="Century Gothic" w:hAnsi="Century Gothic" w:cs="Arial"/>
                <w:sz w:val="20"/>
                <w:szCs w:val="20"/>
                <w:lang w:val="de-DE"/>
              </w:rPr>
              <w:t>Französisch ________ (Anzahl Jahre)   /   Englisch ________ (Anzahl Jahre)</w:t>
            </w:r>
          </w:p>
        </w:tc>
      </w:tr>
      <w:tr w:rsidR="00A63554" w:rsidRPr="0049383F" w14:paraId="4947EB2B" w14:textId="77777777" w:rsidTr="005079A6">
        <w:trPr>
          <w:trHeight w:val="284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2A549A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Bemerkungen</w:t>
            </w:r>
          </w:p>
          <w:p w14:paraId="05FC6CEB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sz w:val="20"/>
                <w:szCs w:val="20"/>
                <w:lang w:val="de-DE"/>
              </w:rPr>
              <w:t>(Allergien usw.)</w:t>
            </w:r>
          </w:p>
          <w:p w14:paraId="3FEB2619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</w:p>
        </w:tc>
        <w:bookmarkStart w:id="20" w:name="Text11"/>
        <w:tc>
          <w:tcPr>
            <w:tcW w:w="794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2165CC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20"/>
          </w:p>
          <w:bookmarkStart w:id="21" w:name="Text36"/>
          <w:p w14:paraId="0B4B1F5A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21"/>
          </w:p>
          <w:bookmarkStart w:id="22" w:name="Text37"/>
          <w:p w14:paraId="5BFE63CF" w14:textId="77777777" w:rsidR="00A63554" w:rsidRPr="0049383F" w:rsidRDefault="00A63554" w:rsidP="005079A6">
            <w:pPr>
              <w:pStyle w:val="Kopfzeile"/>
              <w:tabs>
                <w:tab w:val="left" w:pos="216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pP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separate"/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49383F">
              <w:rPr>
                <w:rFonts w:ascii="Century Gothic" w:hAnsi="Century Gothic" w:cs="Arial"/>
                <w:b/>
                <w:sz w:val="20"/>
                <w:szCs w:val="20"/>
                <w:lang w:val="de-DE"/>
              </w:rPr>
              <w:fldChar w:fldCharType="end"/>
            </w:r>
            <w:bookmarkEnd w:id="22"/>
          </w:p>
        </w:tc>
      </w:tr>
    </w:tbl>
    <w:p w14:paraId="6715AAD5" w14:textId="77777777" w:rsidR="00A63554" w:rsidRPr="006247F2" w:rsidRDefault="00A63554" w:rsidP="00A63554">
      <w:pPr>
        <w:pStyle w:val="Kopfzeile"/>
        <w:tabs>
          <w:tab w:val="left" w:pos="2160"/>
          <w:tab w:val="left" w:pos="4860"/>
          <w:tab w:val="left" w:pos="6660"/>
          <w:tab w:val="right" w:pos="10980"/>
        </w:tabs>
        <w:spacing w:line="360" w:lineRule="auto"/>
        <w:ind w:right="-185"/>
        <w:rPr>
          <w:rFonts w:ascii="Century Gothic" w:hAnsi="Century Gothic" w:cs="Arial"/>
          <w:b/>
          <w:sz w:val="18"/>
          <w:szCs w:val="18"/>
          <w:lang w:val="de-DE"/>
        </w:rPr>
      </w:pPr>
      <w:r w:rsidRPr="00CE4F9B">
        <w:rPr>
          <w:rFonts w:ascii="Century Gothic" w:hAnsi="Century Gothic" w:cs="Arial"/>
          <w:b/>
          <w:sz w:val="8"/>
          <w:szCs w:val="8"/>
          <w:lang w:val="de-DE"/>
        </w:rPr>
        <w:br/>
      </w:r>
      <w:r w:rsidRPr="006247F2">
        <w:rPr>
          <w:rFonts w:ascii="Century Gothic" w:hAnsi="Century Gothic" w:cs="Arial"/>
          <w:b/>
          <w:lang w:val="de-DE"/>
        </w:rPr>
        <w:t>Musikschule</w:t>
      </w:r>
    </w:p>
    <w:p w14:paraId="4547A1E4" w14:textId="77777777" w:rsidR="00A63554" w:rsidRPr="006247F2" w:rsidRDefault="00A63554" w:rsidP="00A63554">
      <w:pPr>
        <w:pStyle w:val="Kopfzeile"/>
        <w:tabs>
          <w:tab w:val="left" w:pos="2160"/>
          <w:tab w:val="left" w:pos="4860"/>
          <w:tab w:val="left" w:pos="6660"/>
          <w:tab w:val="right" w:pos="10980"/>
        </w:tabs>
        <w:ind w:right="-185"/>
        <w:rPr>
          <w:rFonts w:ascii="Century Gothic" w:hAnsi="Century Gothic" w:cs="Arial"/>
          <w:sz w:val="18"/>
          <w:szCs w:val="18"/>
          <w:lang w:val="de-DE"/>
        </w:rPr>
      </w:pPr>
      <w:r w:rsidRPr="006247F2">
        <w:rPr>
          <w:rFonts w:ascii="Century Gothic" w:hAnsi="Century Gothic" w:cs="Arial"/>
          <w:sz w:val="18"/>
          <w:szCs w:val="18"/>
          <w:lang w:val="de-DE"/>
        </w:rPr>
        <w:t>Die Gemeinde unterstützt den Instrumentalunterricht</w:t>
      </w:r>
    </w:p>
    <w:p w14:paraId="681A92F9" w14:textId="77777777" w:rsidR="00A63554" w:rsidRPr="006247F2" w:rsidRDefault="00A63554" w:rsidP="00A63554">
      <w:pPr>
        <w:pStyle w:val="Kopfzeile"/>
        <w:tabs>
          <w:tab w:val="left" w:pos="2160"/>
          <w:tab w:val="left" w:pos="4860"/>
          <w:tab w:val="left" w:pos="6660"/>
          <w:tab w:val="right" w:pos="10980"/>
        </w:tabs>
        <w:ind w:right="-185"/>
        <w:rPr>
          <w:rFonts w:ascii="Century Gothic" w:hAnsi="Century Gothic" w:cs="Arial"/>
          <w:sz w:val="20"/>
          <w:szCs w:val="20"/>
          <w:lang w:val="de-DE"/>
        </w:rPr>
      </w:pPr>
    </w:p>
    <w:p w14:paraId="5E8550EB" w14:textId="77777777" w:rsidR="00A63554" w:rsidRPr="00A63554" w:rsidRDefault="00A63554" w:rsidP="00A63554">
      <w:pPr>
        <w:pStyle w:val="Kopfzeile"/>
        <w:tabs>
          <w:tab w:val="left" w:pos="1260"/>
          <w:tab w:val="left" w:pos="2700"/>
          <w:tab w:val="left" w:pos="4860"/>
          <w:tab w:val="left" w:pos="6660"/>
          <w:tab w:val="right" w:pos="10980"/>
        </w:tabs>
        <w:ind w:right="-185"/>
        <w:rPr>
          <w:rFonts w:ascii="Century Gothic" w:hAnsi="Century Gothic" w:cs="Arial"/>
          <w:sz w:val="18"/>
          <w:szCs w:val="18"/>
          <w:lang w:val="de-CH"/>
        </w:rPr>
      </w:pPr>
      <w:r w:rsidRPr="006247F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3554">
        <w:rPr>
          <w:rFonts w:ascii="Century Gothic" w:hAnsi="Century Gothic" w:cs="Arial"/>
          <w:sz w:val="18"/>
          <w:szCs w:val="18"/>
          <w:lang w:val="de-CH"/>
        </w:rPr>
        <w:instrText xml:space="preserve"> FORMCHECKBOX </w:instrText>
      </w:r>
      <w:r w:rsidR="00000000">
        <w:rPr>
          <w:rFonts w:ascii="Century Gothic" w:hAnsi="Century Gothic" w:cs="Arial"/>
          <w:sz w:val="18"/>
          <w:szCs w:val="18"/>
        </w:rPr>
      </w:r>
      <w:r w:rsidR="00000000">
        <w:rPr>
          <w:rFonts w:ascii="Century Gothic" w:hAnsi="Century Gothic" w:cs="Arial"/>
          <w:sz w:val="18"/>
          <w:szCs w:val="18"/>
        </w:rPr>
        <w:fldChar w:fldCharType="separate"/>
      </w:r>
      <w:r w:rsidRPr="006247F2">
        <w:rPr>
          <w:rFonts w:ascii="Century Gothic" w:hAnsi="Century Gothic" w:cs="Arial"/>
          <w:sz w:val="18"/>
          <w:szCs w:val="18"/>
        </w:rPr>
        <w:fldChar w:fldCharType="end"/>
      </w:r>
      <w:r w:rsidRPr="00A63554">
        <w:rPr>
          <w:rFonts w:ascii="Century Gothic" w:hAnsi="Century Gothic" w:cs="Arial"/>
          <w:sz w:val="18"/>
          <w:szCs w:val="18"/>
          <w:lang w:val="de-CH"/>
        </w:rPr>
        <w:t xml:space="preserve">  Ja</w:t>
      </w:r>
      <w:r w:rsidRPr="00A63554">
        <w:rPr>
          <w:rFonts w:ascii="Century Gothic" w:hAnsi="Century Gothic" w:cs="Arial"/>
          <w:sz w:val="18"/>
          <w:szCs w:val="18"/>
          <w:lang w:val="de-CH"/>
        </w:rPr>
        <w:tab/>
      </w:r>
      <w:r w:rsidRPr="006247F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3554">
        <w:rPr>
          <w:rFonts w:ascii="Century Gothic" w:hAnsi="Century Gothic" w:cs="Arial"/>
          <w:sz w:val="18"/>
          <w:szCs w:val="18"/>
          <w:lang w:val="de-CH"/>
        </w:rPr>
        <w:instrText xml:space="preserve"> FORMCHECKBOX </w:instrText>
      </w:r>
      <w:r w:rsidR="00000000">
        <w:rPr>
          <w:rFonts w:ascii="Century Gothic" w:hAnsi="Century Gothic" w:cs="Arial"/>
          <w:sz w:val="18"/>
          <w:szCs w:val="18"/>
        </w:rPr>
      </w:r>
      <w:r w:rsidR="00000000">
        <w:rPr>
          <w:rFonts w:ascii="Century Gothic" w:hAnsi="Century Gothic" w:cs="Arial"/>
          <w:sz w:val="18"/>
          <w:szCs w:val="18"/>
        </w:rPr>
        <w:fldChar w:fldCharType="separate"/>
      </w:r>
      <w:r w:rsidRPr="006247F2">
        <w:rPr>
          <w:rFonts w:ascii="Century Gothic" w:hAnsi="Century Gothic" w:cs="Arial"/>
          <w:sz w:val="18"/>
          <w:szCs w:val="18"/>
        </w:rPr>
        <w:fldChar w:fldCharType="end"/>
      </w:r>
      <w:r w:rsidRPr="00A63554">
        <w:rPr>
          <w:rFonts w:ascii="Century Gothic" w:hAnsi="Century Gothic" w:cs="Arial"/>
          <w:sz w:val="18"/>
          <w:szCs w:val="18"/>
          <w:lang w:val="de-CH"/>
        </w:rPr>
        <w:t xml:space="preserve">  Nein</w:t>
      </w:r>
      <w:r w:rsidRPr="00A63554">
        <w:rPr>
          <w:rFonts w:ascii="Century Gothic" w:hAnsi="Century Gothic" w:cs="Arial"/>
          <w:lang w:val="de-CH"/>
        </w:rPr>
        <w:tab/>
      </w:r>
      <w:r w:rsidRPr="00A63554">
        <w:rPr>
          <w:rFonts w:ascii="Century Gothic" w:hAnsi="Century Gothic" w:cs="Arial"/>
          <w:sz w:val="18"/>
          <w:szCs w:val="18"/>
          <w:lang w:val="de-CH"/>
        </w:rPr>
        <w:t xml:space="preserve">Bitte senden Sie uns ein Informationsblatt und ein Anmeldeformular der </w:t>
      </w:r>
      <w:r w:rsidRPr="00A63554">
        <w:rPr>
          <w:rFonts w:ascii="Century Gothic" w:hAnsi="Century Gothic" w:cs="Arial"/>
          <w:sz w:val="18"/>
          <w:szCs w:val="18"/>
          <w:lang w:val="de-CH"/>
        </w:rPr>
        <w:tab/>
      </w:r>
    </w:p>
    <w:p w14:paraId="3B7E27E1" w14:textId="77777777" w:rsidR="00A63554" w:rsidRPr="00A63554" w:rsidRDefault="00A63554" w:rsidP="00A63554">
      <w:pPr>
        <w:pStyle w:val="Kopfzeile"/>
        <w:tabs>
          <w:tab w:val="left" w:pos="1260"/>
          <w:tab w:val="left" w:pos="2700"/>
          <w:tab w:val="left" w:pos="4860"/>
          <w:tab w:val="left" w:pos="6660"/>
          <w:tab w:val="right" w:pos="10980"/>
        </w:tabs>
        <w:ind w:right="-185"/>
        <w:rPr>
          <w:rFonts w:ascii="Century Gothic" w:hAnsi="Century Gothic" w:cs="Arial"/>
          <w:sz w:val="18"/>
          <w:szCs w:val="18"/>
          <w:lang w:val="de-CH"/>
        </w:rPr>
      </w:pPr>
      <w:r w:rsidRPr="00A63554">
        <w:rPr>
          <w:rFonts w:ascii="Century Gothic" w:hAnsi="Century Gothic" w:cs="Arial"/>
          <w:sz w:val="18"/>
          <w:szCs w:val="18"/>
          <w:lang w:val="de-CH"/>
        </w:rPr>
        <w:tab/>
      </w:r>
      <w:r w:rsidRPr="00A63554">
        <w:rPr>
          <w:rFonts w:ascii="Century Gothic" w:hAnsi="Century Gothic" w:cs="Arial"/>
          <w:sz w:val="18"/>
          <w:szCs w:val="18"/>
          <w:lang w:val="de-CH"/>
        </w:rPr>
        <w:tab/>
        <w:t>Musikschule.</w:t>
      </w:r>
    </w:p>
    <w:p w14:paraId="71CCBAC7" w14:textId="77777777" w:rsidR="00A63554" w:rsidRPr="00A63554" w:rsidRDefault="00A63554" w:rsidP="00A63554">
      <w:pPr>
        <w:pStyle w:val="Kopfzeile"/>
        <w:tabs>
          <w:tab w:val="left" w:pos="1260"/>
          <w:tab w:val="left" w:pos="2700"/>
          <w:tab w:val="left" w:pos="4860"/>
          <w:tab w:val="left" w:pos="6660"/>
          <w:tab w:val="right" w:pos="10980"/>
        </w:tabs>
        <w:ind w:right="-185"/>
        <w:rPr>
          <w:rFonts w:ascii="Century Gothic" w:hAnsi="Century Gothic" w:cs="Arial"/>
          <w:sz w:val="18"/>
          <w:szCs w:val="18"/>
          <w:lang w:val="de-CH"/>
        </w:rPr>
      </w:pPr>
    </w:p>
    <w:p w14:paraId="56264E8A" w14:textId="77777777" w:rsidR="00A63554" w:rsidRPr="00A63554" w:rsidRDefault="00A63554" w:rsidP="00A63554">
      <w:pPr>
        <w:pStyle w:val="Kopfzeile"/>
        <w:tabs>
          <w:tab w:val="left" w:pos="1260"/>
          <w:tab w:val="left" w:pos="2700"/>
          <w:tab w:val="left" w:pos="4860"/>
          <w:tab w:val="left" w:pos="6660"/>
          <w:tab w:val="right" w:pos="10980"/>
        </w:tabs>
        <w:spacing w:line="360" w:lineRule="auto"/>
        <w:ind w:right="-185"/>
        <w:rPr>
          <w:rFonts w:ascii="Century Gothic" w:hAnsi="Century Gothic" w:cs="Arial"/>
          <w:b/>
          <w:lang w:val="de-CH"/>
        </w:rPr>
      </w:pPr>
      <w:r w:rsidRPr="00A63554">
        <w:rPr>
          <w:rFonts w:ascii="Century Gothic" w:hAnsi="Century Gothic" w:cs="Arial"/>
          <w:b/>
          <w:lang w:val="de-CH"/>
        </w:rPr>
        <w:t>Zusatzunterricht und/oder Therapiestunden bisher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1962"/>
        <w:gridCol w:w="2207"/>
        <w:gridCol w:w="2271"/>
      </w:tblGrid>
      <w:tr w:rsidR="00A63554" w:rsidRPr="0049383F" w14:paraId="00FBAEFF" w14:textId="77777777" w:rsidTr="005079A6">
        <w:trPr>
          <w:trHeight w:val="284"/>
        </w:trPr>
        <w:tc>
          <w:tcPr>
            <w:tcW w:w="2808" w:type="dxa"/>
            <w:shd w:val="clear" w:color="auto" w:fill="auto"/>
            <w:vAlign w:val="center"/>
          </w:tcPr>
          <w:p w14:paraId="169FF3B4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18"/>
                <w:szCs w:val="18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Deutsch </w:t>
            </w:r>
            <w:r>
              <w:rPr>
                <w:rFonts w:ascii="Century Gothic" w:hAnsi="Century Gothic" w:cs="Arial"/>
                <w:sz w:val="18"/>
                <w:szCs w:val="18"/>
              </w:rPr>
              <w:t>als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Zweitsprache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15505A1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18"/>
                <w:szCs w:val="18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 in </w:t>
            </w:r>
            <w:r>
              <w:rPr>
                <w:rFonts w:ascii="Century Gothic" w:hAnsi="Century Gothic" w:cs="Arial"/>
                <w:sz w:val="18"/>
                <w:szCs w:val="18"/>
              </w:rPr>
              <w:t>Kleingruppe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5C59EAD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18"/>
                <w:szCs w:val="18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einzeln      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64F445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18"/>
                <w:szCs w:val="18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Std./Woche   </w:t>
            </w:r>
            <w:bookmarkStart w:id="23" w:name="Text25"/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A63554" w:rsidRPr="0049383F" w14:paraId="6FCF28FE" w14:textId="77777777" w:rsidTr="005079A6">
        <w:trPr>
          <w:trHeight w:val="284"/>
        </w:trPr>
        <w:tc>
          <w:tcPr>
            <w:tcW w:w="2808" w:type="dxa"/>
            <w:shd w:val="clear" w:color="auto" w:fill="auto"/>
            <w:vAlign w:val="center"/>
          </w:tcPr>
          <w:p w14:paraId="52751B64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18"/>
                <w:szCs w:val="18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t>Lernt Deutsch seit:</w:t>
            </w:r>
          </w:p>
        </w:tc>
        <w:bookmarkStart w:id="24" w:name="Text32"/>
        <w:tc>
          <w:tcPr>
            <w:tcW w:w="6969" w:type="dxa"/>
            <w:gridSpan w:val="3"/>
            <w:shd w:val="clear" w:color="auto" w:fill="auto"/>
            <w:vAlign w:val="center"/>
          </w:tcPr>
          <w:p w14:paraId="71A8B25A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18"/>
                <w:szCs w:val="18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A63554" w:rsidRPr="0049383F" w14:paraId="3A6AC2C7" w14:textId="77777777" w:rsidTr="005079A6">
        <w:trPr>
          <w:trHeight w:val="284"/>
        </w:trPr>
        <w:tc>
          <w:tcPr>
            <w:tcW w:w="2808" w:type="dxa"/>
            <w:shd w:val="clear" w:color="auto" w:fill="auto"/>
            <w:vAlign w:val="center"/>
          </w:tcPr>
          <w:p w14:paraId="796493AD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18"/>
                <w:szCs w:val="18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49383F">
              <w:rPr>
                <w:rFonts w:ascii="Century Gothic" w:hAnsi="Century Gothic" w:cs="Arial"/>
                <w:sz w:val="20"/>
                <w:szCs w:val="20"/>
              </w:rPr>
              <w:t>Logopädie: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2825A59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 in </w:t>
            </w:r>
            <w:r>
              <w:rPr>
                <w:rFonts w:ascii="Century Gothic" w:hAnsi="Century Gothic" w:cs="Arial"/>
                <w:sz w:val="18"/>
                <w:szCs w:val="18"/>
              </w:rPr>
              <w:t>Kleingruppe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DD0BD9A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einzeln      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C06C2C4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Std./Woche   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63554" w:rsidRPr="0049383F" w14:paraId="2DFCAC8B" w14:textId="77777777" w:rsidTr="005079A6">
        <w:trPr>
          <w:trHeight w:val="284"/>
        </w:trPr>
        <w:tc>
          <w:tcPr>
            <w:tcW w:w="2808" w:type="dxa"/>
            <w:shd w:val="clear" w:color="auto" w:fill="auto"/>
            <w:vAlign w:val="center"/>
          </w:tcPr>
          <w:p w14:paraId="2CBF2383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t>Lese-Rechtschreib-Schwäche-Therapie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C21C8D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 in </w:t>
            </w:r>
            <w:r>
              <w:rPr>
                <w:rFonts w:ascii="Century Gothic" w:hAnsi="Century Gothic" w:cs="Arial"/>
                <w:sz w:val="18"/>
                <w:szCs w:val="18"/>
              </w:rPr>
              <w:t>Kleingruppe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0CE1D66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einzeln      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E4A932B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Std./Woche   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63554" w:rsidRPr="0049383F" w14:paraId="6E040E82" w14:textId="77777777" w:rsidTr="005079A6">
        <w:trPr>
          <w:trHeight w:val="284"/>
        </w:trPr>
        <w:tc>
          <w:tcPr>
            <w:tcW w:w="2808" w:type="dxa"/>
            <w:shd w:val="clear" w:color="auto" w:fill="auto"/>
            <w:vAlign w:val="center"/>
          </w:tcPr>
          <w:p w14:paraId="517414C1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18"/>
                <w:szCs w:val="18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"/>
                <w:sz w:val="18"/>
                <w:szCs w:val="18"/>
              </w:rPr>
              <w:t>Psychomotorik</w:t>
            </w:r>
            <w:r w:rsidRPr="0049383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D4D1C28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 in </w:t>
            </w:r>
            <w:r>
              <w:rPr>
                <w:rFonts w:ascii="Century Gothic" w:hAnsi="Century Gothic" w:cs="Arial"/>
                <w:sz w:val="18"/>
                <w:szCs w:val="18"/>
              </w:rPr>
              <w:t>Kleingruppe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23E27E3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einzeln      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58D04F5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Std./Woche   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63554" w:rsidRPr="0049383F" w14:paraId="4C47181B" w14:textId="77777777" w:rsidTr="005079A6">
        <w:trPr>
          <w:trHeight w:val="284"/>
        </w:trPr>
        <w:tc>
          <w:tcPr>
            <w:tcW w:w="2808" w:type="dxa"/>
            <w:shd w:val="clear" w:color="auto" w:fill="auto"/>
            <w:vAlign w:val="center"/>
          </w:tcPr>
          <w:p w14:paraId="2CAD7376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49383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Ergotherapie: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5332E71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 in </w:t>
            </w:r>
            <w:r>
              <w:rPr>
                <w:rFonts w:ascii="Century Gothic" w:hAnsi="Century Gothic" w:cs="Arial"/>
                <w:sz w:val="18"/>
                <w:szCs w:val="18"/>
              </w:rPr>
              <w:t>Kleing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ruppe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7895DD8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 einzeln      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BE21B89" w14:textId="77777777" w:rsidR="00A63554" w:rsidRPr="0049383F" w:rsidRDefault="00A63554" w:rsidP="005079A6">
            <w:pPr>
              <w:pStyle w:val="Kopfzeile"/>
              <w:tabs>
                <w:tab w:val="left" w:pos="1260"/>
                <w:tab w:val="left" w:pos="2700"/>
                <w:tab w:val="left" w:pos="4860"/>
                <w:tab w:val="left" w:pos="6660"/>
                <w:tab w:val="right" w:pos="10980"/>
              </w:tabs>
              <w:ind w:right="-185"/>
              <w:rPr>
                <w:rFonts w:ascii="Century Gothic" w:hAnsi="Century Gothic" w:cs="Arial"/>
                <w:sz w:val="20"/>
                <w:szCs w:val="20"/>
              </w:rPr>
            </w:pPr>
            <w:r w:rsidRPr="0049383F">
              <w:rPr>
                <w:rFonts w:ascii="Century Gothic" w:hAnsi="Century Gothic" w:cs="Arial"/>
                <w:sz w:val="18"/>
                <w:szCs w:val="18"/>
              </w:rPr>
              <w:t xml:space="preserve">Std./Woche   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49383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5E74ACA2" w14:textId="77777777" w:rsidR="00A63554" w:rsidRDefault="00A63554" w:rsidP="00A63554">
      <w:pPr>
        <w:pStyle w:val="Kopfzeile"/>
        <w:tabs>
          <w:tab w:val="left" w:pos="1260"/>
          <w:tab w:val="left" w:pos="3060"/>
          <w:tab w:val="left" w:pos="4860"/>
          <w:tab w:val="left" w:pos="6660"/>
          <w:tab w:val="right" w:pos="10980"/>
        </w:tabs>
        <w:ind w:right="-185"/>
        <w:rPr>
          <w:rFonts w:ascii="Century Gothic" w:hAnsi="Century Gothic" w:cs="Arial"/>
          <w:sz w:val="18"/>
          <w:szCs w:val="18"/>
        </w:rPr>
      </w:pPr>
    </w:p>
    <w:p w14:paraId="3D0FA11D" w14:textId="77777777" w:rsidR="00A63554" w:rsidRPr="00A63554" w:rsidRDefault="00A63554" w:rsidP="00A63554">
      <w:pPr>
        <w:pStyle w:val="Kopfzeile"/>
        <w:tabs>
          <w:tab w:val="left" w:pos="1260"/>
          <w:tab w:val="left" w:pos="3060"/>
          <w:tab w:val="left" w:pos="4860"/>
          <w:tab w:val="left" w:pos="6660"/>
          <w:tab w:val="right" w:pos="10980"/>
        </w:tabs>
        <w:ind w:right="-185"/>
        <w:rPr>
          <w:rFonts w:ascii="Century Gothic" w:hAnsi="Century Gothic" w:cs="Arial"/>
          <w:sz w:val="18"/>
          <w:szCs w:val="18"/>
          <w:lang w:val="de-CH"/>
        </w:rPr>
      </w:pPr>
      <w:r w:rsidRPr="00A63554">
        <w:rPr>
          <w:rFonts w:ascii="Century Gothic" w:hAnsi="Century Gothic" w:cs="Arial"/>
          <w:sz w:val="18"/>
          <w:szCs w:val="18"/>
          <w:lang w:val="de-CH"/>
        </w:rPr>
        <w:t xml:space="preserve">Datum und Unterschrift der Eltern </w:t>
      </w:r>
      <w:r w:rsidRPr="00A63554">
        <w:rPr>
          <w:rFonts w:ascii="Century Gothic" w:hAnsi="Century Gothic" w:cs="Arial"/>
          <w:sz w:val="18"/>
          <w:szCs w:val="18"/>
          <w:lang w:val="de-CH"/>
        </w:rPr>
        <w:tab/>
      </w:r>
      <w:bookmarkStart w:id="25" w:name="Text39"/>
      <w:r w:rsidRPr="006247F2">
        <w:rPr>
          <w:rFonts w:ascii="Century Gothic" w:hAnsi="Century Gothic" w:cs="Arial"/>
          <w:sz w:val="18"/>
          <w:szCs w:val="18"/>
        </w:rPr>
        <w:fldChar w:fldCharType="begin">
          <w:ffData>
            <w:name w:val="Text39"/>
            <w:enabled/>
            <w:calcOnExit w:val="0"/>
            <w:textInput>
              <w:maxLength w:val="25"/>
            </w:textInput>
          </w:ffData>
        </w:fldChar>
      </w:r>
      <w:r w:rsidRPr="00A63554">
        <w:rPr>
          <w:rFonts w:ascii="Century Gothic" w:hAnsi="Century Gothic" w:cs="Arial"/>
          <w:sz w:val="18"/>
          <w:szCs w:val="18"/>
          <w:lang w:val="de-CH"/>
        </w:rPr>
        <w:instrText xml:space="preserve"> FORMTEXT </w:instrText>
      </w:r>
      <w:r w:rsidRPr="006247F2">
        <w:rPr>
          <w:rFonts w:ascii="Century Gothic" w:hAnsi="Century Gothic" w:cs="Arial"/>
          <w:sz w:val="18"/>
          <w:szCs w:val="18"/>
        </w:rPr>
      </w:r>
      <w:r w:rsidRPr="006247F2">
        <w:rPr>
          <w:rFonts w:ascii="Century Gothic" w:hAnsi="Century Gothic" w:cs="Arial"/>
          <w:sz w:val="18"/>
          <w:szCs w:val="18"/>
        </w:rPr>
        <w:fldChar w:fldCharType="separate"/>
      </w:r>
      <w:r w:rsidRPr="006247F2">
        <w:rPr>
          <w:rFonts w:ascii="Century Gothic" w:hAnsi="Century Gothic" w:cs="Arial"/>
          <w:noProof/>
          <w:sz w:val="18"/>
          <w:szCs w:val="18"/>
        </w:rPr>
        <w:t> </w:t>
      </w:r>
      <w:r w:rsidRPr="006247F2">
        <w:rPr>
          <w:rFonts w:ascii="Century Gothic" w:hAnsi="Century Gothic" w:cs="Arial"/>
          <w:noProof/>
          <w:sz w:val="18"/>
          <w:szCs w:val="18"/>
        </w:rPr>
        <w:t> </w:t>
      </w:r>
      <w:r w:rsidRPr="006247F2">
        <w:rPr>
          <w:rFonts w:ascii="Century Gothic" w:hAnsi="Century Gothic" w:cs="Arial"/>
          <w:noProof/>
          <w:sz w:val="18"/>
          <w:szCs w:val="18"/>
        </w:rPr>
        <w:t> </w:t>
      </w:r>
      <w:r w:rsidRPr="006247F2">
        <w:rPr>
          <w:rFonts w:ascii="Century Gothic" w:hAnsi="Century Gothic" w:cs="Arial"/>
          <w:noProof/>
          <w:sz w:val="18"/>
          <w:szCs w:val="18"/>
        </w:rPr>
        <w:t> </w:t>
      </w:r>
      <w:r w:rsidRPr="006247F2">
        <w:rPr>
          <w:rFonts w:ascii="Century Gothic" w:hAnsi="Century Gothic" w:cs="Arial"/>
          <w:noProof/>
          <w:sz w:val="18"/>
          <w:szCs w:val="18"/>
        </w:rPr>
        <w:t> </w:t>
      </w:r>
      <w:r w:rsidRPr="006247F2">
        <w:rPr>
          <w:rFonts w:ascii="Century Gothic" w:hAnsi="Century Gothic" w:cs="Arial"/>
          <w:sz w:val="18"/>
          <w:szCs w:val="18"/>
        </w:rPr>
        <w:fldChar w:fldCharType="end"/>
      </w:r>
      <w:bookmarkEnd w:id="25"/>
      <w:r w:rsidRPr="00A63554">
        <w:rPr>
          <w:rFonts w:ascii="Century Gothic" w:hAnsi="Century Gothic" w:cs="Arial"/>
          <w:sz w:val="18"/>
          <w:szCs w:val="18"/>
          <w:lang w:val="de-CH"/>
        </w:rPr>
        <w:tab/>
      </w:r>
    </w:p>
    <w:p w14:paraId="1BA49C58" w14:textId="77777777" w:rsidR="000E0125" w:rsidRPr="00A63554" w:rsidRDefault="00A63554" w:rsidP="00A63554">
      <w:pPr>
        <w:pStyle w:val="Kopfzeile"/>
        <w:tabs>
          <w:tab w:val="left" w:pos="1260"/>
          <w:tab w:val="left" w:pos="2700"/>
          <w:tab w:val="left" w:pos="4860"/>
          <w:tab w:val="left" w:pos="6660"/>
          <w:tab w:val="right" w:pos="10980"/>
        </w:tabs>
        <w:ind w:right="-185"/>
        <w:jc w:val="center"/>
        <w:rPr>
          <w:rFonts w:ascii="Century Gothic" w:hAnsi="Century Gothic" w:cs="Arial"/>
          <w:sz w:val="18"/>
          <w:szCs w:val="18"/>
          <w:lang w:val="de-CH"/>
        </w:rPr>
      </w:pPr>
      <w:r w:rsidRPr="006247F2">
        <w:rPr>
          <w:rFonts w:ascii="Century Gothic" w:hAnsi="Century Gothic" w:cs="Arial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487570944" behindDoc="0" locked="0" layoutInCell="1" allowOverlap="1" wp14:anchorId="07039DD1" wp14:editId="30CA0F27">
                <wp:simplePos x="0" y="0"/>
                <wp:positionH relativeFrom="column">
                  <wp:posOffset>1828800</wp:posOffset>
                </wp:positionH>
                <wp:positionV relativeFrom="paragraph">
                  <wp:posOffset>3810</wp:posOffset>
                </wp:positionV>
                <wp:extent cx="4229100" cy="0"/>
                <wp:effectExtent l="0" t="0" r="0" b="0"/>
                <wp:wrapNone/>
                <wp:docPr id="8407767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C67F" id="Line 7" o:spid="_x0000_s1026" style="position:absolute;z-index:4875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3pt" to="477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" strokecolor="gray" strokeweight=".5pt">
                <o:lock v:ext="edit" shapetype="f"/>
              </v:line>
            </w:pict>
          </mc:Fallback>
        </mc:AlternateContent>
      </w:r>
      <w:r w:rsidRPr="00A63554">
        <w:rPr>
          <w:rFonts w:ascii="Century Gothic" w:hAnsi="Century Gothic" w:cs="Arial"/>
          <w:sz w:val="18"/>
          <w:szCs w:val="18"/>
          <w:lang w:val="de-CH"/>
        </w:rPr>
        <w:t xml:space="preserve">                                                                                                                                                                                                Die Schulleitung wünscht Ihnen in Othmarsingen einen guten Start!</w:t>
      </w:r>
      <w:r w:rsidRPr="006247F2">
        <w:rPr>
          <w:rFonts w:ascii="Century Gothic" w:hAnsi="Century Gothic" w:cs="Arial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487569920" behindDoc="0" locked="0" layoutInCell="1" allowOverlap="1" wp14:anchorId="52B415CC" wp14:editId="61B509A6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0" cy="0"/>
                <wp:effectExtent l="0" t="0" r="0" b="0"/>
                <wp:wrapNone/>
                <wp:docPr id="159063080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DB64" id="Line 6" o:spid="_x0000_s1026" style="position:absolute;z-index:4875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35pt" to="153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">
                <o:lock v:ext="edit" shapetype="f"/>
              </v:line>
            </w:pict>
          </mc:Fallback>
        </mc:AlternateContent>
      </w:r>
    </w:p>
    <w:sectPr w:rsidR="000E0125" w:rsidRPr="00A63554" w:rsidSect="00A20480">
      <w:footerReference w:type="default" r:id="rId8"/>
      <w:type w:val="continuous"/>
      <w:pgSz w:w="11910" w:h="16840" w:code="9"/>
      <w:pgMar w:top="720" w:right="1134" w:bottom="278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1ADD" w14:textId="77777777" w:rsidR="00A20480" w:rsidRDefault="00A20480" w:rsidP="000E0125">
      <w:r>
        <w:separator/>
      </w:r>
    </w:p>
  </w:endnote>
  <w:endnote w:type="continuationSeparator" w:id="0">
    <w:p w14:paraId="389AEB74" w14:textId="77777777" w:rsidR="00A20480" w:rsidRDefault="00A20480" w:rsidP="000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7B87" w14:textId="77777777" w:rsidR="000E0125" w:rsidRPr="000E0125" w:rsidRDefault="000E0125" w:rsidP="000E0125">
    <w:pPr>
      <w:pStyle w:val="Fuzeile"/>
      <w:jc w:val="cen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74F8" w14:textId="77777777" w:rsidR="00A20480" w:rsidRDefault="00A20480" w:rsidP="000E0125">
      <w:r>
        <w:separator/>
      </w:r>
    </w:p>
  </w:footnote>
  <w:footnote w:type="continuationSeparator" w:id="0">
    <w:p w14:paraId="23540DC2" w14:textId="77777777" w:rsidR="00A20480" w:rsidRDefault="00A20480" w:rsidP="000E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CA"/>
    <w:rsid w:val="000A03E4"/>
    <w:rsid w:val="000E0125"/>
    <w:rsid w:val="00285F7B"/>
    <w:rsid w:val="00293ED5"/>
    <w:rsid w:val="00395A39"/>
    <w:rsid w:val="003E4413"/>
    <w:rsid w:val="00571834"/>
    <w:rsid w:val="00735F5D"/>
    <w:rsid w:val="008C0EEC"/>
    <w:rsid w:val="009F70FE"/>
    <w:rsid w:val="00A20480"/>
    <w:rsid w:val="00A63554"/>
    <w:rsid w:val="00BB106B"/>
    <w:rsid w:val="00C2786F"/>
    <w:rsid w:val="00D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3E14BB"/>
  <w15:docId w15:val="{A5932038-4FE1-0A4D-BA42-C4FF750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Optima" w:eastAsia="Optima" w:hAnsi="Optima" w:cs="Opti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0E0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125"/>
    <w:rPr>
      <w:rFonts w:ascii="Optima" w:eastAsia="Optima" w:hAnsi="Optima" w:cs="Optima"/>
    </w:rPr>
  </w:style>
  <w:style w:type="paragraph" w:styleId="Fuzeile">
    <w:name w:val="footer"/>
    <w:basedOn w:val="Standard"/>
    <w:link w:val="FuzeileZchn"/>
    <w:unhideWhenUsed/>
    <w:rsid w:val="000E0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125"/>
    <w:rPr>
      <w:rFonts w:ascii="Optima" w:eastAsia="Optima" w:hAnsi="Optima" w:cs="Optima"/>
    </w:rPr>
  </w:style>
  <w:style w:type="table" w:styleId="Tabellenraster">
    <w:name w:val="Table Grid"/>
    <w:basedOn w:val="NormaleTabelle"/>
    <w:uiPriority w:val="39"/>
    <w:rsid w:val="009F70FE"/>
    <w:pPr>
      <w:widowControl/>
      <w:autoSpaceDE/>
      <w:autoSpaceDN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siree/Desktop/Anmeldung%20Zuzu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Zuzug.dotx</Template>
  <TotalTime>0</TotalTime>
  <Pages>1</Pages>
  <Words>303</Words>
  <Characters>2274</Characters>
  <Application>Microsoft Office Word</Application>
  <DocSecurity>0</DocSecurity>
  <Lines>1137</Lines>
  <Paragraphs>322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Briefpapier_Othmarsingen_2015.indd</vt:lpstr>
    </vt:vector>
  </TitlesOfParts>
  <Company>HP Inc.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Briefpapier_Othmarsingen_2015.indd</dc:title>
  <dc:creator>Microsoft Office User</dc:creator>
  <cp:lastModifiedBy>Schulleitung Schule Othmarsingen</cp:lastModifiedBy>
  <cp:revision>1</cp:revision>
  <dcterms:created xsi:type="dcterms:W3CDTF">2024-04-01T12:12:00Z</dcterms:created>
  <dcterms:modified xsi:type="dcterms:W3CDTF">2024-04-01T12:12:00Z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2022-10-27T00:00:00Z</vt:filetime>
  </property>
</Properties>
</file>